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1002"/>
        <w:gridCol w:w="2825"/>
        <w:gridCol w:w="270"/>
        <w:gridCol w:w="3557"/>
      </w:tblGrid>
      <w:tr w:rsidR="000E735D" w:rsidRPr="000E735D" w14:paraId="433E4BA6" w14:textId="77777777" w:rsidTr="00CD69DB">
        <w:trPr>
          <w:trHeight w:val="1001"/>
          <w:jc w:val="center"/>
        </w:trPr>
        <w:tc>
          <w:tcPr>
            <w:tcW w:w="3095" w:type="dxa"/>
            <w:gridSpan w:val="2"/>
          </w:tcPr>
          <w:p w14:paraId="280911AA" w14:textId="77777777" w:rsidR="000E735D" w:rsidRPr="000E735D" w:rsidRDefault="000E735D" w:rsidP="000E735D">
            <w:pPr>
              <w:tabs>
                <w:tab w:val="left" w:pos="7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4"/>
                <w:lang w:val="ru-RU"/>
              </w:rPr>
            </w:pPr>
          </w:p>
        </w:tc>
        <w:tc>
          <w:tcPr>
            <w:tcW w:w="3095" w:type="dxa"/>
            <w:gridSpan w:val="2"/>
            <w:hideMark/>
          </w:tcPr>
          <w:p w14:paraId="7EF7749B" w14:textId="77777777" w:rsidR="000E735D" w:rsidRPr="000E735D" w:rsidRDefault="000E735D" w:rsidP="000E735D">
            <w:pPr>
              <w:tabs>
                <w:tab w:val="left" w:pos="7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0"/>
                <w:lang w:val="ru-RU"/>
              </w:rPr>
            </w:pPr>
            <w:r w:rsidRPr="000E735D">
              <w:rPr>
                <w:sz w:val="24"/>
                <w:lang w:val="ru-RU"/>
              </w:rPr>
              <w:object w:dxaOrig="2040" w:dyaOrig="2604" w14:anchorId="7E80A3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45pt;height:46.4pt" o:ole="" fillcolor="window">
                  <v:imagedata r:id="rId11" o:title=""/>
                </v:shape>
                <o:OLEObject Type="Embed" ProgID="PBrush" ShapeID="_x0000_i1025" DrawAspect="Content" ObjectID="_1742734625" r:id="rId12"/>
              </w:object>
            </w:r>
          </w:p>
        </w:tc>
        <w:tc>
          <w:tcPr>
            <w:tcW w:w="3557" w:type="dxa"/>
          </w:tcPr>
          <w:p w14:paraId="764153F1" w14:textId="77777777" w:rsidR="000E735D" w:rsidRPr="000E735D" w:rsidRDefault="000E735D" w:rsidP="000E735D">
            <w:pPr>
              <w:tabs>
                <w:tab w:val="left" w:pos="7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val="ru-RU"/>
              </w:rPr>
            </w:pPr>
          </w:p>
        </w:tc>
      </w:tr>
      <w:tr w:rsidR="000E735D" w:rsidRPr="00CF0CAA" w14:paraId="20E197EB" w14:textId="77777777" w:rsidTr="00CD69DB">
        <w:trPr>
          <w:cantSplit/>
          <w:jc w:val="center"/>
        </w:trPr>
        <w:tc>
          <w:tcPr>
            <w:tcW w:w="9747" w:type="dxa"/>
            <w:gridSpan w:val="5"/>
            <w:hideMark/>
          </w:tcPr>
          <w:p w14:paraId="47E8E5F6" w14:textId="77777777" w:rsidR="000E735D" w:rsidRPr="000E735D" w:rsidRDefault="000E735D" w:rsidP="000E735D">
            <w:pPr>
              <w:tabs>
                <w:tab w:val="left" w:pos="7230"/>
              </w:tabs>
              <w:overflowPunct w:val="0"/>
              <w:autoSpaceDE w:val="0"/>
              <w:autoSpaceDN w:val="0"/>
              <w:adjustRightInd w:val="0"/>
              <w:spacing w:before="360"/>
              <w:jc w:val="center"/>
              <w:textAlignment w:val="baseline"/>
              <w:rPr>
                <w:b/>
                <w:spacing w:val="10"/>
                <w:sz w:val="26"/>
                <w:szCs w:val="26"/>
                <w:lang w:val="uk-UA"/>
              </w:rPr>
            </w:pPr>
            <w:r w:rsidRPr="000E735D">
              <w:rPr>
                <w:b/>
                <w:spacing w:val="10"/>
                <w:sz w:val="26"/>
                <w:szCs w:val="26"/>
                <w:lang w:val="uk-UA"/>
              </w:rPr>
              <w:t>ПРЕЗИДІЯ НАЦІОНАЛЬНОЇ АКАДЕМІЇ НАУК УКРАЇНИ</w:t>
            </w:r>
          </w:p>
          <w:p w14:paraId="4CCAF338" w14:textId="3B40B338" w:rsidR="000E735D" w:rsidRPr="000E735D" w:rsidRDefault="000E735D" w:rsidP="000E735D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52"/>
                <w:szCs w:val="52"/>
                <w:lang w:val="ru-RU"/>
              </w:rPr>
            </w:pPr>
            <w:r w:rsidRPr="000E735D">
              <w:rPr>
                <w:b/>
                <w:bCs/>
                <w:sz w:val="52"/>
                <w:szCs w:val="52"/>
                <w:lang w:val="ru-RU"/>
              </w:rPr>
              <w:t xml:space="preserve">РОЗПОРЯДЖЕННЯ  № </w:t>
            </w:r>
            <w:r>
              <w:rPr>
                <w:b/>
                <w:bCs/>
                <w:sz w:val="52"/>
                <w:szCs w:val="52"/>
                <w:lang w:val="ru-RU"/>
              </w:rPr>
              <w:t>184</w:t>
            </w:r>
          </w:p>
        </w:tc>
      </w:tr>
      <w:tr w:rsidR="000E735D" w:rsidRPr="000E735D" w14:paraId="537A4551" w14:textId="77777777" w:rsidTr="00CD69DB">
        <w:trPr>
          <w:jc w:val="center"/>
        </w:trPr>
        <w:tc>
          <w:tcPr>
            <w:tcW w:w="2093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14:paraId="098DCD6B" w14:textId="77777777" w:rsidR="000E735D" w:rsidRPr="000E735D" w:rsidRDefault="000E735D" w:rsidP="000E735D">
            <w:pPr>
              <w:tabs>
                <w:tab w:val="left" w:pos="7230"/>
              </w:tabs>
              <w:overflowPunct w:val="0"/>
              <w:autoSpaceDE w:val="0"/>
              <w:autoSpaceDN w:val="0"/>
              <w:adjustRightInd w:val="0"/>
              <w:spacing w:before="360" w:after="120"/>
              <w:jc w:val="center"/>
              <w:textAlignment w:val="baseline"/>
              <w:rPr>
                <w:sz w:val="24"/>
                <w:u w:val="single"/>
                <w:lang w:val="ru-RU"/>
              </w:rPr>
            </w:pPr>
            <w:r w:rsidRPr="000E735D">
              <w:rPr>
                <w:sz w:val="24"/>
                <w:lang w:val="ru-RU"/>
              </w:rPr>
              <w:t xml:space="preserve">м. </w:t>
            </w:r>
            <w:proofErr w:type="spellStart"/>
            <w:r w:rsidRPr="000E735D">
              <w:rPr>
                <w:sz w:val="24"/>
                <w:lang w:val="ru-RU"/>
              </w:rPr>
              <w:t>Київ</w:t>
            </w:r>
            <w:proofErr w:type="spellEnd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200E3A72" w14:textId="77777777" w:rsidR="000E735D" w:rsidRPr="000E735D" w:rsidRDefault="000E735D" w:rsidP="000E735D">
            <w:pPr>
              <w:tabs>
                <w:tab w:val="left" w:pos="7230"/>
              </w:tabs>
              <w:overflowPunct w:val="0"/>
              <w:autoSpaceDE w:val="0"/>
              <w:autoSpaceDN w:val="0"/>
              <w:adjustRightInd w:val="0"/>
              <w:spacing w:before="360" w:after="120"/>
              <w:jc w:val="center"/>
              <w:textAlignment w:val="baseline"/>
              <w:rPr>
                <w:sz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14:paraId="5CE4E035" w14:textId="15B1B3AE" w:rsidR="000E735D" w:rsidRPr="000E735D" w:rsidRDefault="000E735D" w:rsidP="000E735D">
            <w:pPr>
              <w:tabs>
                <w:tab w:val="left" w:pos="7230"/>
              </w:tabs>
              <w:overflowPunct w:val="0"/>
              <w:autoSpaceDE w:val="0"/>
              <w:autoSpaceDN w:val="0"/>
              <w:adjustRightInd w:val="0"/>
              <w:spacing w:before="360" w:after="120"/>
              <w:jc w:val="center"/>
              <w:textAlignment w:val="baseline"/>
              <w:rPr>
                <w:sz w:val="24"/>
                <w:u w:val="single"/>
                <w:lang w:val="ru-RU"/>
              </w:rPr>
            </w:pPr>
            <w:r w:rsidRPr="000E735D">
              <w:rPr>
                <w:sz w:val="24"/>
                <w:lang w:val="ru-RU"/>
              </w:rPr>
              <w:t>“</w:t>
            </w:r>
            <w:r w:rsidRPr="000E735D">
              <w:rPr>
                <w:spacing w:val="-20"/>
                <w:sz w:val="24"/>
                <w:u w:val="single"/>
                <w:lang w:val="ru-RU"/>
              </w:rPr>
              <w:t xml:space="preserve">    </w:t>
            </w:r>
            <w:r>
              <w:rPr>
                <w:spacing w:val="-20"/>
                <w:sz w:val="24"/>
                <w:u w:val="single"/>
                <w:lang w:val="ru-RU"/>
              </w:rPr>
              <w:t>05</w:t>
            </w:r>
            <w:r w:rsidRPr="000E735D">
              <w:rPr>
                <w:spacing w:val="-20"/>
                <w:sz w:val="24"/>
                <w:u w:val="single"/>
                <w:lang w:val="ru-RU"/>
              </w:rPr>
              <w:t xml:space="preserve">    </w:t>
            </w:r>
            <w:r w:rsidRPr="000E735D">
              <w:rPr>
                <w:sz w:val="24"/>
                <w:lang w:val="ru-RU"/>
              </w:rPr>
              <w:t>”</w:t>
            </w:r>
            <w:r w:rsidRPr="000E735D">
              <w:rPr>
                <w:sz w:val="24"/>
                <w:u w:val="single"/>
                <w:lang w:val="ru-RU"/>
              </w:rPr>
              <w:t xml:space="preserve">       </w:t>
            </w:r>
            <w:r>
              <w:rPr>
                <w:sz w:val="24"/>
                <w:u w:val="single"/>
                <w:lang w:val="ru-RU"/>
              </w:rPr>
              <w:t>04</w:t>
            </w:r>
            <w:r w:rsidRPr="000E735D">
              <w:rPr>
                <w:sz w:val="24"/>
                <w:u w:val="single"/>
                <w:lang w:val="ru-RU"/>
              </w:rPr>
              <w:t xml:space="preserve">     </w:t>
            </w:r>
            <w:r w:rsidRPr="000E735D">
              <w:rPr>
                <w:sz w:val="24"/>
                <w:lang w:val="ru-RU"/>
              </w:rPr>
              <w:t xml:space="preserve"> </w:t>
            </w:r>
            <w:r w:rsidRPr="000E735D">
              <w:rPr>
                <w:sz w:val="24"/>
                <w:u w:val="single"/>
                <w:lang w:val="ru-RU"/>
              </w:rPr>
              <w:t>202</w:t>
            </w:r>
            <w:r w:rsidRPr="000E735D">
              <w:rPr>
                <w:sz w:val="24"/>
                <w:u w:val="single"/>
              </w:rPr>
              <w:t>3</w:t>
            </w:r>
            <w:r w:rsidRPr="000E735D">
              <w:rPr>
                <w:sz w:val="24"/>
                <w:u w:val="single"/>
                <w:lang w:val="ru-RU"/>
              </w:rPr>
              <w:t xml:space="preserve"> р.</w:t>
            </w:r>
          </w:p>
        </w:tc>
      </w:tr>
    </w:tbl>
    <w:p w14:paraId="44C4F760" w14:textId="47E5E0EC" w:rsidR="00565DF5" w:rsidRDefault="00720B82" w:rsidP="00720B82">
      <w:pPr>
        <w:ind w:right="4755"/>
        <w:jc w:val="both"/>
        <w:rPr>
          <w:sz w:val="24"/>
          <w:szCs w:val="24"/>
          <w:lang w:val="ru-RU"/>
        </w:rPr>
      </w:pPr>
      <w:r w:rsidRPr="00720B82">
        <w:rPr>
          <w:sz w:val="24"/>
          <w:szCs w:val="24"/>
          <w:lang w:val="ru-RU"/>
        </w:rPr>
        <w:t xml:space="preserve">Про </w:t>
      </w:r>
      <w:proofErr w:type="spellStart"/>
      <w:r w:rsidRPr="00720B82">
        <w:rPr>
          <w:sz w:val="24"/>
          <w:szCs w:val="24"/>
          <w:lang w:val="ru-RU"/>
        </w:rPr>
        <w:t>підсумки</w:t>
      </w:r>
      <w:proofErr w:type="spellEnd"/>
      <w:r w:rsidRPr="00720B82">
        <w:rPr>
          <w:sz w:val="24"/>
          <w:szCs w:val="24"/>
          <w:lang w:val="ru-RU"/>
        </w:rPr>
        <w:t xml:space="preserve"> </w:t>
      </w:r>
      <w:proofErr w:type="spellStart"/>
      <w:r w:rsidRPr="00720B82">
        <w:rPr>
          <w:sz w:val="24"/>
          <w:szCs w:val="24"/>
          <w:lang w:val="ru-RU"/>
        </w:rPr>
        <w:t>виконання</w:t>
      </w:r>
      <w:proofErr w:type="spellEnd"/>
      <w:r w:rsidRPr="00720B82">
        <w:rPr>
          <w:sz w:val="24"/>
          <w:szCs w:val="24"/>
          <w:lang w:val="ru-RU"/>
        </w:rPr>
        <w:t xml:space="preserve"> проєктів НДР </w:t>
      </w:r>
      <w:proofErr w:type="spellStart"/>
      <w:r w:rsidRPr="00720B82">
        <w:rPr>
          <w:sz w:val="24"/>
          <w:szCs w:val="24"/>
          <w:lang w:val="ru-RU"/>
        </w:rPr>
        <w:t>молодих</w:t>
      </w:r>
      <w:proofErr w:type="spellEnd"/>
      <w:r w:rsidRPr="00720B82">
        <w:rPr>
          <w:sz w:val="24"/>
          <w:szCs w:val="24"/>
          <w:lang w:val="ru-RU"/>
        </w:rPr>
        <w:t xml:space="preserve"> </w:t>
      </w:r>
      <w:proofErr w:type="spellStart"/>
      <w:r w:rsidRPr="00720B82">
        <w:rPr>
          <w:sz w:val="24"/>
          <w:szCs w:val="24"/>
          <w:lang w:val="ru-RU"/>
        </w:rPr>
        <w:t>вчених</w:t>
      </w:r>
      <w:proofErr w:type="spellEnd"/>
      <w:r w:rsidRPr="00720B82">
        <w:rPr>
          <w:sz w:val="24"/>
          <w:szCs w:val="24"/>
          <w:lang w:val="ru-RU"/>
        </w:rPr>
        <w:t xml:space="preserve"> НАН</w:t>
      </w:r>
      <w:r w:rsidRPr="00720B82">
        <w:rPr>
          <w:sz w:val="24"/>
          <w:szCs w:val="24"/>
        </w:rPr>
        <w:t> </w:t>
      </w:r>
      <w:r w:rsidRPr="00720B82">
        <w:rPr>
          <w:sz w:val="24"/>
          <w:szCs w:val="24"/>
          <w:lang w:val="ru-RU"/>
        </w:rPr>
        <w:t>України у 2021-2022</w:t>
      </w:r>
      <w:r w:rsidRPr="00720B82">
        <w:rPr>
          <w:sz w:val="24"/>
          <w:szCs w:val="24"/>
        </w:rPr>
        <w:t> </w:t>
      </w:r>
      <w:proofErr w:type="spellStart"/>
      <w:r w:rsidRPr="00720B82">
        <w:rPr>
          <w:sz w:val="24"/>
          <w:szCs w:val="24"/>
          <w:lang w:val="ru-RU"/>
        </w:rPr>
        <w:t>рр</w:t>
      </w:r>
      <w:proofErr w:type="spellEnd"/>
      <w:r w:rsidRPr="00720B82">
        <w:rPr>
          <w:sz w:val="24"/>
          <w:szCs w:val="24"/>
          <w:lang w:val="ru-RU"/>
        </w:rPr>
        <w:t xml:space="preserve">. та </w:t>
      </w:r>
      <w:proofErr w:type="spellStart"/>
      <w:r w:rsidRPr="00720B82">
        <w:rPr>
          <w:sz w:val="24"/>
          <w:szCs w:val="24"/>
          <w:lang w:val="ru-RU"/>
        </w:rPr>
        <w:t>організацію</w:t>
      </w:r>
      <w:proofErr w:type="spellEnd"/>
      <w:r w:rsidRPr="00720B82">
        <w:rPr>
          <w:sz w:val="24"/>
          <w:szCs w:val="24"/>
          <w:lang w:val="ru-RU"/>
        </w:rPr>
        <w:t xml:space="preserve"> </w:t>
      </w:r>
      <w:proofErr w:type="spellStart"/>
      <w:r w:rsidRPr="00720B82">
        <w:rPr>
          <w:sz w:val="24"/>
          <w:szCs w:val="24"/>
          <w:lang w:val="ru-RU"/>
        </w:rPr>
        <w:t>чергового</w:t>
      </w:r>
      <w:proofErr w:type="spellEnd"/>
      <w:r w:rsidRPr="00720B82">
        <w:rPr>
          <w:sz w:val="24"/>
          <w:szCs w:val="24"/>
          <w:lang w:val="ru-RU"/>
        </w:rPr>
        <w:t xml:space="preserve"> конкурсу проєктів НДР </w:t>
      </w:r>
      <w:proofErr w:type="spellStart"/>
      <w:r w:rsidRPr="00720B82">
        <w:rPr>
          <w:sz w:val="24"/>
          <w:szCs w:val="24"/>
          <w:lang w:val="ru-RU"/>
        </w:rPr>
        <w:t>молодих</w:t>
      </w:r>
      <w:proofErr w:type="spellEnd"/>
      <w:r w:rsidRPr="00720B82">
        <w:rPr>
          <w:sz w:val="24"/>
          <w:szCs w:val="24"/>
          <w:lang w:val="ru-RU"/>
        </w:rPr>
        <w:t xml:space="preserve"> </w:t>
      </w:r>
      <w:proofErr w:type="spellStart"/>
      <w:r w:rsidRPr="00720B82">
        <w:rPr>
          <w:sz w:val="24"/>
          <w:szCs w:val="24"/>
          <w:lang w:val="ru-RU"/>
        </w:rPr>
        <w:t>вчених</w:t>
      </w:r>
      <w:proofErr w:type="spellEnd"/>
      <w:r w:rsidRPr="00720B82">
        <w:rPr>
          <w:sz w:val="24"/>
          <w:szCs w:val="24"/>
          <w:lang w:val="ru-RU"/>
        </w:rPr>
        <w:t xml:space="preserve"> НАН</w:t>
      </w:r>
      <w:r w:rsidRPr="00720B82">
        <w:rPr>
          <w:sz w:val="24"/>
          <w:szCs w:val="24"/>
        </w:rPr>
        <w:t> </w:t>
      </w:r>
      <w:r w:rsidRPr="00720B82">
        <w:rPr>
          <w:sz w:val="24"/>
          <w:szCs w:val="24"/>
          <w:lang w:val="ru-RU"/>
        </w:rPr>
        <w:t>України в 2023</w:t>
      </w:r>
      <w:r w:rsidRPr="00720B82">
        <w:rPr>
          <w:sz w:val="24"/>
          <w:szCs w:val="24"/>
        </w:rPr>
        <w:t> </w:t>
      </w:r>
      <w:r w:rsidRPr="00720B82">
        <w:rPr>
          <w:sz w:val="24"/>
          <w:szCs w:val="24"/>
          <w:lang w:val="ru-RU"/>
        </w:rPr>
        <w:t>р.</w:t>
      </w:r>
    </w:p>
    <w:p w14:paraId="7B074843" w14:textId="36F9AB57" w:rsidR="00720B82" w:rsidRDefault="00720B82" w:rsidP="00720B82">
      <w:pPr>
        <w:ind w:right="4755"/>
        <w:jc w:val="both"/>
        <w:rPr>
          <w:sz w:val="24"/>
          <w:szCs w:val="24"/>
          <w:lang w:val="ru-RU"/>
        </w:rPr>
      </w:pPr>
    </w:p>
    <w:p w14:paraId="232F066B" w14:textId="77777777" w:rsidR="00720B82" w:rsidRDefault="00720B82" w:rsidP="00720B82">
      <w:pPr>
        <w:ind w:right="4755"/>
        <w:jc w:val="both"/>
        <w:rPr>
          <w:sz w:val="28"/>
          <w:szCs w:val="28"/>
          <w:lang w:val="uk-UA"/>
        </w:rPr>
      </w:pPr>
    </w:p>
    <w:p w14:paraId="5352F28B" w14:textId="65ECAD90" w:rsidR="00AC570B" w:rsidRPr="00F53E80" w:rsidRDefault="00AC570B" w:rsidP="00E17D4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65DF5">
        <w:rPr>
          <w:sz w:val="28"/>
          <w:szCs w:val="28"/>
          <w:lang w:val="uk-UA"/>
        </w:rPr>
        <w:t xml:space="preserve">Згідно </w:t>
      </w:r>
      <w:r w:rsidR="006C4711">
        <w:rPr>
          <w:sz w:val="28"/>
          <w:szCs w:val="28"/>
          <w:lang w:val="uk-UA"/>
        </w:rPr>
        <w:t>і</w:t>
      </w:r>
      <w:r w:rsidRPr="00565DF5">
        <w:rPr>
          <w:sz w:val="28"/>
          <w:szCs w:val="28"/>
          <w:lang w:val="uk-UA"/>
        </w:rPr>
        <w:t xml:space="preserve">з </w:t>
      </w:r>
      <w:r w:rsidR="006C4711">
        <w:rPr>
          <w:sz w:val="28"/>
          <w:szCs w:val="28"/>
          <w:lang w:val="uk-UA"/>
        </w:rPr>
        <w:t>розпорядженнями</w:t>
      </w:r>
      <w:r w:rsidR="00F53E80" w:rsidRPr="00F2517B">
        <w:rPr>
          <w:sz w:val="28"/>
          <w:szCs w:val="28"/>
          <w:lang w:val="uk-UA"/>
        </w:rPr>
        <w:t xml:space="preserve"> Президії НАН України </w:t>
      </w:r>
      <w:r w:rsidR="00411238">
        <w:rPr>
          <w:sz w:val="28"/>
          <w:szCs w:val="28"/>
          <w:lang w:val="uk-UA"/>
        </w:rPr>
        <w:t>від 1</w:t>
      </w:r>
      <w:r w:rsidR="006C4711">
        <w:rPr>
          <w:sz w:val="28"/>
          <w:szCs w:val="28"/>
          <w:lang w:val="uk-UA"/>
        </w:rPr>
        <w:t>6</w:t>
      </w:r>
      <w:r w:rsidR="00F53E80" w:rsidRPr="00F143F9">
        <w:rPr>
          <w:sz w:val="28"/>
          <w:szCs w:val="28"/>
          <w:lang w:val="uk-UA"/>
        </w:rPr>
        <w:t>.06.20</w:t>
      </w:r>
      <w:r w:rsidR="00411238">
        <w:rPr>
          <w:sz w:val="28"/>
          <w:szCs w:val="28"/>
          <w:lang w:val="uk-UA"/>
        </w:rPr>
        <w:t>21</w:t>
      </w:r>
      <w:r w:rsidR="00F53E80" w:rsidRPr="00F143F9">
        <w:rPr>
          <w:sz w:val="28"/>
          <w:szCs w:val="28"/>
          <w:lang w:val="uk-UA"/>
        </w:rPr>
        <w:t xml:space="preserve"> №</w:t>
      </w:r>
      <w:r w:rsidR="00F53E80" w:rsidRPr="00F143F9">
        <w:rPr>
          <w:sz w:val="28"/>
          <w:szCs w:val="28"/>
        </w:rPr>
        <w:t> </w:t>
      </w:r>
      <w:r w:rsidR="006C4711">
        <w:rPr>
          <w:sz w:val="28"/>
          <w:szCs w:val="28"/>
          <w:lang w:val="uk-UA"/>
        </w:rPr>
        <w:t>3</w:t>
      </w:r>
      <w:r w:rsidR="00411238">
        <w:rPr>
          <w:sz w:val="28"/>
          <w:szCs w:val="28"/>
          <w:lang w:val="uk-UA"/>
        </w:rPr>
        <w:t>0</w:t>
      </w:r>
      <w:r w:rsidR="006C4711">
        <w:rPr>
          <w:sz w:val="28"/>
          <w:szCs w:val="28"/>
          <w:lang w:val="uk-UA"/>
        </w:rPr>
        <w:t>8</w:t>
      </w:r>
      <w:r w:rsidR="00F53E80" w:rsidRPr="00F143F9">
        <w:rPr>
          <w:b/>
          <w:sz w:val="28"/>
          <w:szCs w:val="28"/>
          <w:lang w:val="uk-UA"/>
        </w:rPr>
        <w:t xml:space="preserve"> </w:t>
      </w:r>
      <w:r w:rsidR="00F53E80" w:rsidRPr="00F143F9">
        <w:rPr>
          <w:sz w:val="28"/>
          <w:szCs w:val="28"/>
          <w:lang w:val="uk-UA"/>
        </w:rPr>
        <w:t>та від</w:t>
      </w:r>
      <w:r w:rsidR="00F53E80" w:rsidRPr="00F2517B">
        <w:rPr>
          <w:sz w:val="28"/>
          <w:szCs w:val="28"/>
          <w:lang w:val="uk-UA"/>
        </w:rPr>
        <w:t xml:space="preserve"> </w:t>
      </w:r>
      <w:r w:rsidR="00411238">
        <w:rPr>
          <w:sz w:val="28"/>
          <w:szCs w:val="28"/>
          <w:lang w:val="uk-UA"/>
        </w:rPr>
        <w:t>15</w:t>
      </w:r>
      <w:r w:rsidR="00F53E80" w:rsidRPr="00F143F9">
        <w:rPr>
          <w:sz w:val="28"/>
          <w:szCs w:val="28"/>
          <w:lang w:val="uk-UA"/>
        </w:rPr>
        <w:t>.0</w:t>
      </w:r>
      <w:r w:rsidR="00F53E80">
        <w:rPr>
          <w:sz w:val="28"/>
          <w:szCs w:val="28"/>
          <w:lang w:val="uk-UA"/>
        </w:rPr>
        <w:t>2</w:t>
      </w:r>
      <w:r w:rsidR="00F53E80" w:rsidRPr="00F143F9">
        <w:rPr>
          <w:sz w:val="28"/>
          <w:szCs w:val="28"/>
          <w:lang w:val="uk-UA"/>
        </w:rPr>
        <w:t>.20</w:t>
      </w:r>
      <w:r w:rsidR="006C4711">
        <w:rPr>
          <w:sz w:val="28"/>
          <w:szCs w:val="28"/>
          <w:lang w:val="uk-UA"/>
        </w:rPr>
        <w:t>2</w:t>
      </w:r>
      <w:r w:rsidR="00411238">
        <w:rPr>
          <w:sz w:val="28"/>
          <w:szCs w:val="28"/>
          <w:lang w:val="uk-UA"/>
        </w:rPr>
        <w:t>2</w:t>
      </w:r>
      <w:r w:rsidR="00F53E80" w:rsidRPr="00F143F9">
        <w:rPr>
          <w:sz w:val="28"/>
          <w:szCs w:val="28"/>
          <w:lang w:val="uk-UA"/>
        </w:rPr>
        <w:t xml:space="preserve"> №</w:t>
      </w:r>
      <w:r w:rsidR="00411238">
        <w:rPr>
          <w:sz w:val="28"/>
          <w:szCs w:val="28"/>
          <w:lang w:val="uk-UA"/>
        </w:rPr>
        <w:t>116 (зі змінами)</w:t>
      </w:r>
      <w:r w:rsidR="00F53E80" w:rsidRPr="00F53E80">
        <w:rPr>
          <w:sz w:val="28"/>
          <w:szCs w:val="28"/>
          <w:lang w:val="uk-UA"/>
        </w:rPr>
        <w:t xml:space="preserve"> </w:t>
      </w:r>
      <w:r w:rsidRPr="00565DF5">
        <w:rPr>
          <w:sz w:val="28"/>
          <w:szCs w:val="28"/>
          <w:lang w:val="uk-UA"/>
        </w:rPr>
        <w:t>з 1</w:t>
      </w:r>
      <w:r w:rsidRPr="00743851">
        <w:rPr>
          <w:sz w:val="28"/>
          <w:szCs w:val="28"/>
        </w:rPr>
        <w:t> </w:t>
      </w:r>
      <w:r w:rsidRPr="00565DF5">
        <w:rPr>
          <w:sz w:val="28"/>
          <w:szCs w:val="28"/>
          <w:lang w:val="uk-UA"/>
        </w:rPr>
        <w:t>липня 20</w:t>
      </w:r>
      <w:r w:rsidR="00411238">
        <w:rPr>
          <w:sz w:val="28"/>
          <w:szCs w:val="28"/>
          <w:lang w:val="uk-UA"/>
        </w:rPr>
        <w:t>2</w:t>
      </w:r>
      <w:r w:rsidRPr="00565DF5">
        <w:rPr>
          <w:sz w:val="28"/>
          <w:szCs w:val="28"/>
          <w:lang w:val="uk-UA"/>
        </w:rPr>
        <w:t>1</w:t>
      </w:r>
      <w:r w:rsidRPr="00743851">
        <w:rPr>
          <w:sz w:val="28"/>
          <w:szCs w:val="28"/>
        </w:rPr>
        <w:t> </w:t>
      </w:r>
      <w:r w:rsidRPr="00565DF5">
        <w:rPr>
          <w:sz w:val="28"/>
          <w:szCs w:val="28"/>
          <w:lang w:val="uk-UA"/>
        </w:rPr>
        <w:t xml:space="preserve">р. </w:t>
      </w:r>
      <w:r w:rsidR="00645B92">
        <w:rPr>
          <w:sz w:val="28"/>
          <w:szCs w:val="28"/>
          <w:lang w:val="uk-UA"/>
        </w:rPr>
        <w:t xml:space="preserve">по 30 грудня 2022 р. наукові установи НАН України </w:t>
      </w:r>
      <w:r w:rsidRPr="00565DF5">
        <w:rPr>
          <w:sz w:val="28"/>
          <w:szCs w:val="28"/>
          <w:lang w:val="uk-UA"/>
        </w:rPr>
        <w:t>викон</w:t>
      </w:r>
      <w:r w:rsidR="00F53E80">
        <w:rPr>
          <w:sz w:val="28"/>
          <w:szCs w:val="28"/>
          <w:lang w:val="uk-UA"/>
        </w:rPr>
        <w:t>ували</w:t>
      </w:r>
      <w:r w:rsidRPr="00565DF5">
        <w:rPr>
          <w:sz w:val="28"/>
          <w:szCs w:val="28"/>
          <w:lang w:val="uk-UA"/>
        </w:rPr>
        <w:t xml:space="preserve"> про</w:t>
      </w:r>
      <w:r w:rsidR="006C4711">
        <w:rPr>
          <w:sz w:val="28"/>
          <w:szCs w:val="28"/>
          <w:lang w:val="uk-UA"/>
        </w:rPr>
        <w:t>є</w:t>
      </w:r>
      <w:r w:rsidRPr="00565DF5">
        <w:rPr>
          <w:sz w:val="28"/>
          <w:szCs w:val="28"/>
          <w:lang w:val="uk-UA"/>
        </w:rPr>
        <w:t>кт</w:t>
      </w:r>
      <w:r w:rsidR="00F53E80">
        <w:rPr>
          <w:sz w:val="28"/>
          <w:szCs w:val="28"/>
          <w:lang w:val="uk-UA"/>
        </w:rPr>
        <w:t>и</w:t>
      </w:r>
      <w:r w:rsidRPr="00565DF5">
        <w:rPr>
          <w:sz w:val="28"/>
          <w:szCs w:val="28"/>
          <w:lang w:val="uk-UA"/>
        </w:rPr>
        <w:t xml:space="preserve"> науково-дослідних робіт (далі – НДР або про</w:t>
      </w:r>
      <w:r w:rsidR="006C4711">
        <w:rPr>
          <w:sz w:val="28"/>
          <w:szCs w:val="28"/>
          <w:lang w:val="uk-UA"/>
        </w:rPr>
        <w:t>є</w:t>
      </w:r>
      <w:r w:rsidR="00657DDD">
        <w:rPr>
          <w:sz w:val="28"/>
          <w:szCs w:val="28"/>
          <w:lang w:val="uk-UA"/>
        </w:rPr>
        <w:t xml:space="preserve">кти НДР) молодих </w:t>
      </w:r>
      <w:r w:rsidR="00720B82">
        <w:rPr>
          <w:sz w:val="28"/>
          <w:szCs w:val="28"/>
          <w:lang w:val="uk-UA"/>
        </w:rPr>
        <w:t>в</w:t>
      </w:r>
      <w:r w:rsidRPr="00565DF5">
        <w:rPr>
          <w:sz w:val="28"/>
          <w:szCs w:val="28"/>
          <w:lang w:val="uk-UA"/>
        </w:rPr>
        <w:t>чених НАН</w:t>
      </w:r>
      <w:r w:rsidRPr="00886859">
        <w:rPr>
          <w:sz w:val="28"/>
          <w:szCs w:val="28"/>
        </w:rPr>
        <w:t> </w:t>
      </w:r>
      <w:r w:rsidRPr="00565DF5">
        <w:rPr>
          <w:sz w:val="28"/>
          <w:szCs w:val="28"/>
          <w:lang w:val="uk-UA"/>
        </w:rPr>
        <w:t>України.</w:t>
      </w:r>
    </w:p>
    <w:p w14:paraId="302FA214" w14:textId="798EEEFE" w:rsidR="00565DF5" w:rsidRPr="00645B92" w:rsidRDefault="00AC570B" w:rsidP="00E17D4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53E80">
        <w:rPr>
          <w:sz w:val="28"/>
          <w:szCs w:val="28"/>
          <w:lang w:val="uk-UA"/>
        </w:rPr>
        <w:t>Відповідно</w:t>
      </w:r>
      <w:r w:rsidR="006C6D4D">
        <w:rPr>
          <w:sz w:val="28"/>
          <w:szCs w:val="28"/>
          <w:lang w:val="uk-UA"/>
        </w:rPr>
        <w:t xml:space="preserve"> до</w:t>
      </w:r>
      <w:r w:rsidRPr="00F53E80">
        <w:rPr>
          <w:sz w:val="28"/>
          <w:szCs w:val="28"/>
          <w:lang w:val="uk-UA"/>
        </w:rPr>
        <w:t xml:space="preserve"> розпорядження Президії НАН</w:t>
      </w:r>
      <w:r>
        <w:rPr>
          <w:sz w:val="28"/>
          <w:szCs w:val="28"/>
        </w:rPr>
        <w:t> </w:t>
      </w:r>
      <w:r w:rsidRPr="00F53E80">
        <w:rPr>
          <w:sz w:val="28"/>
          <w:szCs w:val="28"/>
          <w:lang w:val="uk-UA"/>
        </w:rPr>
        <w:t xml:space="preserve">України від </w:t>
      </w:r>
      <w:r w:rsidR="00596E1F">
        <w:rPr>
          <w:sz w:val="28"/>
          <w:szCs w:val="28"/>
          <w:lang w:val="uk-UA"/>
        </w:rPr>
        <w:t>1</w:t>
      </w:r>
      <w:r w:rsidR="00411238">
        <w:rPr>
          <w:sz w:val="28"/>
          <w:szCs w:val="28"/>
          <w:lang w:val="uk-UA"/>
        </w:rPr>
        <w:t>4</w:t>
      </w:r>
      <w:r w:rsidRPr="00F53E80">
        <w:rPr>
          <w:sz w:val="28"/>
          <w:szCs w:val="28"/>
          <w:lang w:val="uk-UA"/>
        </w:rPr>
        <w:t>.1</w:t>
      </w:r>
      <w:r w:rsidR="00596E1F">
        <w:rPr>
          <w:sz w:val="28"/>
          <w:szCs w:val="28"/>
          <w:lang w:val="uk-UA"/>
        </w:rPr>
        <w:t>1</w:t>
      </w:r>
      <w:r w:rsidRPr="00F53E80">
        <w:rPr>
          <w:sz w:val="28"/>
          <w:szCs w:val="28"/>
          <w:lang w:val="uk-UA"/>
        </w:rPr>
        <w:t>.</w:t>
      </w:r>
      <w:r w:rsidR="00C90FDC" w:rsidRPr="00F53E80">
        <w:rPr>
          <w:sz w:val="28"/>
          <w:szCs w:val="28"/>
          <w:lang w:val="uk-UA"/>
        </w:rPr>
        <w:t>20</w:t>
      </w:r>
      <w:r w:rsidR="00596E1F">
        <w:rPr>
          <w:sz w:val="28"/>
          <w:szCs w:val="28"/>
          <w:lang w:val="uk-UA"/>
        </w:rPr>
        <w:t>2</w:t>
      </w:r>
      <w:r w:rsidR="00411238">
        <w:rPr>
          <w:sz w:val="28"/>
          <w:szCs w:val="28"/>
          <w:lang w:val="uk-UA"/>
        </w:rPr>
        <w:t>2</w:t>
      </w:r>
      <w:r w:rsidRPr="00F53E80">
        <w:rPr>
          <w:sz w:val="28"/>
          <w:szCs w:val="28"/>
          <w:lang w:val="uk-UA"/>
        </w:rPr>
        <w:t xml:space="preserve"> №</w:t>
      </w:r>
      <w:r w:rsidR="00411238">
        <w:rPr>
          <w:sz w:val="28"/>
          <w:szCs w:val="28"/>
          <w:lang w:val="uk-UA"/>
        </w:rPr>
        <w:t>540</w:t>
      </w:r>
      <w:r w:rsidRPr="00F53E80">
        <w:rPr>
          <w:sz w:val="28"/>
          <w:szCs w:val="28"/>
          <w:lang w:val="uk-UA"/>
        </w:rPr>
        <w:t xml:space="preserve"> </w:t>
      </w:r>
      <w:r w:rsidR="00596E1F">
        <w:rPr>
          <w:sz w:val="28"/>
          <w:szCs w:val="28"/>
          <w:lang w:val="uk-UA"/>
        </w:rPr>
        <w:t xml:space="preserve">наукові установи та </w:t>
      </w:r>
      <w:r w:rsidRPr="00F53E80">
        <w:rPr>
          <w:sz w:val="28"/>
          <w:szCs w:val="28"/>
          <w:lang w:val="uk-UA"/>
        </w:rPr>
        <w:t>відділення НАН</w:t>
      </w:r>
      <w:r w:rsidRPr="00886859">
        <w:rPr>
          <w:sz w:val="28"/>
          <w:szCs w:val="28"/>
        </w:rPr>
        <w:t> </w:t>
      </w:r>
      <w:r w:rsidRPr="00F53E80">
        <w:rPr>
          <w:sz w:val="28"/>
          <w:szCs w:val="28"/>
          <w:lang w:val="uk-UA"/>
        </w:rPr>
        <w:t xml:space="preserve">України розглянули результати виконання НДР молодих </w:t>
      </w:r>
      <w:r w:rsidR="00720B82">
        <w:rPr>
          <w:sz w:val="28"/>
          <w:szCs w:val="28"/>
          <w:lang w:val="uk-UA"/>
        </w:rPr>
        <w:t>в</w:t>
      </w:r>
      <w:r w:rsidRPr="00F53E80">
        <w:rPr>
          <w:sz w:val="28"/>
          <w:szCs w:val="28"/>
          <w:lang w:val="uk-UA"/>
        </w:rPr>
        <w:t>чених НАН</w:t>
      </w:r>
      <w:r w:rsidRPr="00743851">
        <w:rPr>
          <w:sz w:val="28"/>
          <w:szCs w:val="28"/>
        </w:rPr>
        <w:t> </w:t>
      </w:r>
      <w:r w:rsidRPr="00F53E80">
        <w:rPr>
          <w:sz w:val="28"/>
          <w:szCs w:val="28"/>
          <w:lang w:val="uk-UA"/>
        </w:rPr>
        <w:t>України та подали</w:t>
      </w:r>
      <w:r w:rsidR="00645B92">
        <w:rPr>
          <w:sz w:val="28"/>
          <w:szCs w:val="28"/>
          <w:lang w:val="uk-UA"/>
        </w:rPr>
        <w:t xml:space="preserve"> відповідну інформацію</w:t>
      </w:r>
      <w:r w:rsidRPr="00F53E80">
        <w:rPr>
          <w:sz w:val="28"/>
          <w:szCs w:val="28"/>
          <w:lang w:val="uk-UA"/>
        </w:rPr>
        <w:t xml:space="preserve"> до Комісії по роботі з науковою молоддю </w:t>
      </w:r>
      <w:r w:rsidRPr="00645B92">
        <w:rPr>
          <w:sz w:val="28"/>
          <w:szCs w:val="28"/>
          <w:lang w:val="uk-UA"/>
        </w:rPr>
        <w:t>НАН</w:t>
      </w:r>
      <w:r w:rsidRPr="00743851">
        <w:rPr>
          <w:sz w:val="28"/>
          <w:szCs w:val="28"/>
        </w:rPr>
        <w:t> </w:t>
      </w:r>
      <w:r w:rsidRPr="00645B92">
        <w:rPr>
          <w:sz w:val="28"/>
          <w:szCs w:val="28"/>
          <w:lang w:val="uk-UA"/>
        </w:rPr>
        <w:t xml:space="preserve">України (далі – Комісія). </w:t>
      </w:r>
    </w:p>
    <w:p w14:paraId="2E699C1A" w14:textId="3109AC8F" w:rsidR="00AC570B" w:rsidRPr="00645B92" w:rsidRDefault="00D44F22" w:rsidP="00E17D4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645B92">
        <w:rPr>
          <w:sz w:val="28"/>
          <w:szCs w:val="28"/>
          <w:lang w:val="uk-UA"/>
        </w:rPr>
        <w:t>раховуючи надзвичайну актуальність для НАН</w:t>
      </w:r>
      <w:r w:rsidRPr="003D6E25">
        <w:rPr>
          <w:sz w:val="28"/>
          <w:szCs w:val="28"/>
        </w:rPr>
        <w:t> </w:t>
      </w:r>
      <w:r w:rsidRPr="00645B92">
        <w:rPr>
          <w:sz w:val="28"/>
          <w:szCs w:val="28"/>
          <w:lang w:val="uk-UA"/>
        </w:rPr>
        <w:t>України залучення та закріплення наукової молоді</w:t>
      </w:r>
      <w:r>
        <w:rPr>
          <w:sz w:val="28"/>
          <w:szCs w:val="28"/>
          <w:lang w:val="uk-UA"/>
        </w:rPr>
        <w:t>, з</w:t>
      </w:r>
      <w:r w:rsidR="002C1DB0" w:rsidRPr="00645B92">
        <w:rPr>
          <w:sz w:val="28"/>
          <w:szCs w:val="28"/>
          <w:lang w:val="uk-UA"/>
        </w:rPr>
        <w:t xml:space="preserve"> метою організації та проведення чергового конкурсу проєктів НДР молодих </w:t>
      </w:r>
      <w:r w:rsidR="00720B82">
        <w:rPr>
          <w:sz w:val="28"/>
          <w:szCs w:val="28"/>
          <w:lang w:val="uk-UA"/>
        </w:rPr>
        <w:t>в</w:t>
      </w:r>
      <w:r w:rsidR="002C1DB0" w:rsidRPr="00645B92">
        <w:rPr>
          <w:sz w:val="28"/>
          <w:szCs w:val="28"/>
          <w:lang w:val="uk-UA"/>
        </w:rPr>
        <w:t>чених НАН</w:t>
      </w:r>
      <w:r w:rsidR="002C1DB0" w:rsidRPr="00F3209B">
        <w:rPr>
          <w:sz w:val="28"/>
          <w:szCs w:val="28"/>
        </w:rPr>
        <w:t> </w:t>
      </w:r>
      <w:r w:rsidR="002C1DB0" w:rsidRPr="00645B92">
        <w:rPr>
          <w:sz w:val="28"/>
          <w:szCs w:val="28"/>
          <w:lang w:val="uk-UA"/>
        </w:rPr>
        <w:t>України</w:t>
      </w:r>
      <w:r w:rsidR="007D12E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 також</w:t>
      </w:r>
      <w:r w:rsidR="002C1DB0" w:rsidRPr="00645B92">
        <w:rPr>
          <w:sz w:val="28"/>
          <w:szCs w:val="28"/>
          <w:lang w:val="uk-UA"/>
        </w:rPr>
        <w:t xml:space="preserve"> </w:t>
      </w:r>
      <w:r w:rsidR="002C1DB0">
        <w:rPr>
          <w:sz w:val="28"/>
          <w:szCs w:val="28"/>
          <w:lang w:val="uk-UA"/>
        </w:rPr>
        <w:t>б</w:t>
      </w:r>
      <w:r w:rsidR="00AC570B" w:rsidRPr="00645B92">
        <w:rPr>
          <w:sz w:val="28"/>
          <w:szCs w:val="28"/>
          <w:lang w:val="uk-UA"/>
        </w:rPr>
        <w:t xml:space="preserve">еручи до уваги </w:t>
      </w:r>
      <w:r w:rsidR="00645B92" w:rsidRPr="00645B92">
        <w:rPr>
          <w:sz w:val="28"/>
          <w:szCs w:val="28"/>
          <w:lang w:val="uk-UA"/>
        </w:rPr>
        <w:t>рекомендації</w:t>
      </w:r>
      <w:r w:rsidR="00AC570B" w:rsidRPr="00645B92">
        <w:rPr>
          <w:sz w:val="28"/>
          <w:szCs w:val="28"/>
          <w:lang w:val="uk-UA"/>
        </w:rPr>
        <w:t xml:space="preserve"> відділень НАН</w:t>
      </w:r>
      <w:r w:rsidR="00AC570B" w:rsidRPr="003D6E25">
        <w:rPr>
          <w:sz w:val="28"/>
          <w:szCs w:val="28"/>
        </w:rPr>
        <w:t> </w:t>
      </w:r>
      <w:r w:rsidR="00AC570B" w:rsidRPr="00645B92">
        <w:rPr>
          <w:sz w:val="28"/>
          <w:szCs w:val="28"/>
          <w:lang w:val="uk-UA"/>
        </w:rPr>
        <w:t>України</w:t>
      </w:r>
      <w:r w:rsidR="00F3209B" w:rsidRPr="00645B92">
        <w:rPr>
          <w:sz w:val="28"/>
          <w:szCs w:val="28"/>
          <w:lang w:val="uk-UA"/>
        </w:rPr>
        <w:t>:</w:t>
      </w:r>
    </w:p>
    <w:p w14:paraId="24966C2F" w14:textId="1DD030D1" w:rsidR="00FD22D4" w:rsidRPr="00645B92" w:rsidRDefault="00FD22D4" w:rsidP="00E17D4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45B92">
        <w:rPr>
          <w:sz w:val="28"/>
          <w:szCs w:val="28"/>
          <w:lang w:val="uk-UA"/>
        </w:rPr>
        <w:t>1.</w:t>
      </w:r>
      <w:r w:rsidRPr="00743851">
        <w:rPr>
          <w:sz w:val="28"/>
          <w:szCs w:val="28"/>
        </w:rPr>
        <w:t> </w:t>
      </w:r>
      <w:r w:rsidR="0014287E" w:rsidRPr="00645B92">
        <w:rPr>
          <w:sz w:val="28"/>
          <w:szCs w:val="28"/>
          <w:lang w:val="uk-UA"/>
        </w:rPr>
        <w:t>Схвалити</w:t>
      </w:r>
      <w:r w:rsidRPr="00645B92">
        <w:rPr>
          <w:sz w:val="28"/>
          <w:szCs w:val="28"/>
          <w:lang w:val="uk-UA"/>
        </w:rPr>
        <w:t xml:space="preserve"> підсумки виконання</w:t>
      </w:r>
      <w:r w:rsidR="00645B92" w:rsidRPr="00645B92">
        <w:rPr>
          <w:sz w:val="28"/>
          <w:szCs w:val="28"/>
          <w:lang w:val="uk-UA"/>
        </w:rPr>
        <w:t xml:space="preserve"> у 2021-2022</w:t>
      </w:r>
      <w:r w:rsidR="00645B92">
        <w:rPr>
          <w:sz w:val="28"/>
          <w:szCs w:val="28"/>
          <w:lang w:val="uk-UA"/>
        </w:rPr>
        <w:t> рр.</w:t>
      </w:r>
      <w:r w:rsidRPr="00645B92">
        <w:rPr>
          <w:sz w:val="28"/>
          <w:szCs w:val="28"/>
          <w:lang w:val="uk-UA"/>
        </w:rPr>
        <w:t xml:space="preserve"> </w:t>
      </w:r>
      <w:r w:rsidR="00596E1F" w:rsidRPr="00645B92">
        <w:rPr>
          <w:sz w:val="28"/>
          <w:szCs w:val="28"/>
          <w:lang w:val="uk-UA"/>
        </w:rPr>
        <w:t>проє</w:t>
      </w:r>
      <w:r w:rsidRPr="00645B92">
        <w:rPr>
          <w:sz w:val="28"/>
          <w:szCs w:val="28"/>
          <w:lang w:val="uk-UA"/>
        </w:rPr>
        <w:t>ктів НДР</w:t>
      </w:r>
      <w:r w:rsidR="00AD34AB">
        <w:rPr>
          <w:sz w:val="28"/>
          <w:szCs w:val="28"/>
          <w:lang w:val="uk-UA"/>
        </w:rPr>
        <w:t xml:space="preserve"> молодими </w:t>
      </w:r>
      <w:r w:rsidR="00720B82">
        <w:rPr>
          <w:sz w:val="28"/>
          <w:szCs w:val="28"/>
          <w:lang w:val="uk-UA"/>
        </w:rPr>
        <w:t>в</w:t>
      </w:r>
      <w:r w:rsidRPr="00645B92">
        <w:rPr>
          <w:sz w:val="28"/>
          <w:szCs w:val="28"/>
          <w:lang w:val="uk-UA"/>
        </w:rPr>
        <w:t>ченими НАН України.</w:t>
      </w:r>
    </w:p>
    <w:p w14:paraId="1A3AC3CB" w14:textId="3F1A46D1" w:rsidR="00FA3F39" w:rsidRPr="005E2522" w:rsidRDefault="00FD22D4" w:rsidP="00E17D4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2</w:t>
      </w:r>
      <w:r w:rsidR="00C90FDC" w:rsidRPr="00C90FDC">
        <w:rPr>
          <w:sz w:val="28"/>
          <w:szCs w:val="28"/>
          <w:lang w:val="ru-RU"/>
        </w:rPr>
        <w:t>.</w:t>
      </w:r>
      <w:r w:rsidR="00C90FDC" w:rsidRPr="00743851">
        <w:rPr>
          <w:sz w:val="28"/>
          <w:szCs w:val="28"/>
        </w:rPr>
        <w:t> </w:t>
      </w:r>
      <w:r w:rsidR="00FA3F39" w:rsidRPr="005E2522">
        <w:rPr>
          <w:bCs/>
          <w:caps/>
          <w:spacing w:val="2"/>
          <w:sz w:val="28"/>
          <w:szCs w:val="28"/>
          <w:lang w:val="uk-UA"/>
        </w:rPr>
        <w:t>о</w:t>
      </w:r>
      <w:r w:rsidR="00FA3F39" w:rsidRPr="005E2522">
        <w:rPr>
          <w:bCs/>
          <w:spacing w:val="2"/>
          <w:sz w:val="28"/>
          <w:szCs w:val="28"/>
          <w:lang w:val="uk-UA"/>
        </w:rPr>
        <w:t>голосити</w:t>
      </w:r>
      <w:r w:rsidR="00FA3F39">
        <w:rPr>
          <w:bCs/>
          <w:spacing w:val="2"/>
          <w:sz w:val="28"/>
          <w:szCs w:val="28"/>
          <w:lang w:val="uk-UA"/>
        </w:rPr>
        <w:t xml:space="preserve"> </w:t>
      </w:r>
      <w:r w:rsidR="00FA3F39" w:rsidRPr="005E2522">
        <w:rPr>
          <w:sz w:val="28"/>
          <w:szCs w:val="28"/>
          <w:lang w:val="uk-UA"/>
        </w:rPr>
        <w:t xml:space="preserve">з </w:t>
      </w:r>
      <w:r w:rsidR="004D470A">
        <w:rPr>
          <w:sz w:val="28"/>
          <w:szCs w:val="28"/>
          <w:lang w:val="uk-UA"/>
        </w:rPr>
        <w:t>7</w:t>
      </w:r>
      <w:r w:rsidR="00FA3F39" w:rsidRPr="00B50214">
        <w:rPr>
          <w:b/>
          <w:sz w:val="28"/>
          <w:szCs w:val="28"/>
        </w:rPr>
        <w:t> </w:t>
      </w:r>
      <w:r w:rsidR="00FA3F39" w:rsidRPr="00FA3F39">
        <w:rPr>
          <w:b/>
          <w:sz w:val="28"/>
          <w:szCs w:val="28"/>
          <w:lang w:val="uk-UA"/>
        </w:rPr>
        <w:t>квітня 2023</w:t>
      </w:r>
      <w:r w:rsidR="00FA3F39" w:rsidRPr="00B50214">
        <w:rPr>
          <w:b/>
          <w:sz w:val="28"/>
          <w:szCs w:val="28"/>
        </w:rPr>
        <w:t> </w:t>
      </w:r>
      <w:r w:rsidR="00FA3F39" w:rsidRPr="00FA3F39">
        <w:rPr>
          <w:b/>
          <w:sz w:val="28"/>
          <w:szCs w:val="28"/>
          <w:lang w:val="uk-UA"/>
        </w:rPr>
        <w:t>р</w:t>
      </w:r>
      <w:r w:rsidR="00FA3F39" w:rsidRPr="007939DC">
        <w:rPr>
          <w:sz w:val="28"/>
          <w:szCs w:val="28"/>
          <w:lang w:val="uk-UA"/>
        </w:rPr>
        <w:t>.</w:t>
      </w:r>
      <w:r w:rsidR="00FA3F39" w:rsidRPr="005E2522">
        <w:rPr>
          <w:bCs/>
          <w:spacing w:val="2"/>
          <w:sz w:val="28"/>
          <w:szCs w:val="28"/>
          <w:lang w:val="uk-UA"/>
        </w:rPr>
        <w:t xml:space="preserve"> конкурс </w:t>
      </w:r>
      <w:r w:rsidR="00FA3F39" w:rsidRPr="00FA3F39">
        <w:rPr>
          <w:sz w:val="28"/>
          <w:szCs w:val="28"/>
          <w:lang w:val="uk-UA"/>
        </w:rPr>
        <w:t xml:space="preserve">проєктів НДР молодих </w:t>
      </w:r>
      <w:r w:rsidR="00720B82">
        <w:rPr>
          <w:sz w:val="28"/>
          <w:szCs w:val="28"/>
          <w:lang w:val="uk-UA"/>
        </w:rPr>
        <w:t>в</w:t>
      </w:r>
      <w:r w:rsidR="00FA3F39" w:rsidRPr="00FA3F39">
        <w:rPr>
          <w:sz w:val="28"/>
          <w:szCs w:val="28"/>
          <w:lang w:val="uk-UA"/>
        </w:rPr>
        <w:t>чених НАН</w:t>
      </w:r>
      <w:r w:rsidR="00FA3F39" w:rsidRPr="00743851">
        <w:rPr>
          <w:sz w:val="28"/>
          <w:szCs w:val="28"/>
        </w:rPr>
        <w:t> </w:t>
      </w:r>
      <w:r w:rsidR="00FA3F39" w:rsidRPr="00FA3F39">
        <w:rPr>
          <w:sz w:val="28"/>
          <w:szCs w:val="28"/>
          <w:lang w:val="uk-UA"/>
        </w:rPr>
        <w:t>України</w:t>
      </w:r>
      <w:r w:rsidR="00FA3F39" w:rsidRPr="005E2522">
        <w:rPr>
          <w:bCs/>
          <w:spacing w:val="2"/>
          <w:sz w:val="28"/>
          <w:szCs w:val="28"/>
          <w:lang w:val="uk-UA"/>
        </w:rPr>
        <w:t xml:space="preserve"> </w:t>
      </w:r>
      <w:r w:rsidR="00AD34AB">
        <w:rPr>
          <w:bCs/>
          <w:spacing w:val="2"/>
          <w:sz w:val="28"/>
          <w:szCs w:val="28"/>
          <w:lang w:val="uk-UA"/>
        </w:rPr>
        <w:t>на</w:t>
      </w:r>
      <w:r w:rsidR="00FA3F39" w:rsidRPr="005E2522">
        <w:rPr>
          <w:bCs/>
          <w:spacing w:val="2"/>
          <w:sz w:val="28"/>
          <w:szCs w:val="28"/>
          <w:lang w:val="uk-UA"/>
        </w:rPr>
        <w:t xml:space="preserve"> 202</w:t>
      </w:r>
      <w:r w:rsidR="00FA3F39">
        <w:rPr>
          <w:bCs/>
          <w:spacing w:val="2"/>
          <w:sz w:val="28"/>
          <w:szCs w:val="28"/>
          <w:lang w:val="uk-UA"/>
        </w:rPr>
        <w:t>3</w:t>
      </w:r>
      <w:r w:rsidR="00FA3F39" w:rsidRPr="005E2522">
        <w:rPr>
          <w:bCs/>
          <w:spacing w:val="2"/>
          <w:sz w:val="28"/>
          <w:szCs w:val="28"/>
          <w:lang w:val="uk-UA"/>
        </w:rPr>
        <w:t>-202</w:t>
      </w:r>
      <w:r w:rsidR="00FA3F39">
        <w:rPr>
          <w:bCs/>
          <w:spacing w:val="2"/>
          <w:sz w:val="28"/>
          <w:szCs w:val="28"/>
          <w:lang w:val="uk-UA"/>
        </w:rPr>
        <w:t>4</w:t>
      </w:r>
      <w:r w:rsidR="00FA3F39" w:rsidRPr="005E2522">
        <w:rPr>
          <w:bCs/>
          <w:spacing w:val="2"/>
          <w:sz w:val="28"/>
          <w:szCs w:val="28"/>
          <w:lang w:val="uk-UA"/>
        </w:rPr>
        <w:t> рр</w:t>
      </w:r>
      <w:r w:rsidR="00FA3F39" w:rsidRPr="005E2522">
        <w:rPr>
          <w:sz w:val="28"/>
          <w:szCs w:val="28"/>
          <w:lang w:val="uk-UA"/>
        </w:rPr>
        <w:t>.</w:t>
      </w:r>
    </w:p>
    <w:p w14:paraId="744FE03B" w14:textId="322EF9AA" w:rsidR="00FA3F39" w:rsidRDefault="00FA3F39" w:rsidP="00E17D4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E2522">
        <w:rPr>
          <w:bCs/>
          <w:spacing w:val="2"/>
          <w:sz w:val="28"/>
          <w:szCs w:val="28"/>
          <w:lang w:val="uk-UA"/>
        </w:rPr>
        <w:t xml:space="preserve">Конкурс </w:t>
      </w:r>
      <w:r>
        <w:rPr>
          <w:bCs/>
          <w:spacing w:val="2"/>
          <w:sz w:val="28"/>
          <w:szCs w:val="28"/>
          <w:lang w:val="uk-UA"/>
        </w:rPr>
        <w:t>провести</w:t>
      </w:r>
      <w:r w:rsidRPr="005E2522">
        <w:rPr>
          <w:bCs/>
          <w:spacing w:val="2"/>
          <w:sz w:val="28"/>
          <w:szCs w:val="28"/>
          <w:lang w:val="uk-UA"/>
        </w:rPr>
        <w:t xml:space="preserve"> відповідно до </w:t>
      </w:r>
      <w:proofErr w:type="spellStart"/>
      <w:r w:rsidRPr="00FA3F39">
        <w:rPr>
          <w:sz w:val="28"/>
          <w:szCs w:val="28"/>
          <w:lang w:val="ru-RU"/>
        </w:rPr>
        <w:t>Положення</w:t>
      </w:r>
      <w:proofErr w:type="spellEnd"/>
      <w:r w:rsidRPr="00FA3F39">
        <w:rPr>
          <w:sz w:val="28"/>
          <w:szCs w:val="28"/>
          <w:lang w:val="ru-RU"/>
        </w:rPr>
        <w:t xml:space="preserve"> про </w:t>
      </w:r>
      <w:proofErr w:type="spellStart"/>
      <w:r w:rsidRPr="00FA3F39">
        <w:rPr>
          <w:sz w:val="28"/>
          <w:szCs w:val="28"/>
          <w:lang w:val="ru-RU"/>
        </w:rPr>
        <w:t>проведення</w:t>
      </w:r>
      <w:proofErr w:type="spellEnd"/>
      <w:r w:rsidRPr="00FA3F39">
        <w:rPr>
          <w:sz w:val="28"/>
          <w:szCs w:val="28"/>
          <w:lang w:val="ru-RU"/>
        </w:rPr>
        <w:t xml:space="preserve"> конкурсу проєктів НДР </w:t>
      </w:r>
      <w:proofErr w:type="spellStart"/>
      <w:r w:rsidRPr="00FA3F39">
        <w:rPr>
          <w:sz w:val="28"/>
          <w:szCs w:val="28"/>
          <w:lang w:val="ru-RU"/>
        </w:rPr>
        <w:t>молодих</w:t>
      </w:r>
      <w:proofErr w:type="spellEnd"/>
      <w:r w:rsidRPr="00FA3F39">
        <w:rPr>
          <w:sz w:val="28"/>
          <w:szCs w:val="28"/>
          <w:lang w:val="ru-RU"/>
        </w:rPr>
        <w:t xml:space="preserve"> </w:t>
      </w:r>
      <w:proofErr w:type="spellStart"/>
      <w:r w:rsidR="00720B82">
        <w:rPr>
          <w:sz w:val="28"/>
          <w:szCs w:val="28"/>
          <w:lang w:val="ru-RU"/>
        </w:rPr>
        <w:t>в</w:t>
      </w:r>
      <w:r w:rsidRPr="00FA3F39">
        <w:rPr>
          <w:sz w:val="28"/>
          <w:szCs w:val="28"/>
          <w:lang w:val="ru-RU"/>
        </w:rPr>
        <w:t>чених</w:t>
      </w:r>
      <w:proofErr w:type="spellEnd"/>
      <w:r w:rsidRPr="00FA3F39">
        <w:rPr>
          <w:sz w:val="28"/>
          <w:szCs w:val="28"/>
          <w:lang w:val="ru-RU"/>
        </w:rPr>
        <w:t xml:space="preserve"> НАН України, </w:t>
      </w:r>
      <w:proofErr w:type="spellStart"/>
      <w:r w:rsidRPr="00FA3F39">
        <w:rPr>
          <w:sz w:val="28"/>
          <w:szCs w:val="28"/>
          <w:lang w:val="ru-RU"/>
        </w:rPr>
        <w:t>їх</w:t>
      </w:r>
      <w:proofErr w:type="spellEnd"/>
      <w:r w:rsidRPr="00FA3F39">
        <w:rPr>
          <w:sz w:val="28"/>
          <w:szCs w:val="28"/>
          <w:lang w:val="ru-RU"/>
        </w:rPr>
        <w:t xml:space="preserve"> </w:t>
      </w:r>
      <w:proofErr w:type="spellStart"/>
      <w:r w:rsidRPr="00FA3F39">
        <w:rPr>
          <w:sz w:val="28"/>
          <w:szCs w:val="28"/>
          <w:lang w:val="ru-RU"/>
        </w:rPr>
        <w:t>виконання</w:t>
      </w:r>
      <w:proofErr w:type="spellEnd"/>
      <w:r w:rsidRPr="00FA3F39">
        <w:rPr>
          <w:sz w:val="28"/>
          <w:szCs w:val="28"/>
          <w:lang w:val="ru-RU"/>
        </w:rPr>
        <w:t xml:space="preserve"> та </w:t>
      </w:r>
      <w:proofErr w:type="spellStart"/>
      <w:r w:rsidRPr="00FA3F39">
        <w:rPr>
          <w:sz w:val="28"/>
          <w:szCs w:val="28"/>
          <w:lang w:val="ru-RU"/>
        </w:rPr>
        <w:t>цільове</w:t>
      </w:r>
      <w:proofErr w:type="spellEnd"/>
      <w:r w:rsidRPr="00FA3F39">
        <w:rPr>
          <w:sz w:val="28"/>
          <w:szCs w:val="28"/>
          <w:lang w:val="ru-RU"/>
        </w:rPr>
        <w:t xml:space="preserve"> </w:t>
      </w:r>
      <w:proofErr w:type="spellStart"/>
      <w:r w:rsidRPr="00FA3F39">
        <w:rPr>
          <w:sz w:val="28"/>
          <w:szCs w:val="28"/>
          <w:lang w:val="ru-RU"/>
        </w:rPr>
        <w:t>фінансове</w:t>
      </w:r>
      <w:proofErr w:type="spellEnd"/>
      <w:r w:rsidRPr="00FA3F39">
        <w:rPr>
          <w:sz w:val="28"/>
          <w:szCs w:val="28"/>
          <w:lang w:val="ru-RU"/>
        </w:rPr>
        <w:t xml:space="preserve"> </w:t>
      </w:r>
      <w:proofErr w:type="spellStart"/>
      <w:r w:rsidRPr="00FA3F39"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 xml:space="preserve"> </w:t>
      </w:r>
      <w:r w:rsidRPr="00FA3F39">
        <w:rPr>
          <w:sz w:val="28"/>
          <w:szCs w:val="28"/>
          <w:lang w:val="ru-RU"/>
        </w:rPr>
        <w:t>(</w:t>
      </w:r>
      <w:proofErr w:type="spellStart"/>
      <w:r w:rsidRPr="00FA3F39">
        <w:rPr>
          <w:sz w:val="28"/>
          <w:szCs w:val="28"/>
          <w:lang w:val="ru-RU"/>
        </w:rPr>
        <w:t>далі</w:t>
      </w:r>
      <w:proofErr w:type="spellEnd"/>
      <w:r w:rsidRPr="00FA3F39">
        <w:rPr>
          <w:sz w:val="28"/>
          <w:szCs w:val="28"/>
          <w:lang w:val="ru-RU"/>
        </w:rPr>
        <w:t xml:space="preserve"> – </w:t>
      </w:r>
      <w:proofErr w:type="spellStart"/>
      <w:r w:rsidRPr="00FA3F39">
        <w:rPr>
          <w:sz w:val="28"/>
          <w:szCs w:val="28"/>
          <w:lang w:val="ru-RU"/>
        </w:rPr>
        <w:t>Положення</w:t>
      </w:r>
      <w:proofErr w:type="spellEnd"/>
      <w:r w:rsidRPr="00FA3F39">
        <w:rPr>
          <w:sz w:val="28"/>
          <w:szCs w:val="28"/>
          <w:lang w:val="ru-RU"/>
        </w:rPr>
        <w:t>)</w:t>
      </w:r>
      <w:r w:rsidR="00BC4B32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затвердженого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постановою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Президії</w:t>
      </w:r>
      <w:proofErr w:type="spellEnd"/>
      <w:r>
        <w:rPr>
          <w:sz w:val="28"/>
          <w:szCs w:val="28"/>
          <w:lang w:val="ru-RU"/>
        </w:rPr>
        <w:t xml:space="preserve"> НАН України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Pr="00132F8F">
        <w:rPr>
          <w:sz w:val="28"/>
          <w:szCs w:val="28"/>
          <w:lang w:val="ru-RU"/>
        </w:rPr>
        <w:t>22.02.2013 № 119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ru-RU"/>
        </w:rPr>
        <w:t>(</w:t>
      </w:r>
      <w:proofErr w:type="spellStart"/>
      <w:r>
        <w:rPr>
          <w:sz w:val="28"/>
          <w:szCs w:val="28"/>
          <w:lang w:val="ru-RU"/>
        </w:rPr>
        <w:t>зі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змінами</w:t>
      </w:r>
      <w:proofErr w:type="spellEnd"/>
      <w:r>
        <w:rPr>
          <w:sz w:val="28"/>
          <w:szCs w:val="28"/>
          <w:lang w:val="ru-RU"/>
        </w:rPr>
        <w:t>)</w:t>
      </w:r>
      <w:r w:rsidRPr="005E2522">
        <w:rPr>
          <w:bCs/>
          <w:spacing w:val="2"/>
          <w:sz w:val="28"/>
          <w:szCs w:val="28"/>
          <w:lang w:val="uk-UA"/>
        </w:rPr>
        <w:t>.</w:t>
      </w:r>
    </w:p>
    <w:p w14:paraId="40E7A4E1" w14:textId="173B92FB" w:rsidR="00E66D96" w:rsidRDefault="00FD22D4" w:rsidP="00E17D4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3</w:t>
      </w:r>
      <w:r w:rsidR="00E66D96" w:rsidRPr="00E66D96">
        <w:rPr>
          <w:sz w:val="28"/>
          <w:szCs w:val="28"/>
          <w:lang w:val="ru-RU"/>
        </w:rPr>
        <w:t>. </w:t>
      </w:r>
      <w:r w:rsidR="00E66D96" w:rsidRPr="00E66D96">
        <w:rPr>
          <w:sz w:val="28"/>
          <w:szCs w:val="28"/>
          <w:lang w:val="uk-UA"/>
        </w:rPr>
        <w:t>Встановити такі</w:t>
      </w:r>
      <w:r w:rsidR="00AD34AB">
        <w:rPr>
          <w:sz w:val="28"/>
          <w:szCs w:val="28"/>
          <w:lang w:val="uk-UA"/>
        </w:rPr>
        <w:t xml:space="preserve"> максимальні</w:t>
      </w:r>
      <w:r w:rsidR="00596E1F">
        <w:rPr>
          <w:sz w:val="28"/>
          <w:szCs w:val="28"/>
          <w:lang w:val="uk-UA"/>
        </w:rPr>
        <w:t xml:space="preserve"> </w:t>
      </w:r>
      <w:r w:rsidR="00E66D96" w:rsidRPr="00E66D96">
        <w:rPr>
          <w:sz w:val="28"/>
          <w:szCs w:val="28"/>
          <w:lang w:val="uk-UA"/>
        </w:rPr>
        <w:t>розмір</w:t>
      </w:r>
      <w:r w:rsidR="00B76EFC">
        <w:rPr>
          <w:sz w:val="28"/>
          <w:szCs w:val="28"/>
          <w:lang w:val="uk-UA"/>
        </w:rPr>
        <w:t>и</w:t>
      </w:r>
      <w:r w:rsidR="00E66D96" w:rsidRPr="00E66D96">
        <w:rPr>
          <w:sz w:val="28"/>
          <w:szCs w:val="28"/>
          <w:lang w:val="uk-UA"/>
        </w:rPr>
        <w:t xml:space="preserve"> фінансування </w:t>
      </w:r>
      <w:r w:rsidR="0086473D">
        <w:rPr>
          <w:sz w:val="28"/>
          <w:szCs w:val="28"/>
          <w:lang w:val="uk-UA"/>
        </w:rPr>
        <w:t>проєкт</w:t>
      </w:r>
      <w:r w:rsidR="00E66D96" w:rsidRPr="00E66D96">
        <w:rPr>
          <w:sz w:val="28"/>
          <w:szCs w:val="28"/>
          <w:lang w:val="uk-UA"/>
        </w:rPr>
        <w:t xml:space="preserve">ів НДР для молодих </w:t>
      </w:r>
      <w:r w:rsidR="00720B82">
        <w:rPr>
          <w:sz w:val="28"/>
          <w:szCs w:val="28"/>
          <w:lang w:val="uk-UA"/>
        </w:rPr>
        <w:t>в</w:t>
      </w:r>
      <w:r w:rsidR="00E66D96" w:rsidRPr="00E66D96">
        <w:rPr>
          <w:sz w:val="28"/>
          <w:szCs w:val="28"/>
          <w:lang w:val="uk-UA"/>
        </w:rPr>
        <w:t>чених</w:t>
      </w:r>
      <w:r w:rsidR="009538A1">
        <w:rPr>
          <w:sz w:val="28"/>
          <w:szCs w:val="28"/>
          <w:lang w:val="uk-UA"/>
        </w:rPr>
        <w:t xml:space="preserve"> НАН України</w:t>
      </w:r>
      <w:r w:rsidR="00645B92">
        <w:rPr>
          <w:sz w:val="28"/>
          <w:szCs w:val="28"/>
          <w:lang w:val="uk-UA"/>
        </w:rPr>
        <w:t xml:space="preserve"> на 2023-2024 рр.</w:t>
      </w:r>
      <w:r w:rsidR="002C1DB0">
        <w:rPr>
          <w:sz w:val="28"/>
          <w:szCs w:val="28"/>
          <w:lang w:val="uk-UA"/>
        </w:rPr>
        <w:t xml:space="preserve"> з видатків, передбачених для НАН України </w:t>
      </w:r>
      <w:r w:rsidR="002C1DB0" w:rsidRPr="005E2522">
        <w:rPr>
          <w:sz w:val="28"/>
          <w:szCs w:val="28"/>
          <w:lang w:val="uk-UA"/>
        </w:rPr>
        <w:t>у державному бюджеті України</w:t>
      </w:r>
      <w:r w:rsidR="00E66D96" w:rsidRPr="00E66D96">
        <w:rPr>
          <w:sz w:val="28"/>
          <w:szCs w:val="28"/>
          <w:lang w:val="uk-UA"/>
        </w:rPr>
        <w:t>:</w:t>
      </w:r>
    </w:p>
    <w:p w14:paraId="11AD1E76" w14:textId="77777777" w:rsidR="00B772AF" w:rsidRDefault="00B772AF" w:rsidP="00B772AF">
      <w:pPr>
        <w:spacing w:line="288" w:lineRule="auto"/>
        <w:ind w:firstLine="709"/>
        <w:jc w:val="both"/>
        <w:rPr>
          <w:sz w:val="28"/>
          <w:szCs w:val="28"/>
          <w:lang w:val="uk-UA"/>
        </w:rPr>
      </w:pPr>
    </w:p>
    <w:p w14:paraId="55F1BCAF" w14:textId="77777777" w:rsidR="00645B92" w:rsidRDefault="00645B92" w:rsidP="00B772AF">
      <w:pPr>
        <w:spacing w:line="288" w:lineRule="auto"/>
        <w:ind w:firstLine="709"/>
        <w:jc w:val="both"/>
        <w:rPr>
          <w:sz w:val="28"/>
          <w:szCs w:val="28"/>
          <w:lang w:val="uk-UA"/>
        </w:rPr>
      </w:pPr>
    </w:p>
    <w:p w14:paraId="35E06841" w14:textId="77777777" w:rsidR="00645B92" w:rsidRDefault="00645B92" w:rsidP="00B772AF">
      <w:pPr>
        <w:spacing w:line="288" w:lineRule="auto"/>
        <w:ind w:firstLine="709"/>
        <w:jc w:val="both"/>
        <w:rPr>
          <w:sz w:val="28"/>
          <w:szCs w:val="28"/>
          <w:lang w:val="uk-UA"/>
        </w:rPr>
      </w:pPr>
    </w:p>
    <w:p w14:paraId="7D0C67EA" w14:textId="77777777" w:rsidR="00645B92" w:rsidRDefault="00645B92" w:rsidP="00B772AF">
      <w:pPr>
        <w:spacing w:line="288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843"/>
        <w:gridCol w:w="1559"/>
      </w:tblGrid>
      <w:tr w:rsidR="00246CB8" w:rsidRPr="00720B82" w14:paraId="15A6EB7B" w14:textId="77777777" w:rsidTr="00720B82">
        <w:trPr>
          <w:trHeight w:val="859"/>
          <w:jc w:val="center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64B83" w14:textId="23C004F9" w:rsidR="00246CB8" w:rsidRPr="00425708" w:rsidRDefault="007046F4" w:rsidP="007F0388">
            <w:pPr>
              <w:spacing w:after="60" w:line="288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</w:t>
            </w:r>
            <w:r w:rsidR="00246CB8" w:rsidRPr="00425708">
              <w:rPr>
                <w:sz w:val="26"/>
                <w:szCs w:val="26"/>
                <w:lang w:val="uk-UA"/>
              </w:rPr>
              <w:t>ерівники</w:t>
            </w:r>
            <w:r>
              <w:rPr>
                <w:sz w:val="26"/>
                <w:szCs w:val="26"/>
                <w:lang w:val="uk-UA"/>
              </w:rPr>
              <w:t xml:space="preserve"> (автори)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2B9EDB" w14:textId="3C16F779" w:rsidR="00246CB8" w:rsidRPr="00425708" w:rsidRDefault="00246CB8" w:rsidP="00720B82">
            <w:pPr>
              <w:spacing w:after="60" w:line="288" w:lineRule="auto"/>
              <w:jc w:val="center"/>
              <w:rPr>
                <w:sz w:val="26"/>
                <w:szCs w:val="26"/>
                <w:lang w:val="uk-UA"/>
              </w:rPr>
            </w:pPr>
            <w:r w:rsidRPr="00425708">
              <w:rPr>
                <w:sz w:val="26"/>
                <w:szCs w:val="26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>2</w:t>
            </w:r>
            <w:r w:rsidR="001331C4">
              <w:rPr>
                <w:sz w:val="26"/>
                <w:szCs w:val="26"/>
                <w:lang w:val="uk-UA"/>
              </w:rPr>
              <w:t>3</w:t>
            </w:r>
            <w:r w:rsidRPr="00425708">
              <w:rPr>
                <w:sz w:val="26"/>
                <w:szCs w:val="26"/>
                <w:lang w:val="uk-UA"/>
              </w:rPr>
              <w:t> р</w:t>
            </w:r>
            <w:r w:rsidR="00720B82">
              <w:rPr>
                <w:sz w:val="26"/>
                <w:szCs w:val="26"/>
                <w:lang w:val="uk-UA"/>
              </w:rPr>
              <w:t>.</w:t>
            </w:r>
            <w:r w:rsidRPr="00425708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25708">
              <w:rPr>
                <w:sz w:val="26"/>
                <w:szCs w:val="26"/>
                <w:lang w:val="uk-UA"/>
              </w:rPr>
              <w:t>тис.грн</w:t>
            </w:r>
            <w:proofErr w:type="spellEnd"/>
            <w:r w:rsidRPr="00425708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7A0F39" w14:textId="6588BC1A" w:rsidR="00246CB8" w:rsidRPr="00425708" w:rsidRDefault="00246CB8" w:rsidP="00720B82">
            <w:pPr>
              <w:spacing w:after="60" w:line="288" w:lineRule="auto"/>
              <w:jc w:val="center"/>
              <w:rPr>
                <w:sz w:val="26"/>
                <w:szCs w:val="26"/>
                <w:lang w:val="uk-UA"/>
              </w:rPr>
            </w:pPr>
            <w:r w:rsidRPr="00720B82">
              <w:rPr>
                <w:sz w:val="26"/>
                <w:szCs w:val="26"/>
                <w:lang w:val="uk-UA"/>
              </w:rPr>
              <w:t>на 202</w:t>
            </w:r>
            <w:r w:rsidR="001331C4" w:rsidRPr="00720B82">
              <w:rPr>
                <w:sz w:val="26"/>
                <w:szCs w:val="26"/>
                <w:lang w:val="uk-UA"/>
              </w:rPr>
              <w:t>4</w:t>
            </w:r>
            <w:r w:rsidRPr="00425708">
              <w:rPr>
                <w:sz w:val="26"/>
                <w:szCs w:val="26"/>
                <w:lang w:val="ru-RU"/>
              </w:rPr>
              <w:t> </w:t>
            </w:r>
            <w:r w:rsidRPr="00720B82">
              <w:rPr>
                <w:sz w:val="26"/>
                <w:szCs w:val="26"/>
                <w:lang w:val="uk-UA"/>
              </w:rPr>
              <w:t>р</w:t>
            </w:r>
            <w:r w:rsidR="00720B82">
              <w:rPr>
                <w:sz w:val="26"/>
                <w:szCs w:val="26"/>
                <w:lang w:val="uk-UA"/>
              </w:rPr>
              <w:t>.</w:t>
            </w:r>
            <w:r w:rsidRPr="00425708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25708">
              <w:rPr>
                <w:sz w:val="26"/>
                <w:szCs w:val="26"/>
                <w:lang w:val="uk-UA"/>
              </w:rPr>
              <w:t>тис.грн</w:t>
            </w:r>
            <w:proofErr w:type="spellEnd"/>
            <w:r w:rsidRPr="00425708">
              <w:rPr>
                <w:sz w:val="26"/>
                <w:szCs w:val="26"/>
                <w:lang w:val="uk-UA"/>
              </w:rPr>
              <w:t>.</w:t>
            </w:r>
          </w:p>
        </w:tc>
      </w:tr>
      <w:tr w:rsidR="00246CB8" w:rsidRPr="00720B82" w14:paraId="2C2FB45A" w14:textId="77777777" w:rsidTr="00720B82">
        <w:trPr>
          <w:jc w:val="center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A48535" w14:textId="77777777" w:rsidR="00246CB8" w:rsidRPr="00425708" w:rsidRDefault="00246CB8" w:rsidP="007F0388">
            <w:pPr>
              <w:spacing w:after="60" w:line="288" w:lineRule="auto"/>
              <w:jc w:val="both"/>
              <w:rPr>
                <w:sz w:val="26"/>
                <w:szCs w:val="26"/>
                <w:lang w:val="uk-UA"/>
              </w:rPr>
            </w:pPr>
            <w:r w:rsidRPr="00425708">
              <w:rPr>
                <w:i/>
                <w:sz w:val="26"/>
                <w:szCs w:val="26"/>
                <w:lang w:val="uk-UA"/>
              </w:rPr>
              <w:t xml:space="preserve">індивідуальних </w:t>
            </w:r>
            <w:r>
              <w:rPr>
                <w:i/>
                <w:sz w:val="26"/>
                <w:szCs w:val="26"/>
                <w:lang w:val="uk-UA"/>
              </w:rPr>
              <w:t>проєкт</w:t>
            </w:r>
            <w:r w:rsidRPr="00425708">
              <w:rPr>
                <w:i/>
                <w:sz w:val="26"/>
                <w:szCs w:val="26"/>
                <w:lang w:val="uk-UA"/>
              </w:rPr>
              <w:t>ів НДР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970C96" w14:textId="77777777" w:rsidR="00246CB8" w:rsidRPr="00425708" w:rsidRDefault="00246CB8" w:rsidP="007F0388">
            <w:pPr>
              <w:spacing w:after="60" w:line="288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CA912A" w14:textId="77777777" w:rsidR="00246CB8" w:rsidRPr="00425708" w:rsidRDefault="00246CB8" w:rsidP="007F0388">
            <w:pPr>
              <w:spacing w:after="60" w:line="288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44FAE" w:rsidRPr="00720B82" w14:paraId="5118E69E" w14:textId="77777777" w:rsidTr="00720B82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D26AE19" w14:textId="77777777" w:rsidR="00044FAE" w:rsidRPr="00425708" w:rsidRDefault="00044FAE" w:rsidP="00044FAE">
            <w:pPr>
              <w:spacing w:after="60" w:line="288" w:lineRule="auto"/>
              <w:jc w:val="right"/>
              <w:rPr>
                <w:sz w:val="26"/>
                <w:szCs w:val="26"/>
                <w:lang w:val="uk-UA"/>
              </w:rPr>
            </w:pPr>
            <w:r w:rsidRPr="00425708">
              <w:rPr>
                <w:sz w:val="26"/>
                <w:szCs w:val="26"/>
                <w:lang w:val="uk-UA"/>
              </w:rPr>
              <w:t>доктори наук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FF1C0EA" w14:textId="1623A31D" w:rsidR="00044FAE" w:rsidRPr="00D85F1C" w:rsidRDefault="00044FAE" w:rsidP="00044FAE">
            <w:pPr>
              <w:spacing w:after="60" w:line="288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8827D97" w14:textId="4A9CEA9E" w:rsidR="00044FAE" w:rsidRPr="00425708" w:rsidRDefault="00044FAE" w:rsidP="00044FAE">
            <w:pPr>
              <w:spacing w:after="60" w:line="288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</w:t>
            </w:r>
          </w:p>
        </w:tc>
      </w:tr>
      <w:tr w:rsidR="00044FAE" w:rsidRPr="00720B82" w14:paraId="5B03A068" w14:textId="77777777" w:rsidTr="00720B82">
        <w:trPr>
          <w:jc w:val="center"/>
        </w:trPr>
        <w:tc>
          <w:tcPr>
            <w:tcW w:w="5495" w:type="dxa"/>
            <w:tcBorders>
              <w:left w:val="single" w:sz="12" w:space="0" w:color="auto"/>
              <w:right w:val="single" w:sz="12" w:space="0" w:color="auto"/>
            </w:tcBorders>
          </w:tcPr>
          <w:p w14:paraId="4354104B" w14:textId="77777777" w:rsidR="00044FAE" w:rsidRPr="00425708" w:rsidRDefault="00044FAE" w:rsidP="00044FAE">
            <w:pPr>
              <w:spacing w:after="60" w:line="288" w:lineRule="auto"/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доктори філософії (</w:t>
            </w:r>
            <w:r>
              <w:rPr>
                <w:sz w:val="26"/>
                <w:szCs w:val="26"/>
              </w:rPr>
              <w:t>PhD</w:t>
            </w:r>
            <w:r w:rsidRPr="00720B82">
              <w:rPr>
                <w:sz w:val="26"/>
                <w:szCs w:val="26"/>
                <w:lang w:val="uk-UA"/>
              </w:rPr>
              <w:t>)</w:t>
            </w: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uk-UA"/>
              </w:rPr>
              <w:t>/ кандидати наук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0B01DF5F" w14:textId="6857AF73" w:rsidR="00044FAE" w:rsidRPr="00425708" w:rsidRDefault="00044FAE" w:rsidP="00044FAE">
            <w:pPr>
              <w:spacing w:after="60" w:line="288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61E2F5FC" w14:textId="294F2F1A" w:rsidR="00044FAE" w:rsidRPr="00425708" w:rsidRDefault="00044FAE" w:rsidP="00044FAE">
            <w:pPr>
              <w:spacing w:after="60" w:line="288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70</w:t>
            </w:r>
          </w:p>
        </w:tc>
      </w:tr>
      <w:tr w:rsidR="00044FAE" w:rsidRPr="00425708" w14:paraId="5BD9297C" w14:textId="77777777" w:rsidTr="00720B82">
        <w:trPr>
          <w:jc w:val="center"/>
        </w:trPr>
        <w:tc>
          <w:tcPr>
            <w:tcW w:w="54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DAA25" w14:textId="7AD2057B" w:rsidR="00044FAE" w:rsidRPr="00425708" w:rsidRDefault="00044FAE" w:rsidP="00720B82">
            <w:pPr>
              <w:spacing w:after="60" w:line="288" w:lineRule="auto"/>
              <w:jc w:val="right"/>
              <w:rPr>
                <w:sz w:val="26"/>
                <w:szCs w:val="26"/>
                <w:lang w:val="uk-UA"/>
              </w:rPr>
            </w:pPr>
            <w:r w:rsidRPr="00425708">
              <w:rPr>
                <w:sz w:val="26"/>
                <w:szCs w:val="26"/>
                <w:lang w:val="uk-UA"/>
              </w:rPr>
              <w:t xml:space="preserve">інші категорії молодих </w:t>
            </w:r>
            <w:r w:rsidR="00720B82">
              <w:rPr>
                <w:sz w:val="26"/>
                <w:szCs w:val="26"/>
                <w:lang w:val="uk-UA"/>
              </w:rPr>
              <w:t>в</w:t>
            </w:r>
            <w:r w:rsidRPr="00425708">
              <w:rPr>
                <w:sz w:val="26"/>
                <w:szCs w:val="26"/>
                <w:lang w:val="uk-UA"/>
              </w:rPr>
              <w:t>чених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52AA7" w14:textId="5EA31784" w:rsidR="00044FAE" w:rsidRPr="00425708" w:rsidRDefault="00044FAE" w:rsidP="00044FAE">
            <w:pPr>
              <w:spacing w:after="60" w:line="288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22101" w14:textId="2CCE6B1A" w:rsidR="00044FAE" w:rsidRPr="00425708" w:rsidRDefault="00044FAE" w:rsidP="00044FAE">
            <w:pPr>
              <w:spacing w:after="60" w:line="288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</w:t>
            </w:r>
          </w:p>
        </w:tc>
      </w:tr>
      <w:tr w:rsidR="00246CB8" w:rsidRPr="00425708" w14:paraId="582C253A" w14:textId="77777777" w:rsidTr="00720B82">
        <w:trPr>
          <w:jc w:val="center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195922" w14:textId="77777777" w:rsidR="00246CB8" w:rsidRPr="00425708" w:rsidRDefault="00246CB8" w:rsidP="007F0388">
            <w:pPr>
              <w:spacing w:after="60" w:line="288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425708">
              <w:rPr>
                <w:i/>
                <w:sz w:val="26"/>
                <w:szCs w:val="26"/>
                <w:lang w:val="ru-RU"/>
              </w:rPr>
              <w:t>колективних</w:t>
            </w:r>
            <w:proofErr w:type="spellEnd"/>
            <w:r w:rsidRPr="00425708">
              <w:rPr>
                <w:i/>
                <w:sz w:val="26"/>
                <w:szCs w:val="26"/>
                <w:lang w:val="ru-RU"/>
              </w:rPr>
              <w:t xml:space="preserve"> </w:t>
            </w:r>
            <w:r>
              <w:rPr>
                <w:i/>
                <w:sz w:val="26"/>
                <w:szCs w:val="26"/>
                <w:lang w:val="ru-RU"/>
              </w:rPr>
              <w:t>проєкт</w:t>
            </w:r>
            <w:r w:rsidRPr="00425708">
              <w:rPr>
                <w:i/>
                <w:sz w:val="26"/>
                <w:szCs w:val="26"/>
                <w:lang w:val="ru-RU"/>
              </w:rPr>
              <w:t>ів НДР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7D3416" w14:textId="77777777" w:rsidR="00246CB8" w:rsidRPr="00425708" w:rsidRDefault="00246CB8" w:rsidP="007F0388">
            <w:pPr>
              <w:spacing w:after="60" w:line="288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43F573" w14:textId="77777777" w:rsidR="00246CB8" w:rsidRPr="00425708" w:rsidRDefault="00246CB8" w:rsidP="007F0388">
            <w:pPr>
              <w:spacing w:after="60" w:line="288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44FAE" w:rsidRPr="00425708" w14:paraId="58B064A5" w14:textId="77777777" w:rsidTr="00720B82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09D03DA" w14:textId="77777777" w:rsidR="00044FAE" w:rsidRPr="00425708" w:rsidRDefault="00044FAE" w:rsidP="00044FAE">
            <w:pPr>
              <w:spacing w:after="60" w:line="288" w:lineRule="auto"/>
              <w:jc w:val="right"/>
              <w:rPr>
                <w:sz w:val="26"/>
                <w:szCs w:val="26"/>
                <w:lang w:val="uk-UA"/>
              </w:rPr>
            </w:pPr>
            <w:r w:rsidRPr="00425708">
              <w:rPr>
                <w:sz w:val="26"/>
                <w:szCs w:val="26"/>
                <w:lang w:val="uk-UA"/>
              </w:rPr>
              <w:t>доктори наук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2A99D9C" w14:textId="357CA899" w:rsidR="00044FAE" w:rsidRPr="00425708" w:rsidRDefault="00044FAE" w:rsidP="00044FAE">
            <w:pPr>
              <w:spacing w:after="60" w:line="288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010343B" w14:textId="23CAE836" w:rsidR="00044FAE" w:rsidRPr="00425708" w:rsidRDefault="00044FAE" w:rsidP="00044FAE">
            <w:pPr>
              <w:spacing w:after="60" w:line="288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150</w:t>
            </w:r>
          </w:p>
        </w:tc>
      </w:tr>
      <w:tr w:rsidR="00044FAE" w:rsidRPr="00425708" w14:paraId="228B6F5E" w14:textId="77777777" w:rsidTr="00720B82">
        <w:trPr>
          <w:jc w:val="center"/>
        </w:trPr>
        <w:tc>
          <w:tcPr>
            <w:tcW w:w="5495" w:type="dxa"/>
            <w:tcBorders>
              <w:left w:val="single" w:sz="12" w:space="0" w:color="auto"/>
              <w:right w:val="single" w:sz="12" w:space="0" w:color="auto"/>
            </w:tcBorders>
          </w:tcPr>
          <w:p w14:paraId="0211E40A" w14:textId="77777777" w:rsidR="00044FAE" w:rsidRPr="00425708" w:rsidRDefault="00044FAE" w:rsidP="00044FAE">
            <w:pPr>
              <w:spacing w:after="60" w:line="288" w:lineRule="auto"/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доктори філософії (</w:t>
            </w:r>
            <w:r>
              <w:rPr>
                <w:sz w:val="26"/>
                <w:szCs w:val="26"/>
              </w:rPr>
              <w:t>PhD</w:t>
            </w:r>
            <w:r w:rsidRPr="00657DDD">
              <w:rPr>
                <w:sz w:val="26"/>
                <w:szCs w:val="26"/>
                <w:lang w:val="ru-RU"/>
              </w:rPr>
              <w:t>)</w:t>
            </w: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uk-UA"/>
              </w:rPr>
              <w:t>/ кандидати наук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0365FBCC" w14:textId="0C4078E1" w:rsidR="00044FAE" w:rsidRPr="00425708" w:rsidRDefault="00044FAE" w:rsidP="00044FAE">
            <w:pPr>
              <w:spacing w:after="60" w:line="288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65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7A79825F" w14:textId="1E4C43AE" w:rsidR="00044FAE" w:rsidRPr="00425708" w:rsidRDefault="00044FAE" w:rsidP="00044FAE">
            <w:pPr>
              <w:spacing w:after="60" w:line="288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130</w:t>
            </w:r>
          </w:p>
        </w:tc>
      </w:tr>
      <w:tr w:rsidR="00044FAE" w:rsidRPr="00425708" w14:paraId="5C055CA4" w14:textId="77777777" w:rsidTr="00720B82">
        <w:trPr>
          <w:jc w:val="center"/>
        </w:trPr>
        <w:tc>
          <w:tcPr>
            <w:tcW w:w="54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3C3AE5" w14:textId="5BC9439B" w:rsidR="00044FAE" w:rsidRPr="00425708" w:rsidRDefault="00044FAE" w:rsidP="00720B82">
            <w:pPr>
              <w:spacing w:after="60" w:line="288" w:lineRule="auto"/>
              <w:jc w:val="right"/>
              <w:rPr>
                <w:sz w:val="26"/>
                <w:szCs w:val="26"/>
                <w:lang w:val="uk-UA"/>
              </w:rPr>
            </w:pPr>
            <w:r w:rsidRPr="00425708">
              <w:rPr>
                <w:sz w:val="26"/>
                <w:szCs w:val="26"/>
                <w:lang w:val="uk-UA"/>
              </w:rPr>
              <w:t xml:space="preserve">інші категорії молодих </w:t>
            </w:r>
            <w:r w:rsidR="00720B82">
              <w:rPr>
                <w:sz w:val="26"/>
                <w:szCs w:val="26"/>
                <w:lang w:val="uk-UA"/>
              </w:rPr>
              <w:t>в</w:t>
            </w:r>
            <w:r w:rsidRPr="00425708">
              <w:rPr>
                <w:sz w:val="26"/>
                <w:szCs w:val="26"/>
                <w:lang w:val="uk-UA"/>
              </w:rPr>
              <w:t>чених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C438C" w14:textId="50F27856" w:rsidR="00044FAE" w:rsidRPr="00425708" w:rsidRDefault="00044FAE" w:rsidP="00044FAE">
            <w:pPr>
              <w:spacing w:after="60" w:line="288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84254" w14:textId="617235A4" w:rsidR="00044FAE" w:rsidRPr="00425708" w:rsidRDefault="00044FAE" w:rsidP="00044FAE">
            <w:pPr>
              <w:spacing w:after="60" w:line="288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</w:t>
            </w:r>
          </w:p>
        </w:tc>
      </w:tr>
    </w:tbl>
    <w:p w14:paraId="57F8EB73" w14:textId="77777777" w:rsidR="00B772AF" w:rsidRDefault="00B772AF" w:rsidP="00B772AF">
      <w:pPr>
        <w:spacing w:line="288" w:lineRule="auto"/>
        <w:ind w:firstLine="709"/>
        <w:jc w:val="both"/>
        <w:rPr>
          <w:sz w:val="28"/>
          <w:szCs w:val="28"/>
          <w:lang w:val="uk-UA"/>
        </w:rPr>
      </w:pPr>
    </w:p>
    <w:p w14:paraId="23C933D4" w14:textId="77777777" w:rsidR="00541932" w:rsidRPr="00F46512" w:rsidRDefault="00541932" w:rsidP="00E17D4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46512">
        <w:rPr>
          <w:sz w:val="28"/>
          <w:szCs w:val="28"/>
          <w:lang w:val="uk-UA"/>
        </w:rPr>
        <w:t>4.</w:t>
      </w:r>
      <w:r w:rsidRPr="00F46512">
        <w:rPr>
          <w:sz w:val="28"/>
          <w:szCs w:val="28"/>
        </w:rPr>
        <w:t> </w:t>
      </w:r>
      <w:r w:rsidRPr="00F46512">
        <w:rPr>
          <w:sz w:val="28"/>
          <w:szCs w:val="28"/>
          <w:lang w:val="uk-UA"/>
        </w:rPr>
        <w:t xml:space="preserve">Затвердити: </w:t>
      </w:r>
    </w:p>
    <w:p w14:paraId="78D62374" w14:textId="500BC518" w:rsidR="00541932" w:rsidRPr="00F46512" w:rsidRDefault="00541932" w:rsidP="00E17D46">
      <w:pPr>
        <w:pStyle w:val="31"/>
        <w:spacing w:after="0" w:line="276" w:lineRule="auto"/>
        <w:ind w:firstLine="709"/>
        <w:rPr>
          <w:szCs w:val="28"/>
        </w:rPr>
      </w:pPr>
      <w:r w:rsidRPr="00F46512">
        <w:rPr>
          <w:szCs w:val="28"/>
        </w:rPr>
        <w:t xml:space="preserve">– умови проведення конкурсу проєктів НДР молодих </w:t>
      </w:r>
      <w:r w:rsidR="00720B82">
        <w:rPr>
          <w:szCs w:val="28"/>
        </w:rPr>
        <w:t>в</w:t>
      </w:r>
      <w:r w:rsidRPr="00F46512">
        <w:rPr>
          <w:szCs w:val="28"/>
        </w:rPr>
        <w:t>чених НАН України у 202</w:t>
      </w:r>
      <w:r w:rsidR="00304D20">
        <w:rPr>
          <w:szCs w:val="28"/>
        </w:rPr>
        <w:t>3</w:t>
      </w:r>
      <w:r w:rsidRPr="00F46512">
        <w:rPr>
          <w:szCs w:val="28"/>
        </w:rPr>
        <w:t> р</w:t>
      </w:r>
      <w:r w:rsidR="00CA27B2">
        <w:rPr>
          <w:szCs w:val="28"/>
        </w:rPr>
        <w:t>.</w:t>
      </w:r>
      <w:r w:rsidRPr="00F46512">
        <w:rPr>
          <w:szCs w:val="28"/>
        </w:rPr>
        <w:t xml:space="preserve"> (додаються); </w:t>
      </w:r>
    </w:p>
    <w:p w14:paraId="4A1B185E" w14:textId="70244A97" w:rsidR="00541932" w:rsidRPr="00F46512" w:rsidRDefault="00541932" w:rsidP="00E17D46">
      <w:pPr>
        <w:pStyle w:val="31"/>
        <w:spacing w:after="0" w:line="276" w:lineRule="auto"/>
        <w:ind w:firstLine="709"/>
        <w:rPr>
          <w:szCs w:val="28"/>
        </w:rPr>
      </w:pPr>
      <w:r w:rsidRPr="00F46512">
        <w:rPr>
          <w:szCs w:val="28"/>
        </w:rPr>
        <w:t xml:space="preserve">– розподіл кількості проєктів НДР молодих </w:t>
      </w:r>
      <w:r w:rsidR="00720B82">
        <w:rPr>
          <w:szCs w:val="28"/>
        </w:rPr>
        <w:t>в</w:t>
      </w:r>
      <w:r w:rsidRPr="00F46512">
        <w:rPr>
          <w:szCs w:val="28"/>
        </w:rPr>
        <w:t>чених НАН України для фінансування у 202</w:t>
      </w:r>
      <w:r w:rsidR="00304D20">
        <w:rPr>
          <w:szCs w:val="28"/>
        </w:rPr>
        <w:t>3</w:t>
      </w:r>
      <w:r w:rsidRPr="00F46512">
        <w:rPr>
          <w:szCs w:val="28"/>
        </w:rPr>
        <w:t>-202</w:t>
      </w:r>
      <w:r w:rsidR="00304D20">
        <w:rPr>
          <w:szCs w:val="28"/>
        </w:rPr>
        <w:t>4</w:t>
      </w:r>
      <w:r w:rsidRPr="00F46512">
        <w:rPr>
          <w:szCs w:val="28"/>
        </w:rPr>
        <w:t> рр. (додається).</w:t>
      </w:r>
    </w:p>
    <w:p w14:paraId="2FC9BC0A" w14:textId="118D5331" w:rsidR="00FA3F39" w:rsidRPr="005E2522" w:rsidRDefault="00541932" w:rsidP="00E17D46">
      <w:pPr>
        <w:pStyle w:val="31"/>
        <w:spacing w:after="0" w:line="276" w:lineRule="auto"/>
        <w:ind w:firstLine="567"/>
        <w:rPr>
          <w:bCs/>
          <w:spacing w:val="2"/>
          <w:szCs w:val="28"/>
        </w:rPr>
      </w:pPr>
      <w:r w:rsidRPr="00F46512">
        <w:rPr>
          <w:szCs w:val="28"/>
        </w:rPr>
        <w:t>5. </w:t>
      </w:r>
      <w:r w:rsidR="00FA3F39" w:rsidRPr="005E2522">
        <w:rPr>
          <w:szCs w:val="28"/>
        </w:rPr>
        <w:t>Науковим установам</w:t>
      </w:r>
      <w:r w:rsidR="00FA3F39">
        <w:rPr>
          <w:szCs w:val="28"/>
        </w:rPr>
        <w:t xml:space="preserve"> НАН України</w:t>
      </w:r>
      <w:r w:rsidR="00FA3F39" w:rsidRPr="005E2522">
        <w:rPr>
          <w:szCs w:val="28"/>
        </w:rPr>
        <w:t xml:space="preserve"> до</w:t>
      </w:r>
      <w:r w:rsidR="00FA3F39" w:rsidRPr="005E2522">
        <w:rPr>
          <w:b/>
          <w:szCs w:val="28"/>
        </w:rPr>
        <w:t xml:space="preserve"> </w:t>
      </w:r>
      <w:r w:rsidR="004D470A">
        <w:rPr>
          <w:b/>
          <w:szCs w:val="28"/>
        </w:rPr>
        <w:t>6</w:t>
      </w:r>
      <w:r w:rsidR="00FA3F39" w:rsidRPr="005E2522">
        <w:rPr>
          <w:b/>
          <w:szCs w:val="28"/>
        </w:rPr>
        <w:t> </w:t>
      </w:r>
      <w:r w:rsidR="00857BD1">
        <w:rPr>
          <w:b/>
          <w:szCs w:val="28"/>
        </w:rPr>
        <w:t>травня</w:t>
      </w:r>
      <w:r w:rsidR="00FA3F39" w:rsidRPr="005E2522">
        <w:rPr>
          <w:b/>
          <w:szCs w:val="28"/>
        </w:rPr>
        <w:t xml:space="preserve"> 202</w:t>
      </w:r>
      <w:r w:rsidR="00BC4B32">
        <w:rPr>
          <w:b/>
          <w:szCs w:val="28"/>
        </w:rPr>
        <w:t>3</w:t>
      </w:r>
      <w:r w:rsidR="00FA3F39" w:rsidRPr="005E2522">
        <w:rPr>
          <w:b/>
          <w:szCs w:val="28"/>
        </w:rPr>
        <w:t> р.</w:t>
      </w:r>
      <w:r w:rsidR="00FA3F39" w:rsidRPr="005E2522">
        <w:rPr>
          <w:szCs w:val="28"/>
        </w:rPr>
        <w:t xml:space="preserve"> забезпечити подання до Комісії (</w:t>
      </w:r>
      <w:proofErr w:type="spellStart"/>
      <w:r w:rsidR="00FA3F39" w:rsidRPr="005E2522">
        <w:rPr>
          <w:szCs w:val="28"/>
        </w:rPr>
        <w:t>тел</w:t>
      </w:r>
      <w:proofErr w:type="spellEnd"/>
      <w:r w:rsidR="00FA3F39" w:rsidRPr="005E2522">
        <w:rPr>
          <w:szCs w:val="28"/>
        </w:rPr>
        <w:t>. (044) 2396451, e-</w:t>
      </w:r>
      <w:proofErr w:type="spellStart"/>
      <w:r w:rsidR="00FA3F39" w:rsidRPr="005E2522">
        <w:rPr>
          <w:szCs w:val="28"/>
        </w:rPr>
        <w:t>mail</w:t>
      </w:r>
      <w:proofErr w:type="spellEnd"/>
      <w:r w:rsidR="00FA3F39" w:rsidRPr="005E2522">
        <w:rPr>
          <w:szCs w:val="28"/>
        </w:rPr>
        <w:t>: </w:t>
      </w:r>
      <w:hyperlink r:id="rId13" w:history="1">
        <w:r w:rsidR="00BC4B32" w:rsidRPr="004A19C1">
          <w:rPr>
            <w:rStyle w:val="ac"/>
            <w:szCs w:val="28"/>
          </w:rPr>
          <w:t>nm</w:t>
        </w:r>
        <w:r w:rsidR="00BC4B32" w:rsidRPr="004A19C1">
          <w:rPr>
            <w:rStyle w:val="ac"/>
            <w:szCs w:val="28"/>
            <w:lang w:val="en-US"/>
          </w:rPr>
          <w:t>nasu</w:t>
        </w:r>
        <w:r w:rsidR="00BC4B32" w:rsidRPr="004A19C1">
          <w:rPr>
            <w:rStyle w:val="ac"/>
            <w:szCs w:val="28"/>
          </w:rPr>
          <w:t>@</w:t>
        </w:r>
        <w:r w:rsidR="00BC4B32" w:rsidRPr="004A19C1">
          <w:rPr>
            <w:rStyle w:val="ac"/>
            <w:szCs w:val="28"/>
            <w:lang w:val="en-US"/>
          </w:rPr>
          <w:t>gmail</w:t>
        </w:r>
        <w:r w:rsidR="00BC4B32" w:rsidRPr="004A19C1">
          <w:rPr>
            <w:rStyle w:val="ac"/>
            <w:szCs w:val="28"/>
            <w:lang w:val="ru-RU"/>
          </w:rPr>
          <w:t>.</w:t>
        </w:r>
        <w:r w:rsidR="00BC4B32" w:rsidRPr="004A19C1">
          <w:rPr>
            <w:rStyle w:val="ac"/>
            <w:szCs w:val="28"/>
            <w:lang w:val="en-US"/>
          </w:rPr>
          <w:t>com</w:t>
        </w:r>
      </w:hyperlink>
      <w:r w:rsidR="00FA3F39" w:rsidRPr="005E2522">
        <w:rPr>
          <w:szCs w:val="28"/>
        </w:rPr>
        <w:t>)</w:t>
      </w:r>
      <w:r w:rsidR="00BC4B32">
        <w:rPr>
          <w:szCs w:val="28"/>
        </w:rPr>
        <w:t xml:space="preserve"> </w:t>
      </w:r>
      <w:r w:rsidR="00D44F22">
        <w:rPr>
          <w:szCs w:val="28"/>
        </w:rPr>
        <w:t>документації</w:t>
      </w:r>
      <w:r w:rsidR="007D12EC">
        <w:rPr>
          <w:szCs w:val="28"/>
        </w:rPr>
        <w:t>,</w:t>
      </w:r>
      <w:r w:rsidR="00D44F22">
        <w:rPr>
          <w:szCs w:val="28"/>
        </w:rPr>
        <w:t xml:space="preserve"> передбаченої</w:t>
      </w:r>
      <w:r w:rsidR="00BC4B32">
        <w:rPr>
          <w:szCs w:val="28"/>
        </w:rPr>
        <w:t xml:space="preserve"> умов</w:t>
      </w:r>
      <w:r w:rsidR="00D44F22">
        <w:rPr>
          <w:szCs w:val="28"/>
        </w:rPr>
        <w:t>ам</w:t>
      </w:r>
      <w:r w:rsidR="005476E9">
        <w:rPr>
          <w:szCs w:val="28"/>
        </w:rPr>
        <w:t>и</w:t>
      </w:r>
      <w:r w:rsidR="00BC4B32">
        <w:rPr>
          <w:szCs w:val="28"/>
        </w:rPr>
        <w:t xml:space="preserve"> проведення конкурсу</w:t>
      </w:r>
      <w:r w:rsidR="00FA3F39" w:rsidRPr="00F46512">
        <w:rPr>
          <w:szCs w:val="28"/>
        </w:rPr>
        <w:t>.</w:t>
      </w:r>
      <w:r w:rsidR="00FA3F39" w:rsidRPr="005E2522">
        <w:rPr>
          <w:bCs/>
          <w:spacing w:val="2"/>
          <w:szCs w:val="28"/>
        </w:rPr>
        <w:t xml:space="preserve"> </w:t>
      </w:r>
    </w:p>
    <w:p w14:paraId="4D2967AF" w14:textId="54B9DCA2" w:rsidR="00541932" w:rsidRPr="00F46512" w:rsidRDefault="00BC4B32" w:rsidP="00E17D46">
      <w:pPr>
        <w:pStyle w:val="31"/>
        <w:spacing w:after="0" w:line="276" w:lineRule="auto"/>
        <w:ind w:firstLine="709"/>
        <w:rPr>
          <w:szCs w:val="28"/>
        </w:rPr>
      </w:pPr>
      <w:r>
        <w:rPr>
          <w:szCs w:val="28"/>
        </w:rPr>
        <w:t>6</w:t>
      </w:r>
      <w:r w:rsidR="00541932" w:rsidRPr="00F46512">
        <w:rPr>
          <w:szCs w:val="28"/>
        </w:rPr>
        <w:t>. К</w:t>
      </w:r>
      <w:r w:rsidR="00D44F22">
        <w:rPr>
          <w:szCs w:val="28"/>
        </w:rPr>
        <w:t>омісії організувати реєстрацію з</w:t>
      </w:r>
      <w:r w:rsidR="00541932" w:rsidRPr="00F46512">
        <w:rPr>
          <w:szCs w:val="28"/>
        </w:rPr>
        <w:t xml:space="preserve">апитів від наукових установ НАН України (в тому числі і від наукових установ при Президії НАН України), їх перевірку на відповідність до вимог оформлення, систематизування і передачу відділенням НАН України для проведення експертизи та конкурсного відбору </w:t>
      </w:r>
      <w:r w:rsidR="00541932">
        <w:rPr>
          <w:szCs w:val="28"/>
        </w:rPr>
        <w:t>згідно з</w:t>
      </w:r>
      <w:r w:rsidR="00541932" w:rsidRPr="00F46512">
        <w:rPr>
          <w:szCs w:val="28"/>
        </w:rPr>
        <w:t xml:space="preserve"> тематик</w:t>
      </w:r>
      <w:r w:rsidR="00541932">
        <w:rPr>
          <w:szCs w:val="28"/>
        </w:rPr>
        <w:t>ою</w:t>
      </w:r>
      <w:r w:rsidR="00541932" w:rsidRPr="00F46512">
        <w:rPr>
          <w:szCs w:val="28"/>
        </w:rPr>
        <w:t>.</w:t>
      </w:r>
    </w:p>
    <w:p w14:paraId="43ADA5B1" w14:textId="6A89ECB5" w:rsidR="00541932" w:rsidRPr="00F46512" w:rsidRDefault="00BC4B32" w:rsidP="00E17D46">
      <w:pPr>
        <w:pStyle w:val="31"/>
        <w:spacing w:after="0" w:line="276" w:lineRule="auto"/>
        <w:ind w:firstLine="709"/>
        <w:rPr>
          <w:szCs w:val="28"/>
        </w:rPr>
      </w:pPr>
      <w:r>
        <w:rPr>
          <w:szCs w:val="28"/>
        </w:rPr>
        <w:t>7</w:t>
      </w:r>
      <w:r w:rsidR="00541932" w:rsidRPr="00F46512">
        <w:rPr>
          <w:szCs w:val="28"/>
        </w:rPr>
        <w:t>. Відділе</w:t>
      </w:r>
      <w:r w:rsidR="00541932">
        <w:rPr>
          <w:szCs w:val="28"/>
        </w:rPr>
        <w:t xml:space="preserve">нням НАН України згідно з </w:t>
      </w:r>
      <w:proofErr w:type="spellStart"/>
      <w:r w:rsidR="00541932">
        <w:rPr>
          <w:szCs w:val="28"/>
        </w:rPr>
        <w:t>пп</w:t>
      </w:r>
      <w:proofErr w:type="spellEnd"/>
      <w:r w:rsidR="00541932">
        <w:rPr>
          <w:szCs w:val="28"/>
        </w:rPr>
        <w:t>.</w:t>
      </w:r>
      <w:r w:rsidR="002D2F0D">
        <w:rPr>
          <w:szCs w:val="28"/>
        </w:rPr>
        <w:t> </w:t>
      </w:r>
      <w:r w:rsidR="00541932" w:rsidRPr="00F46512">
        <w:rPr>
          <w:szCs w:val="28"/>
        </w:rPr>
        <w:t xml:space="preserve">9-12 Положення створити конкурсні комісії та провести експертну оцінку і відбір кращих проєктів НДР молодих </w:t>
      </w:r>
      <w:r w:rsidR="00720B82">
        <w:rPr>
          <w:szCs w:val="28"/>
        </w:rPr>
        <w:t>в</w:t>
      </w:r>
      <w:r w:rsidR="00541932" w:rsidRPr="00F46512">
        <w:rPr>
          <w:szCs w:val="28"/>
        </w:rPr>
        <w:t xml:space="preserve">чених НАН України і до </w:t>
      </w:r>
      <w:r w:rsidR="00857BD1" w:rsidRPr="00857BD1">
        <w:rPr>
          <w:b/>
          <w:szCs w:val="28"/>
        </w:rPr>
        <w:t>7</w:t>
      </w:r>
      <w:r w:rsidR="00541932" w:rsidRPr="00F46512">
        <w:rPr>
          <w:b/>
          <w:szCs w:val="28"/>
        </w:rPr>
        <w:t> </w:t>
      </w:r>
      <w:r w:rsidR="00857BD1">
        <w:rPr>
          <w:b/>
          <w:szCs w:val="28"/>
        </w:rPr>
        <w:t>червня</w:t>
      </w:r>
      <w:r w:rsidR="00541932" w:rsidRPr="00F46512">
        <w:rPr>
          <w:b/>
          <w:szCs w:val="28"/>
        </w:rPr>
        <w:t xml:space="preserve"> 202</w:t>
      </w:r>
      <w:r>
        <w:rPr>
          <w:b/>
          <w:szCs w:val="28"/>
        </w:rPr>
        <w:t>3</w:t>
      </w:r>
      <w:r w:rsidR="00541932" w:rsidRPr="00F46512">
        <w:rPr>
          <w:b/>
          <w:szCs w:val="28"/>
        </w:rPr>
        <w:t> р.</w:t>
      </w:r>
      <w:r w:rsidR="00541932" w:rsidRPr="00F46512">
        <w:rPr>
          <w:szCs w:val="28"/>
        </w:rPr>
        <w:t xml:space="preserve"> подати до Комісії:</w:t>
      </w:r>
    </w:p>
    <w:p w14:paraId="77BA3FD4" w14:textId="77777777" w:rsidR="00541932" w:rsidRPr="00F46512" w:rsidRDefault="00541932" w:rsidP="00E17D4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46512">
        <w:rPr>
          <w:sz w:val="28"/>
          <w:szCs w:val="28"/>
          <w:lang w:val="uk-UA"/>
        </w:rPr>
        <w:t>–</w:t>
      </w:r>
      <w:r w:rsidRPr="00F46512">
        <w:rPr>
          <w:sz w:val="28"/>
          <w:szCs w:val="28"/>
        </w:rPr>
        <w:t> </w:t>
      </w:r>
      <w:r w:rsidRPr="00F46512">
        <w:rPr>
          <w:sz w:val="28"/>
          <w:szCs w:val="28"/>
          <w:lang w:val="uk-UA"/>
        </w:rPr>
        <w:t>рішення відділення НАН України щодо представлення кращих проєктів НДР, визначених з урахуванням виділеної квоти;</w:t>
      </w:r>
    </w:p>
    <w:p w14:paraId="3F2FA1A0" w14:textId="77777777" w:rsidR="00541932" w:rsidRPr="00F46512" w:rsidRDefault="00541932" w:rsidP="00E17D4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F46512">
        <w:rPr>
          <w:sz w:val="28"/>
          <w:szCs w:val="28"/>
          <w:lang w:val="ru-RU"/>
        </w:rPr>
        <w:t>–</w:t>
      </w:r>
      <w:r w:rsidRPr="00F46512">
        <w:rPr>
          <w:sz w:val="28"/>
          <w:szCs w:val="28"/>
        </w:rPr>
        <w:t> </w:t>
      </w:r>
      <w:proofErr w:type="spellStart"/>
      <w:r w:rsidRPr="00F46512">
        <w:rPr>
          <w:sz w:val="28"/>
          <w:szCs w:val="28"/>
          <w:lang w:val="ru-RU"/>
        </w:rPr>
        <w:t>перелік</w:t>
      </w:r>
      <w:proofErr w:type="spellEnd"/>
      <w:r w:rsidRPr="00F46512">
        <w:rPr>
          <w:sz w:val="28"/>
          <w:szCs w:val="28"/>
          <w:lang w:val="ru-RU"/>
        </w:rPr>
        <w:t xml:space="preserve"> </w:t>
      </w:r>
      <w:proofErr w:type="spellStart"/>
      <w:r w:rsidRPr="00F46512">
        <w:rPr>
          <w:sz w:val="28"/>
          <w:szCs w:val="28"/>
          <w:lang w:val="ru-RU"/>
        </w:rPr>
        <w:t>кращих</w:t>
      </w:r>
      <w:proofErr w:type="spellEnd"/>
      <w:r w:rsidRPr="00F46512">
        <w:rPr>
          <w:sz w:val="28"/>
          <w:szCs w:val="28"/>
          <w:lang w:val="ru-RU"/>
        </w:rPr>
        <w:t xml:space="preserve"> проєктів НДР </w:t>
      </w:r>
      <w:proofErr w:type="spellStart"/>
      <w:r w:rsidRPr="00F46512">
        <w:rPr>
          <w:sz w:val="28"/>
          <w:szCs w:val="28"/>
          <w:lang w:val="ru-RU"/>
        </w:rPr>
        <w:t>із</w:t>
      </w:r>
      <w:proofErr w:type="spellEnd"/>
      <w:r w:rsidRPr="00F46512">
        <w:rPr>
          <w:sz w:val="28"/>
          <w:szCs w:val="28"/>
          <w:lang w:val="ru-RU"/>
        </w:rPr>
        <w:t xml:space="preserve"> </w:t>
      </w:r>
      <w:proofErr w:type="spellStart"/>
      <w:r w:rsidRPr="00F46512">
        <w:rPr>
          <w:sz w:val="28"/>
          <w:szCs w:val="28"/>
          <w:lang w:val="ru-RU"/>
        </w:rPr>
        <w:t>зазначенням</w:t>
      </w:r>
      <w:proofErr w:type="spellEnd"/>
      <w:r w:rsidRPr="00F46512">
        <w:rPr>
          <w:sz w:val="28"/>
          <w:szCs w:val="28"/>
          <w:lang w:val="ru-RU"/>
        </w:rPr>
        <w:t xml:space="preserve"> по кожному проєкту </w:t>
      </w:r>
      <w:proofErr w:type="spellStart"/>
      <w:r w:rsidRPr="00F46512">
        <w:rPr>
          <w:sz w:val="28"/>
          <w:szCs w:val="28"/>
          <w:lang w:val="ru-RU"/>
        </w:rPr>
        <w:t>його</w:t>
      </w:r>
      <w:proofErr w:type="spellEnd"/>
      <w:r w:rsidRPr="00F46512">
        <w:rPr>
          <w:sz w:val="28"/>
          <w:szCs w:val="28"/>
          <w:lang w:val="ru-RU"/>
        </w:rPr>
        <w:t xml:space="preserve"> </w:t>
      </w:r>
      <w:proofErr w:type="spellStart"/>
      <w:r w:rsidRPr="00F46512">
        <w:rPr>
          <w:sz w:val="28"/>
          <w:szCs w:val="28"/>
          <w:lang w:val="ru-RU"/>
        </w:rPr>
        <w:t>керівника</w:t>
      </w:r>
      <w:proofErr w:type="spellEnd"/>
      <w:r w:rsidRPr="00F46512">
        <w:rPr>
          <w:sz w:val="28"/>
          <w:szCs w:val="28"/>
          <w:lang w:val="ru-RU"/>
        </w:rPr>
        <w:t xml:space="preserve"> (автора) та </w:t>
      </w:r>
      <w:proofErr w:type="spellStart"/>
      <w:r w:rsidRPr="00F46512">
        <w:rPr>
          <w:sz w:val="28"/>
          <w:szCs w:val="28"/>
          <w:lang w:val="ru-RU"/>
        </w:rPr>
        <w:t>обсягу</w:t>
      </w:r>
      <w:proofErr w:type="spellEnd"/>
      <w:r w:rsidRPr="00F46512">
        <w:rPr>
          <w:sz w:val="28"/>
          <w:szCs w:val="28"/>
          <w:lang w:val="ru-RU"/>
        </w:rPr>
        <w:t xml:space="preserve"> </w:t>
      </w:r>
      <w:proofErr w:type="spellStart"/>
      <w:r w:rsidRPr="00F46512">
        <w:rPr>
          <w:sz w:val="28"/>
          <w:szCs w:val="28"/>
          <w:lang w:val="ru-RU"/>
        </w:rPr>
        <w:t>фінансування</w:t>
      </w:r>
      <w:proofErr w:type="spellEnd"/>
      <w:r w:rsidRPr="00F46512">
        <w:rPr>
          <w:sz w:val="28"/>
          <w:szCs w:val="28"/>
          <w:lang w:val="ru-RU"/>
        </w:rPr>
        <w:t>;</w:t>
      </w:r>
    </w:p>
    <w:p w14:paraId="21584979" w14:textId="7BD4409D" w:rsidR="00541932" w:rsidRPr="00F46512" w:rsidRDefault="00541932" w:rsidP="00E17D4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F46512">
        <w:rPr>
          <w:sz w:val="28"/>
          <w:szCs w:val="28"/>
          <w:lang w:val="ru-RU"/>
        </w:rPr>
        <w:t>–</w:t>
      </w:r>
      <w:r w:rsidRPr="00F46512">
        <w:rPr>
          <w:sz w:val="28"/>
          <w:szCs w:val="28"/>
        </w:rPr>
        <w:t> </w:t>
      </w:r>
      <w:proofErr w:type="spellStart"/>
      <w:r w:rsidRPr="00F46512">
        <w:rPr>
          <w:sz w:val="28"/>
          <w:szCs w:val="28"/>
          <w:lang w:val="ru-RU"/>
        </w:rPr>
        <w:t>експертні</w:t>
      </w:r>
      <w:proofErr w:type="spellEnd"/>
      <w:r w:rsidRPr="00F46512">
        <w:rPr>
          <w:sz w:val="28"/>
          <w:szCs w:val="28"/>
          <w:lang w:val="ru-RU"/>
        </w:rPr>
        <w:t xml:space="preserve"> </w:t>
      </w:r>
      <w:proofErr w:type="spellStart"/>
      <w:r w:rsidRPr="00F46512">
        <w:rPr>
          <w:sz w:val="28"/>
          <w:szCs w:val="28"/>
          <w:lang w:val="ru-RU"/>
        </w:rPr>
        <w:t>анкети</w:t>
      </w:r>
      <w:proofErr w:type="spellEnd"/>
      <w:r w:rsidRPr="00F46512">
        <w:rPr>
          <w:sz w:val="28"/>
          <w:szCs w:val="28"/>
          <w:lang w:val="ru-RU"/>
        </w:rPr>
        <w:t xml:space="preserve"> по </w:t>
      </w:r>
      <w:proofErr w:type="spellStart"/>
      <w:r w:rsidRPr="00F46512">
        <w:rPr>
          <w:sz w:val="28"/>
          <w:szCs w:val="28"/>
          <w:lang w:val="ru-RU"/>
        </w:rPr>
        <w:t>всі</w:t>
      </w:r>
      <w:r w:rsidR="00960074">
        <w:rPr>
          <w:sz w:val="28"/>
          <w:szCs w:val="28"/>
          <w:lang w:val="ru-RU"/>
        </w:rPr>
        <w:t>х</w:t>
      </w:r>
      <w:proofErr w:type="spellEnd"/>
      <w:r w:rsidR="00960074">
        <w:rPr>
          <w:sz w:val="28"/>
          <w:szCs w:val="28"/>
          <w:lang w:val="ru-RU"/>
        </w:rPr>
        <w:t xml:space="preserve"> </w:t>
      </w:r>
      <w:proofErr w:type="spellStart"/>
      <w:r w:rsidR="00960074">
        <w:rPr>
          <w:sz w:val="28"/>
          <w:szCs w:val="28"/>
          <w:lang w:val="ru-RU"/>
        </w:rPr>
        <w:t>проєктах</w:t>
      </w:r>
      <w:proofErr w:type="spellEnd"/>
      <w:r w:rsidR="00960074">
        <w:rPr>
          <w:sz w:val="28"/>
          <w:szCs w:val="28"/>
          <w:lang w:val="ru-RU"/>
        </w:rPr>
        <w:t xml:space="preserve"> НДР, </w:t>
      </w:r>
      <w:proofErr w:type="spellStart"/>
      <w:r w:rsidR="00960074">
        <w:rPr>
          <w:sz w:val="28"/>
          <w:szCs w:val="28"/>
          <w:lang w:val="ru-RU"/>
        </w:rPr>
        <w:t>що</w:t>
      </w:r>
      <w:proofErr w:type="spellEnd"/>
      <w:r w:rsidR="00960074">
        <w:rPr>
          <w:sz w:val="28"/>
          <w:szCs w:val="28"/>
          <w:lang w:val="ru-RU"/>
        </w:rPr>
        <w:t xml:space="preserve"> </w:t>
      </w:r>
      <w:proofErr w:type="spellStart"/>
      <w:r w:rsidR="00960074">
        <w:rPr>
          <w:sz w:val="28"/>
          <w:szCs w:val="28"/>
          <w:lang w:val="ru-RU"/>
        </w:rPr>
        <w:t>розглядалися</w:t>
      </w:r>
      <w:proofErr w:type="spellEnd"/>
      <w:r w:rsidRPr="00F46512">
        <w:rPr>
          <w:sz w:val="28"/>
          <w:szCs w:val="28"/>
          <w:lang w:val="ru-RU"/>
        </w:rPr>
        <w:t>.</w:t>
      </w:r>
    </w:p>
    <w:p w14:paraId="5FBA1CBD" w14:textId="340DDB3E" w:rsidR="00541932" w:rsidRPr="00F46512" w:rsidRDefault="00BC4B32" w:rsidP="00DE4C92">
      <w:pPr>
        <w:pStyle w:val="31"/>
        <w:spacing w:after="0" w:line="276" w:lineRule="auto"/>
        <w:ind w:firstLine="709"/>
        <w:rPr>
          <w:szCs w:val="28"/>
        </w:rPr>
      </w:pPr>
      <w:r>
        <w:rPr>
          <w:szCs w:val="28"/>
        </w:rPr>
        <w:t>8</w:t>
      </w:r>
      <w:r w:rsidR="00541932" w:rsidRPr="00F46512">
        <w:rPr>
          <w:szCs w:val="28"/>
        </w:rPr>
        <w:t>. Комісії до 2</w:t>
      </w:r>
      <w:r w:rsidR="00541932" w:rsidRPr="00F46512">
        <w:rPr>
          <w:szCs w:val="28"/>
          <w:lang w:val="ru-RU"/>
        </w:rPr>
        <w:t>8</w:t>
      </w:r>
      <w:r w:rsidR="00541932" w:rsidRPr="00F46512">
        <w:rPr>
          <w:szCs w:val="28"/>
        </w:rPr>
        <w:t> червня 202</w:t>
      </w:r>
      <w:r>
        <w:rPr>
          <w:szCs w:val="28"/>
        </w:rPr>
        <w:t>3 </w:t>
      </w:r>
      <w:r w:rsidR="00541932" w:rsidRPr="00F46512">
        <w:rPr>
          <w:szCs w:val="28"/>
        </w:rPr>
        <w:t>р. підготувати</w:t>
      </w:r>
      <w:r w:rsidR="00D44F22">
        <w:rPr>
          <w:szCs w:val="28"/>
        </w:rPr>
        <w:t xml:space="preserve"> проєкт</w:t>
      </w:r>
      <w:r w:rsidR="00541932" w:rsidRPr="00F46512">
        <w:rPr>
          <w:szCs w:val="28"/>
        </w:rPr>
        <w:t xml:space="preserve"> рішення Президії НАН України про затвердження переможців конкурсу проєктів НДР молодих </w:t>
      </w:r>
      <w:r w:rsidR="00720B82">
        <w:rPr>
          <w:szCs w:val="28"/>
        </w:rPr>
        <w:t>в</w:t>
      </w:r>
      <w:r w:rsidR="00541932" w:rsidRPr="00F46512">
        <w:rPr>
          <w:szCs w:val="28"/>
        </w:rPr>
        <w:t>чених НАН України на 202</w:t>
      </w:r>
      <w:r>
        <w:rPr>
          <w:szCs w:val="28"/>
        </w:rPr>
        <w:t>3</w:t>
      </w:r>
      <w:r w:rsidR="00541932" w:rsidRPr="00F46512">
        <w:rPr>
          <w:szCs w:val="28"/>
        </w:rPr>
        <w:t>-20</w:t>
      </w:r>
      <w:r w:rsidR="00541932" w:rsidRPr="00F46512">
        <w:rPr>
          <w:szCs w:val="28"/>
          <w:lang w:val="ru-RU"/>
        </w:rPr>
        <w:t>2</w:t>
      </w:r>
      <w:r>
        <w:rPr>
          <w:szCs w:val="28"/>
          <w:lang w:val="ru-RU"/>
        </w:rPr>
        <w:t>4</w:t>
      </w:r>
      <w:r w:rsidR="00541932" w:rsidRPr="00F46512">
        <w:rPr>
          <w:szCs w:val="28"/>
        </w:rPr>
        <w:t> рр.</w:t>
      </w:r>
      <w:r w:rsidR="00DE4C92">
        <w:rPr>
          <w:szCs w:val="28"/>
        </w:rPr>
        <w:t>, беручи до уваги, що р</w:t>
      </w:r>
      <w:r w:rsidR="00541932" w:rsidRPr="00F46512">
        <w:rPr>
          <w:szCs w:val="28"/>
        </w:rPr>
        <w:t xml:space="preserve">озмір фінансування та кількість проєктів НДР, передбачені пунктами 3 та 4 цього </w:t>
      </w:r>
      <w:r w:rsidR="00541932" w:rsidRPr="00F46512">
        <w:rPr>
          <w:szCs w:val="28"/>
        </w:rPr>
        <w:lastRenderedPageBreak/>
        <w:t>розпорядження</w:t>
      </w:r>
      <w:r w:rsidR="00DE4C92">
        <w:rPr>
          <w:szCs w:val="28"/>
        </w:rPr>
        <w:t xml:space="preserve"> </w:t>
      </w:r>
      <w:r w:rsidR="00DE4C92" w:rsidRPr="00F46512">
        <w:rPr>
          <w:szCs w:val="28"/>
        </w:rPr>
        <w:t>відповідно</w:t>
      </w:r>
      <w:r w:rsidR="00D44F22">
        <w:rPr>
          <w:szCs w:val="28"/>
        </w:rPr>
        <w:t>,</w:t>
      </w:r>
      <w:r w:rsidR="00541932" w:rsidRPr="00F46512">
        <w:rPr>
          <w:szCs w:val="28"/>
        </w:rPr>
        <w:t xml:space="preserve"> можуть бути змінені за підсумками проведеного конкурсу, виходячи з </w:t>
      </w:r>
      <w:r w:rsidR="00552EE5">
        <w:rPr>
          <w:szCs w:val="28"/>
        </w:rPr>
        <w:t xml:space="preserve">передбачених на 2023 р. </w:t>
      </w:r>
      <w:r w:rsidR="00541932" w:rsidRPr="00F46512">
        <w:rPr>
          <w:szCs w:val="28"/>
        </w:rPr>
        <w:t>обсягів фінансування.</w:t>
      </w:r>
    </w:p>
    <w:p w14:paraId="01ED7427" w14:textId="1CC1B8DE" w:rsidR="00541932" w:rsidRPr="00F46512" w:rsidRDefault="00DE4C92" w:rsidP="00E17D46">
      <w:pPr>
        <w:pStyle w:val="31"/>
        <w:spacing w:after="0" w:line="276" w:lineRule="auto"/>
        <w:ind w:firstLine="709"/>
        <w:rPr>
          <w:szCs w:val="28"/>
        </w:rPr>
      </w:pPr>
      <w:r>
        <w:rPr>
          <w:szCs w:val="28"/>
        </w:rPr>
        <w:t>9</w:t>
      </w:r>
      <w:r w:rsidR="00541932" w:rsidRPr="00F46512">
        <w:rPr>
          <w:szCs w:val="28"/>
        </w:rPr>
        <w:t>. Контроль за виконанням цього розпорядження покласти на Комісію по роботі з науковою молоддю НАН України та Науково-організаційний відділ Президії НАН України.</w:t>
      </w:r>
    </w:p>
    <w:p w14:paraId="48A5F5DD" w14:textId="77777777" w:rsidR="00535120" w:rsidRDefault="00535120" w:rsidP="00B772AF">
      <w:pPr>
        <w:pStyle w:val="31"/>
        <w:spacing w:after="100" w:line="288" w:lineRule="auto"/>
        <w:ind w:firstLine="567"/>
      </w:pPr>
    </w:p>
    <w:p w14:paraId="23E6A1EF" w14:textId="0091F9FA" w:rsidR="000D4DCE" w:rsidRDefault="00EF7100" w:rsidP="00783A1B">
      <w:pPr>
        <w:pStyle w:val="a7"/>
        <w:rPr>
          <w:i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1" locked="0" layoutInCell="1" allowOverlap="1" wp14:anchorId="5AC89F6E" wp14:editId="6FF09E0D">
            <wp:simplePos x="0" y="0"/>
            <wp:positionH relativeFrom="column">
              <wp:posOffset>2266950</wp:posOffset>
            </wp:positionH>
            <wp:positionV relativeFrom="paragraph">
              <wp:posOffset>53975</wp:posOffset>
            </wp:positionV>
            <wp:extent cx="1805742" cy="1647825"/>
            <wp:effectExtent l="19050" t="0" r="4008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742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B13CE5" w14:textId="6ADEE29B" w:rsidR="00720B82" w:rsidRPr="00720B82" w:rsidRDefault="00720B82" w:rsidP="00720B8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r w:rsidRPr="00720B82">
        <w:rPr>
          <w:sz w:val="28"/>
          <w:szCs w:val="28"/>
          <w:lang w:val="uk-UA"/>
        </w:rPr>
        <w:t xml:space="preserve">                     Президент  </w:t>
      </w:r>
    </w:p>
    <w:p w14:paraId="7779FBAC" w14:textId="3A5044AC" w:rsidR="00720B82" w:rsidRPr="00720B82" w:rsidRDefault="00720B82" w:rsidP="00720B8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r w:rsidRPr="00720B82">
        <w:rPr>
          <w:sz w:val="28"/>
          <w:szCs w:val="28"/>
          <w:lang w:val="uk-UA"/>
        </w:rPr>
        <w:t>Національної академії наук України</w:t>
      </w:r>
    </w:p>
    <w:p w14:paraId="1DB8F790" w14:textId="77247F5C" w:rsidR="00720B82" w:rsidRPr="00720B82" w:rsidRDefault="00720B82" w:rsidP="00720B8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r w:rsidRPr="00720B82">
        <w:rPr>
          <w:sz w:val="28"/>
          <w:szCs w:val="28"/>
          <w:lang w:val="uk-UA"/>
        </w:rPr>
        <w:t xml:space="preserve">           академік НАН України                              </w:t>
      </w:r>
      <w:r w:rsidRPr="00720B82">
        <w:rPr>
          <w:sz w:val="28"/>
          <w:szCs w:val="28"/>
          <w:lang w:val="uk-UA"/>
        </w:rPr>
        <w:tab/>
      </w:r>
      <w:r w:rsidRPr="00720B82">
        <w:rPr>
          <w:b/>
          <w:sz w:val="28"/>
          <w:szCs w:val="28"/>
          <w:lang w:val="uk-UA"/>
        </w:rPr>
        <w:t>Анатолій ЗАГОРОДНІЙ</w:t>
      </w:r>
    </w:p>
    <w:p w14:paraId="5BFE0F60" w14:textId="1F43A15C" w:rsidR="00720B82" w:rsidRPr="00720B82" w:rsidRDefault="00720B82" w:rsidP="00720B8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r w:rsidRPr="00720B82">
        <w:rPr>
          <w:sz w:val="28"/>
          <w:szCs w:val="28"/>
          <w:lang w:val="uk-UA"/>
        </w:rPr>
        <w:tab/>
      </w:r>
      <w:r w:rsidRPr="00720B82">
        <w:rPr>
          <w:sz w:val="28"/>
          <w:szCs w:val="28"/>
          <w:lang w:val="uk-UA"/>
        </w:rPr>
        <w:tab/>
      </w:r>
    </w:p>
    <w:p w14:paraId="3CA0BB54" w14:textId="77777777" w:rsidR="00720B82" w:rsidRPr="00720B82" w:rsidRDefault="00720B82" w:rsidP="00720B8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r w:rsidRPr="00720B82">
        <w:rPr>
          <w:sz w:val="28"/>
          <w:szCs w:val="28"/>
          <w:lang w:val="uk-UA"/>
        </w:rPr>
        <w:t xml:space="preserve">     </w:t>
      </w:r>
      <w:proofErr w:type="spellStart"/>
      <w:r w:rsidRPr="00720B82">
        <w:rPr>
          <w:sz w:val="28"/>
          <w:szCs w:val="28"/>
          <w:lang w:val="uk-UA"/>
        </w:rPr>
        <w:t>В.о.головного</w:t>
      </w:r>
      <w:proofErr w:type="spellEnd"/>
      <w:r w:rsidRPr="00720B82">
        <w:rPr>
          <w:sz w:val="28"/>
          <w:szCs w:val="28"/>
          <w:lang w:val="uk-UA"/>
        </w:rPr>
        <w:t xml:space="preserve"> вченого секретаря</w:t>
      </w:r>
    </w:p>
    <w:p w14:paraId="7D3F5D1A" w14:textId="77777777" w:rsidR="00720B82" w:rsidRPr="00720B82" w:rsidRDefault="00720B82" w:rsidP="00720B8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r w:rsidRPr="00720B82">
        <w:rPr>
          <w:sz w:val="28"/>
          <w:szCs w:val="28"/>
          <w:lang w:val="uk-UA"/>
        </w:rPr>
        <w:t xml:space="preserve">Національної академії наук  України                           </w:t>
      </w:r>
    </w:p>
    <w:p w14:paraId="02E3BB9D" w14:textId="77777777" w:rsidR="00720B82" w:rsidRPr="00720B82" w:rsidRDefault="00720B82" w:rsidP="00720B82">
      <w:pPr>
        <w:overflowPunct w:val="0"/>
        <w:autoSpaceDE w:val="0"/>
        <w:autoSpaceDN w:val="0"/>
        <w:adjustRightInd w:val="0"/>
        <w:jc w:val="both"/>
        <w:textAlignment w:val="baseline"/>
        <w:rPr>
          <w:sz w:val="10"/>
          <w:szCs w:val="10"/>
          <w:lang w:val="uk-UA"/>
        </w:rPr>
      </w:pPr>
      <w:r w:rsidRPr="00720B82">
        <w:rPr>
          <w:sz w:val="28"/>
          <w:szCs w:val="28"/>
          <w:lang w:val="uk-UA"/>
        </w:rPr>
        <w:t xml:space="preserve">            академік НАН України              </w:t>
      </w:r>
      <w:r w:rsidRPr="00720B82">
        <w:rPr>
          <w:sz w:val="28"/>
          <w:szCs w:val="28"/>
          <w:lang w:val="uk-UA"/>
        </w:rPr>
        <w:tab/>
      </w:r>
      <w:r w:rsidRPr="00720B82">
        <w:rPr>
          <w:sz w:val="28"/>
          <w:szCs w:val="28"/>
          <w:lang w:val="uk-UA"/>
        </w:rPr>
        <w:tab/>
      </w:r>
      <w:proofErr w:type="spellStart"/>
      <w:r w:rsidRPr="00720B82">
        <w:rPr>
          <w:b/>
          <w:sz w:val="28"/>
          <w:szCs w:val="28"/>
          <w:lang w:val="uk-UA"/>
        </w:rPr>
        <w:t>В</w:t>
      </w:r>
      <w:r w:rsidRPr="00720B82">
        <w:rPr>
          <w:b/>
          <w:sz w:val="28"/>
          <w:lang w:val="uk-UA"/>
        </w:rPr>
        <w:t>ячеслав</w:t>
      </w:r>
      <w:proofErr w:type="spellEnd"/>
      <w:r w:rsidRPr="00720B82">
        <w:rPr>
          <w:b/>
          <w:sz w:val="28"/>
          <w:lang w:val="uk-UA"/>
        </w:rPr>
        <w:t xml:space="preserve"> </w:t>
      </w:r>
      <w:r w:rsidRPr="00720B82">
        <w:rPr>
          <w:b/>
          <w:sz w:val="28"/>
          <w:szCs w:val="28"/>
          <w:lang w:val="uk-UA"/>
        </w:rPr>
        <w:t>БОГДАНОВ</w:t>
      </w:r>
      <w:r w:rsidRPr="00720B82">
        <w:rPr>
          <w:sz w:val="28"/>
          <w:szCs w:val="28"/>
          <w:lang w:val="uk-UA"/>
        </w:rPr>
        <w:t xml:space="preserve">        </w:t>
      </w:r>
    </w:p>
    <w:p w14:paraId="57C25F86" w14:textId="77777777" w:rsidR="000D4DCE" w:rsidRDefault="000D4DCE" w:rsidP="00783A1B">
      <w:pPr>
        <w:pStyle w:val="a7"/>
        <w:rPr>
          <w:i/>
          <w:lang w:val="uk-UA"/>
        </w:rPr>
      </w:pPr>
    </w:p>
    <w:p w14:paraId="7D4111D8" w14:textId="77777777" w:rsidR="000D4DCE" w:rsidRDefault="000D4DCE" w:rsidP="00783A1B">
      <w:pPr>
        <w:pStyle w:val="a7"/>
        <w:rPr>
          <w:i/>
          <w:lang w:val="uk-UA"/>
        </w:rPr>
      </w:pPr>
    </w:p>
    <w:p w14:paraId="38003CD9" w14:textId="77777777" w:rsidR="000D4DCE" w:rsidRDefault="000D4DCE" w:rsidP="00783A1B">
      <w:pPr>
        <w:pStyle w:val="a7"/>
        <w:rPr>
          <w:i/>
          <w:lang w:val="uk-UA"/>
        </w:rPr>
      </w:pPr>
    </w:p>
    <w:p w14:paraId="1B1A1395" w14:textId="77777777" w:rsidR="000D4DCE" w:rsidRDefault="000D4DCE" w:rsidP="00783A1B">
      <w:pPr>
        <w:pStyle w:val="a7"/>
        <w:rPr>
          <w:i/>
          <w:lang w:val="uk-UA"/>
        </w:rPr>
      </w:pPr>
    </w:p>
    <w:p w14:paraId="0B9C0A91" w14:textId="77777777" w:rsidR="000D4DCE" w:rsidRDefault="000D4DCE" w:rsidP="00783A1B">
      <w:pPr>
        <w:pStyle w:val="a7"/>
        <w:rPr>
          <w:i/>
          <w:lang w:val="uk-UA"/>
        </w:rPr>
      </w:pPr>
    </w:p>
    <w:p w14:paraId="2E1B0EA4" w14:textId="77777777" w:rsidR="000D4DCE" w:rsidRDefault="000D4DCE" w:rsidP="00783A1B">
      <w:pPr>
        <w:pStyle w:val="a7"/>
        <w:rPr>
          <w:i/>
          <w:lang w:val="uk-UA"/>
        </w:rPr>
      </w:pPr>
    </w:p>
    <w:p w14:paraId="35E4802E" w14:textId="77777777" w:rsidR="000D4DCE" w:rsidRDefault="000D4DCE" w:rsidP="00783A1B">
      <w:pPr>
        <w:pStyle w:val="a7"/>
        <w:rPr>
          <w:i/>
          <w:lang w:val="uk-UA"/>
        </w:rPr>
      </w:pPr>
    </w:p>
    <w:p w14:paraId="01AF0D9D" w14:textId="77777777" w:rsidR="000D4DCE" w:rsidRDefault="000D4DCE" w:rsidP="00783A1B">
      <w:pPr>
        <w:pStyle w:val="a7"/>
        <w:rPr>
          <w:i/>
          <w:lang w:val="uk-UA"/>
        </w:rPr>
      </w:pPr>
    </w:p>
    <w:p w14:paraId="1F5EA476" w14:textId="77777777" w:rsidR="00535120" w:rsidRDefault="00535120" w:rsidP="00783A1B">
      <w:pPr>
        <w:pStyle w:val="a7"/>
        <w:rPr>
          <w:i/>
          <w:lang w:val="uk-UA"/>
        </w:rPr>
      </w:pPr>
    </w:p>
    <w:p w14:paraId="0A8B16FA" w14:textId="77777777" w:rsidR="00CA27B2" w:rsidRDefault="00CA27B2" w:rsidP="00783A1B">
      <w:pPr>
        <w:pStyle w:val="a7"/>
        <w:rPr>
          <w:i/>
          <w:lang w:val="uk-UA"/>
        </w:rPr>
      </w:pPr>
    </w:p>
    <w:p w14:paraId="14FD22FB" w14:textId="77777777" w:rsidR="00CA27B2" w:rsidRDefault="00CA27B2" w:rsidP="00783A1B">
      <w:pPr>
        <w:pStyle w:val="a7"/>
        <w:rPr>
          <w:i/>
          <w:lang w:val="uk-UA"/>
        </w:rPr>
      </w:pPr>
    </w:p>
    <w:p w14:paraId="4E33A676" w14:textId="77777777" w:rsidR="00CA27B2" w:rsidRDefault="00CA27B2" w:rsidP="00783A1B">
      <w:pPr>
        <w:pStyle w:val="a7"/>
        <w:rPr>
          <w:i/>
          <w:lang w:val="uk-UA"/>
        </w:rPr>
      </w:pPr>
    </w:p>
    <w:p w14:paraId="2E85EE4F" w14:textId="77777777" w:rsidR="00CA27B2" w:rsidRDefault="00CA27B2" w:rsidP="00783A1B">
      <w:pPr>
        <w:pStyle w:val="a7"/>
        <w:rPr>
          <w:i/>
          <w:lang w:val="uk-UA"/>
        </w:rPr>
      </w:pPr>
    </w:p>
    <w:p w14:paraId="631426B0" w14:textId="77777777" w:rsidR="00CA27B2" w:rsidRDefault="00CA27B2" w:rsidP="00783A1B">
      <w:pPr>
        <w:pStyle w:val="a7"/>
        <w:rPr>
          <w:i/>
          <w:lang w:val="uk-UA"/>
        </w:rPr>
      </w:pPr>
    </w:p>
    <w:p w14:paraId="171D0D8C" w14:textId="77777777" w:rsidR="00CA27B2" w:rsidRDefault="00CA27B2" w:rsidP="00783A1B">
      <w:pPr>
        <w:pStyle w:val="a7"/>
        <w:rPr>
          <w:i/>
          <w:lang w:val="uk-UA"/>
        </w:rPr>
      </w:pPr>
    </w:p>
    <w:p w14:paraId="509D8502" w14:textId="77777777" w:rsidR="00CA27B2" w:rsidRDefault="00CA27B2" w:rsidP="00783A1B">
      <w:pPr>
        <w:pStyle w:val="a7"/>
        <w:rPr>
          <w:i/>
          <w:lang w:val="uk-UA"/>
        </w:rPr>
      </w:pPr>
    </w:p>
    <w:p w14:paraId="46046CB3" w14:textId="77777777" w:rsidR="00CA27B2" w:rsidRDefault="00CA27B2" w:rsidP="00783A1B">
      <w:pPr>
        <w:pStyle w:val="a7"/>
        <w:rPr>
          <w:i/>
          <w:lang w:val="uk-UA"/>
        </w:rPr>
      </w:pPr>
    </w:p>
    <w:p w14:paraId="32CAFA1A" w14:textId="77777777" w:rsidR="00CA27B2" w:rsidRDefault="00CA27B2" w:rsidP="00783A1B">
      <w:pPr>
        <w:pStyle w:val="a7"/>
        <w:rPr>
          <w:i/>
          <w:lang w:val="uk-UA"/>
        </w:rPr>
      </w:pPr>
    </w:p>
    <w:p w14:paraId="2FE98094" w14:textId="77777777" w:rsidR="00CA27B2" w:rsidRDefault="00CA27B2" w:rsidP="00783A1B">
      <w:pPr>
        <w:pStyle w:val="a7"/>
        <w:rPr>
          <w:i/>
          <w:lang w:val="uk-UA"/>
        </w:rPr>
      </w:pPr>
    </w:p>
    <w:p w14:paraId="2BF66C08" w14:textId="77777777" w:rsidR="00CA27B2" w:rsidRDefault="00CA27B2" w:rsidP="00783A1B">
      <w:pPr>
        <w:pStyle w:val="a7"/>
        <w:rPr>
          <w:i/>
          <w:lang w:val="uk-UA"/>
        </w:rPr>
      </w:pPr>
    </w:p>
    <w:p w14:paraId="279B4693" w14:textId="77777777" w:rsidR="00CA27B2" w:rsidRDefault="00CA27B2" w:rsidP="00783A1B">
      <w:pPr>
        <w:pStyle w:val="a7"/>
        <w:rPr>
          <w:i/>
          <w:lang w:val="uk-UA"/>
        </w:rPr>
      </w:pPr>
    </w:p>
    <w:p w14:paraId="0AEF3CD0" w14:textId="77777777" w:rsidR="00CA27B2" w:rsidRDefault="00CA27B2" w:rsidP="00783A1B">
      <w:pPr>
        <w:pStyle w:val="a7"/>
        <w:rPr>
          <w:i/>
          <w:lang w:val="uk-UA"/>
        </w:rPr>
      </w:pPr>
    </w:p>
    <w:p w14:paraId="16FCAF03" w14:textId="77777777" w:rsidR="00CA27B2" w:rsidRDefault="00CA27B2" w:rsidP="00783A1B">
      <w:pPr>
        <w:pStyle w:val="a7"/>
        <w:rPr>
          <w:i/>
          <w:lang w:val="uk-UA"/>
        </w:rPr>
      </w:pPr>
    </w:p>
    <w:p w14:paraId="76D2C973" w14:textId="77777777" w:rsidR="00CA27B2" w:rsidRDefault="00CA27B2" w:rsidP="00783A1B">
      <w:pPr>
        <w:pStyle w:val="a7"/>
        <w:rPr>
          <w:i/>
          <w:lang w:val="uk-UA"/>
        </w:rPr>
      </w:pPr>
    </w:p>
    <w:p w14:paraId="0F8725EF" w14:textId="77777777" w:rsidR="00CA27B2" w:rsidRDefault="00CA27B2" w:rsidP="00783A1B">
      <w:pPr>
        <w:pStyle w:val="a7"/>
        <w:rPr>
          <w:i/>
          <w:lang w:val="uk-UA"/>
        </w:rPr>
      </w:pPr>
    </w:p>
    <w:p w14:paraId="4EC6FD8B" w14:textId="77777777" w:rsidR="00CA27B2" w:rsidRDefault="00CA27B2" w:rsidP="00783A1B">
      <w:pPr>
        <w:pStyle w:val="a7"/>
        <w:rPr>
          <w:i/>
          <w:lang w:val="uk-UA"/>
        </w:rPr>
      </w:pPr>
    </w:p>
    <w:p w14:paraId="4EDDDC56" w14:textId="77777777" w:rsidR="00DE4C92" w:rsidRDefault="00DE4C92" w:rsidP="00783A1B">
      <w:pPr>
        <w:pStyle w:val="a7"/>
        <w:rPr>
          <w:i/>
          <w:lang w:val="uk-UA"/>
        </w:rPr>
      </w:pPr>
    </w:p>
    <w:p w14:paraId="305AB838" w14:textId="77777777" w:rsidR="00DE4C92" w:rsidRDefault="00DE4C92" w:rsidP="00783A1B">
      <w:pPr>
        <w:pStyle w:val="a7"/>
        <w:rPr>
          <w:i/>
          <w:lang w:val="uk-UA"/>
        </w:rPr>
      </w:pPr>
    </w:p>
    <w:p w14:paraId="235A022E" w14:textId="77777777" w:rsidR="00DE4C92" w:rsidRDefault="00DE4C92" w:rsidP="00783A1B">
      <w:pPr>
        <w:pStyle w:val="a7"/>
        <w:rPr>
          <w:i/>
          <w:lang w:val="uk-UA"/>
        </w:rPr>
      </w:pPr>
    </w:p>
    <w:p w14:paraId="4F125D47" w14:textId="77777777" w:rsidR="00DE4C92" w:rsidRDefault="00DE4C92" w:rsidP="00783A1B">
      <w:pPr>
        <w:pStyle w:val="a7"/>
        <w:rPr>
          <w:i/>
          <w:lang w:val="uk-UA"/>
        </w:rPr>
      </w:pPr>
    </w:p>
    <w:p w14:paraId="0E9139F9" w14:textId="77777777" w:rsidR="00DE4C92" w:rsidRDefault="00DE4C92" w:rsidP="00783A1B">
      <w:pPr>
        <w:pStyle w:val="a7"/>
        <w:rPr>
          <w:i/>
          <w:lang w:val="uk-UA"/>
        </w:rPr>
      </w:pPr>
    </w:p>
    <w:p w14:paraId="7469BC60" w14:textId="77777777" w:rsidR="00DE4C92" w:rsidRDefault="00DE4C92" w:rsidP="00783A1B">
      <w:pPr>
        <w:pStyle w:val="a7"/>
        <w:rPr>
          <w:i/>
          <w:lang w:val="uk-UA"/>
        </w:rPr>
      </w:pPr>
    </w:p>
    <w:p w14:paraId="552F6195" w14:textId="77777777" w:rsidR="003148D8" w:rsidRDefault="003148D8" w:rsidP="00783A1B">
      <w:pPr>
        <w:pStyle w:val="a7"/>
        <w:rPr>
          <w:i/>
          <w:lang w:val="uk-UA"/>
        </w:rPr>
      </w:pPr>
    </w:p>
    <w:p w14:paraId="15BF6B32" w14:textId="77777777" w:rsidR="003148D8" w:rsidRDefault="003148D8" w:rsidP="00783A1B">
      <w:pPr>
        <w:pStyle w:val="a7"/>
        <w:rPr>
          <w:i/>
          <w:lang w:val="uk-UA"/>
        </w:rPr>
      </w:pPr>
    </w:p>
    <w:p w14:paraId="6B801D60" w14:textId="77777777" w:rsidR="003148D8" w:rsidRDefault="003148D8" w:rsidP="00783A1B">
      <w:pPr>
        <w:pStyle w:val="a7"/>
        <w:rPr>
          <w:i/>
          <w:lang w:val="uk-UA"/>
        </w:rPr>
      </w:pPr>
    </w:p>
    <w:p w14:paraId="2CF3DF44" w14:textId="77777777" w:rsidR="003148D8" w:rsidRDefault="003148D8" w:rsidP="00783A1B">
      <w:pPr>
        <w:pStyle w:val="a7"/>
        <w:rPr>
          <w:i/>
          <w:lang w:val="uk-UA"/>
        </w:rPr>
      </w:pPr>
    </w:p>
    <w:p w14:paraId="22C9030E" w14:textId="77777777" w:rsidR="003148D8" w:rsidRDefault="003148D8" w:rsidP="00783A1B">
      <w:pPr>
        <w:pStyle w:val="a7"/>
        <w:rPr>
          <w:i/>
          <w:lang w:val="uk-UA"/>
        </w:rPr>
      </w:pPr>
    </w:p>
    <w:p w14:paraId="1486F147" w14:textId="77777777" w:rsidR="003148D8" w:rsidRDefault="003148D8" w:rsidP="00783A1B">
      <w:pPr>
        <w:pStyle w:val="a7"/>
        <w:rPr>
          <w:i/>
          <w:lang w:val="uk-UA"/>
        </w:rPr>
      </w:pPr>
    </w:p>
    <w:p w14:paraId="42F98E6B" w14:textId="77777777" w:rsidR="00CA27B2" w:rsidRDefault="00CA27B2" w:rsidP="00783A1B">
      <w:pPr>
        <w:pStyle w:val="a7"/>
        <w:rPr>
          <w:i/>
          <w:lang w:val="uk-UA"/>
        </w:rPr>
      </w:pPr>
    </w:p>
    <w:p w14:paraId="0B388A6A" w14:textId="77777777" w:rsidR="00720B82" w:rsidRDefault="00720B82" w:rsidP="00783A1B">
      <w:pPr>
        <w:pStyle w:val="a7"/>
        <w:rPr>
          <w:sz w:val="24"/>
          <w:szCs w:val="24"/>
          <w:lang w:val="uk-UA"/>
        </w:rPr>
      </w:pPr>
    </w:p>
    <w:p w14:paraId="35359904" w14:textId="77777777" w:rsidR="00720B82" w:rsidRDefault="00720B82" w:rsidP="00783A1B">
      <w:pPr>
        <w:pStyle w:val="a7"/>
        <w:rPr>
          <w:sz w:val="24"/>
          <w:szCs w:val="24"/>
          <w:lang w:val="uk-UA"/>
        </w:rPr>
      </w:pPr>
    </w:p>
    <w:p w14:paraId="0CD8009D" w14:textId="1322B2E4" w:rsidR="00783A1B" w:rsidRPr="00B1549C" w:rsidRDefault="00720B82" w:rsidP="00783A1B">
      <w:pPr>
        <w:pStyle w:val="a7"/>
        <w:rPr>
          <w:i/>
          <w:lang w:val="uk-UA"/>
        </w:rPr>
      </w:pPr>
      <w:proofErr w:type="spellStart"/>
      <w:r>
        <w:rPr>
          <w:sz w:val="24"/>
          <w:szCs w:val="24"/>
          <w:lang w:val="uk-UA"/>
        </w:rPr>
        <w:t>Дуброва</w:t>
      </w:r>
      <w:proofErr w:type="spellEnd"/>
      <w:r>
        <w:rPr>
          <w:sz w:val="24"/>
          <w:szCs w:val="24"/>
          <w:lang w:val="uk-UA"/>
        </w:rPr>
        <w:t xml:space="preserve"> </w:t>
      </w:r>
      <w:r w:rsidR="00783A1B" w:rsidRPr="00720B82">
        <w:rPr>
          <w:sz w:val="24"/>
          <w:szCs w:val="24"/>
          <w:lang w:val="uk-UA"/>
        </w:rPr>
        <w:t xml:space="preserve"> 239-64-51</w:t>
      </w:r>
      <w:bookmarkStart w:id="0" w:name="_GoBack"/>
      <w:bookmarkEnd w:id="0"/>
    </w:p>
    <w:sectPr w:rsidR="00783A1B" w:rsidRPr="00B1549C" w:rsidSect="00720B82">
      <w:headerReference w:type="first" r:id="rId15"/>
      <w:footerReference w:type="first" r:id="rId16"/>
      <w:type w:val="continuous"/>
      <w:pgSz w:w="11906" w:h="16838" w:code="9"/>
      <w:pgMar w:top="851" w:right="851" w:bottom="539" w:left="1622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E69F3" w14:textId="77777777" w:rsidR="003B7750" w:rsidRDefault="003B7750">
      <w:r>
        <w:separator/>
      </w:r>
    </w:p>
  </w:endnote>
  <w:endnote w:type="continuationSeparator" w:id="0">
    <w:p w14:paraId="4200928A" w14:textId="77777777" w:rsidR="003B7750" w:rsidRDefault="003B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89E3E" w14:textId="77777777" w:rsidR="00E7010F" w:rsidRPr="00B52D88" w:rsidRDefault="00E7010F" w:rsidP="009415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AB691" w14:textId="77777777" w:rsidR="003B7750" w:rsidRDefault="003B7750">
      <w:r>
        <w:separator/>
      </w:r>
    </w:p>
  </w:footnote>
  <w:footnote w:type="continuationSeparator" w:id="0">
    <w:p w14:paraId="03DFE11E" w14:textId="77777777" w:rsidR="003B7750" w:rsidRDefault="003B7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77FDF" w14:textId="77777777" w:rsidR="00E7010F" w:rsidRDefault="00E7010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23B"/>
    <w:multiLevelType w:val="hybridMultilevel"/>
    <w:tmpl w:val="C9427FA2"/>
    <w:lvl w:ilvl="0" w:tplc="FC46D05A">
      <w:start w:val="2"/>
      <w:numFmt w:val="bullet"/>
      <w:lvlText w:val="–"/>
      <w:lvlJc w:val="left"/>
      <w:pPr>
        <w:tabs>
          <w:tab w:val="num" w:pos="1774"/>
        </w:tabs>
        <w:ind w:left="1774" w:hanging="360"/>
      </w:pPr>
      <w:rPr>
        <w:rFonts w:ascii="Tms Rmn" w:eastAsia="Tms Rmn" w:hAnsi="Tms Rmn" w:cs="Tms Rm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0D2F82"/>
    <w:multiLevelType w:val="multilevel"/>
    <w:tmpl w:val="9EC8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946C4"/>
    <w:multiLevelType w:val="hybridMultilevel"/>
    <w:tmpl w:val="1F7EA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04689"/>
    <w:multiLevelType w:val="hybridMultilevel"/>
    <w:tmpl w:val="06D091FA"/>
    <w:lvl w:ilvl="0" w:tplc="04190001">
      <w:start w:val="1"/>
      <w:numFmt w:val="bullet"/>
      <w:lvlText w:val=""/>
      <w:lvlJc w:val="left"/>
      <w:pPr>
        <w:ind w:left="1020" w:hanging="6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D279B"/>
    <w:multiLevelType w:val="hybridMultilevel"/>
    <w:tmpl w:val="19763F5C"/>
    <w:lvl w:ilvl="0" w:tplc="FC46D05A">
      <w:start w:val="2"/>
      <w:numFmt w:val="bullet"/>
      <w:lvlText w:val="–"/>
      <w:lvlJc w:val="left"/>
      <w:pPr>
        <w:tabs>
          <w:tab w:val="num" w:pos="1774"/>
        </w:tabs>
        <w:ind w:left="1774" w:hanging="360"/>
      </w:pPr>
      <w:rPr>
        <w:rFonts w:ascii="Tms Rmn" w:eastAsia="Tms Rmn" w:hAnsi="Tms Rmn" w:cs="Tms Rm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28427A"/>
    <w:multiLevelType w:val="singleLevel"/>
    <w:tmpl w:val="01AA49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2F6C7585"/>
    <w:multiLevelType w:val="hybridMultilevel"/>
    <w:tmpl w:val="B2C23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DA415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8"/>
        <w:szCs w:val="28"/>
      </w:rPr>
    </w:lvl>
    <w:lvl w:ilvl="3" w:tplc="BFBACCAC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16"/>
        <w:szCs w:val="16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316023"/>
    <w:multiLevelType w:val="hybridMultilevel"/>
    <w:tmpl w:val="E8D01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A572F"/>
    <w:multiLevelType w:val="singleLevel"/>
    <w:tmpl w:val="01AA49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6B"/>
    <w:rsid w:val="00012E7A"/>
    <w:rsid w:val="00040B29"/>
    <w:rsid w:val="0004432D"/>
    <w:rsid w:val="00044FAE"/>
    <w:rsid w:val="000466E9"/>
    <w:rsid w:val="00047166"/>
    <w:rsid w:val="000508BA"/>
    <w:rsid w:val="00050DEC"/>
    <w:rsid w:val="00055ECD"/>
    <w:rsid w:val="0005757E"/>
    <w:rsid w:val="000641BB"/>
    <w:rsid w:val="00075D03"/>
    <w:rsid w:val="00076A3E"/>
    <w:rsid w:val="00086185"/>
    <w:rsid w:val="00096129"/>
    <w:rsid w:val="00096554"/>
    <w:rsid w:val="0009692D"/>
    <w:rsid w:val="00097C3E"/>
    <w:rsid w:val="000A434C"/>
    <w:rsid w:val="000A4805"/>
    <w:rsid w:val="000B6731"/>
    <w:rsid w:val="000C36F3"/>
    <w:rsid w:val="000D4DCE"/>
    <w:rsid w:val="000E735D"/>
    <w:rsid w:val="000F6E81"/>
    <w:rsid w:val="001167B4"/>
    <w:rsid w:val="00127010"/>
    <w:rsid w:val="00132F8F"/>
    <w:rsid w:val="001331C4"/>
    <w:rsid w:val="0014287E"/>
    <w:rsid w:val="00150AC8"/>
    <w:rsid w:val="00162EF6"/>
    <w:rsid w:val="001716A9"/>
    <w:rsid w:val="001805EC"/>
    <w:rsid w:val="0019401E"/>
    <w:rsid w:val="0019662D"/>
    <w:rsid w:val="001A0B2F"/>
    <w:rsid w:val="001A3AC9"/>
    <w:rsid w:val="001B22A5"/>
    <w:rsid w:val="001B6AD0"/>
    <w:rsid w:val="001C719C"/>
    <w:rsid w:val="001D360D"/>
    <w:rsid w:val="001D5903"/>
    <w:rsid w:val="001D5C18"/>
    <w:rsid w:val="001E1E6E"/>
    <w:rsid w:val="001F09D3"/>
    <w:rsid w:val="00200230"/>
    <w:rsid w:val="00210106"/>
    <w:rsid w:val="00212FBB"/>
    <w:rsid w:val="00220722"/>
    <w:rsid w:val="00221F2B"/>
    <w:rsid w:val="00222AB4"/>
    <w:rsid w:val="00241367"/>
    <w:rsid w:val="00246CB8"/>
    <w:rsid w:val="002605D4"/>
    <w:rsid w:val="00262F73"/>
    <w:rsid w:val="00263274"/>
    <w:rsid w:val="00264593"/>
    <w:rsid w:val="002651A6"/>
    <w:rsid w:val="002731ED"/>
    <w:rsid w:val="0027407C"/>
    <w:rsid w:val="00276737"/>
    <w:rsid w:val="00283BB2"/>
    <w:rsid w:val="00292D7C"/>
    <w:rsid w:val="00293D51"/>
    <w:rsid w:val="00294A6F"/>
    <w:rsid w:val="002A36D3"/>
    <w:rsid w:val="002A38BE"/>
    <w:rsid w:val="002A427C"/>
    <w:rsid w:val="002C1DB0"/>
    <w:rsid w:val="002C21D8"/>
    <w:rsid w:val="002D2F0D"/>
    <w:rsid w:val="002E152B"/>
    <w:rsid w:val="002E537D"/>
    <w:rsid w:val="00304D20"/>
    <w:rsid w:val="003053CB"/>
    <w:rsid w:val="00306E0F"/>
    <w:rsid w:val="003148D8"/>
    <w:rsid w:val="00315ACC"/>
    <w:rsid w:val="00316314"/>
    <w:rsid w:val="003316DD"/>
    <w:rsid w:val="00352C1D"/>
    <w:rsid w:val="003553F6"/>
    <w:rsid w:val="0037380A"/>
    <w:rsid w:val="00374BAE"/>
    <w:rsid w:val="0037716B"/>
    <w:rsid w:val="00377799"/>
    <w:rsid w:val="00380DB1"/>
    <w:rsid w:val="0038252B"/>
    <w:rsid w:val="00393744"/>
    <w:rsid w:val="003A2D55"/>
    <w:rsid w:val="003B41B5"/>
    <w:rsid w:val="003B4CF4"/>
    <w:rsid w:val="003B5FDC"/>
    <w:rsid w:val="003B7750"/>
    <w:rsid w:val="003C41A3"/>
    <w:rsid w:val="003D1C03"/>
    <w:rsid w:val="003E27E0"/>
    <w:rsid w:val="003E3642"/>
    <w:rsid w:val="003E3C50"/>
    <w:rsid w:val="003F2422"/>
    <w:rsid w:val="003F395A"/>
    <w:rsid w:val="004046C7"/>
    <w:rsid w:val="00404AFF"/>
    <w:rsid w:val="00411238"/>
    <w:rsid w:val="004135A2"/>
    <w:rsid w:val="004137B7"/>
    <w:rsid w:val="0041403D"/>
    <w:rsid w:val="004173C0"/>
    <w:rsid w:val="00425708"/>
    <w:rsid w:val="00426790"/>
    <w:rsid w:val="0043521C"/>
    <w:rsid w:val="004428BC"/>
    <w:rsid w:val="00451849"/>
    <w:rsid w:val="00456513"/>
    <w:rsid w:val="00463F0F"/>
    <w:rsid w:val="00493A5A"/>
    <w:rsid w:val="004A14B5"/>
    <w:rsid w:val="004A4397"/>
    <w:rsid w:val="004B2F90"/>
    <w:rsid w:val="004C1117"/>
    <w:rsid w:val="004C5B29"/>
    <w:rsid w:val="004D470A"/>
    <w:rsid w:val="0050257A"/>
    <w:rsid w:val="005029A3"/>
    <w:rsid w:val="00505A7B"/>
    <w:rsid w:val="00516535"/>
    <w:rsid w:val="00517AFD"/>
    <w:rsid w:val="005209B4"/>
    <w:rsid w:val="00523F6D"/>
    <w:rsid w:val="005276EB"/>
    <w:rsid w:val="0053017C"/>
    <w:rsid w:val="00535120"/>
    <w:rsid w:val="00541932"/>
    <w:rsid w:val="00546A8B"/>
    <w:rsid w:val="005476E9"/>
    <w:rsid w:val="005513BC"/>
    <w:rsid w:val="00552EE5"/>
    <w:rsid w:val="005629CF"/>
    <w:rsid w:val="00563C5E"/>
    <w:rsid w:val="00565DF5"/>
    <w:rsid w:val="00567A90"/>
    <w:rsid w:val="005734BA"/>
    <w:rsid w:val="0057669F"/>
    <w:rsid w:val="005855AC"/>
    <w:rsid w:val="00596E1F"/>
    <w:rsid w:val="005A1BBB"/>
    <w:rsid w:val="005B3E04"/>
    <w:rsid w:val="005B4779"/>
    <w:rsid w:val="005B68E3"/>
    <w:rsid w:val="005C0745"/>
    <w:rsid w:val="005D2F69"/>
    <w:rsid w:val="005D4B23"/>
    <w:rsid w:val="005E29FC"/>
    <w:rsid w:val="005F5457"/>
    <w:rsid w:val="005F6877"/>
    <w:rsid w:val="006057CC"/>
    <w:rsid w:val="00612990"/>
    <w:rsid w:val="006214BC"/>
    <w:rsid w:val="00642464"/>
    <w:rsid w:val="0064357A"/>
    <w:rsid w:val="00645B92"/>
    <w:rsid w:val="006468DB"/>
    <w:rsid w:val="0065282B"/>
    <w:rsid w:val="00657DDD"/>
    <w:rsid w:val="00670069"/>
    <w:rsid w:val="0067479E"/>
    <w:rsid w:val="00682EC9"/>
    <w:rsid w:val="00683AC8"/>
    <w:rsid w:val="0068569A"/>
    <w:rsid w:val="006868E7"/>
    <w:rsid w:val="00691AE9"/>
    <w:rsid w:val="006920EE"/>
    <w:rsid w:val="006A76A4"/>
    <w:rsid w:val="006C4711"/>
    <w:rsid w:val="006C4B5C"/>
    <w:rsid w:val="006C6D4D"/>
    <w:rsid w:val="006D19F3"/>
    <w:rsid w:val="006D6089"/>
    <w:rsid w:val="006E035E"/>
    <w:rsid w:val="006E34B8"/>
    <w:rsid w:val="006E6434"/>
    <w:rsid w:val="006F3BC0"/>
    <w:rsid w:val="006F3D46"/>
    <w:rsid w:val="00700D2E"/>
    <w:rsid w:val="00702667"/>
    <w:rsid w:val="007046F4"/>
    <w:rsid w:val="00720B82"/>
    <w:rsid w:val="00743D05"/>
    <w:rsid w:val="007449AB"/>
    <w:rsid w:val="00755FA6"/>
    <w:rsid w:val="00760C88"/>
    <w:rsid w:val="00775645"/>
    <w:rsid w:val="0078190C"/>
    <w:rsid w:val="00783A1B"/>
    <w:rsid w:val="007B0D8F"/>
    <w:rsid w:val="007B44C8"/>
    <w:rsid w:val="007C18C5"/>
    <w:rsid w:val="007C3852"/>
    <w:rsid w:val="007D12EC"/>
    <w:rsid w:val="007E3B39"/>
    <w:rsid w:val="007F0126"/>
    <w:rsid w:val="007F0184"/>
    <w:rsid w:val="007F124F"/>
    <w:rsid w:val="007F3C57"/>
    <w:rsid w:val="00810EF6"/>
    <w:rsid w:val="00814138"/>
    <w:rsid w:val="0081466B"/>
    <w:rsid w:val="00817223"/>
    <w:rsid w:val="00831AC4"/>
    <w:rsid w:val="00833AB5"/>
    <w:rsid w:val="008432D8"/>
    <w:rsid w:val="00857BD1"/>
    <w:rsid w:val="0086473D"/>
    <w:rsid w:val="00870162"/>
    <w:rsid w:val="00876536"/>
    <w:rsid w:val="00894F02"/>
    <w:rsid w:val="008B0EE3"/>
    <w:rsid w:val="008C3A8A"/>
    <w:rsid w:val="008C7C63"/>
    <w:rsid w:val="008D2203"/>
    <w:rsid w:val="008E2846"/>
    <w:rsid w:val="008E4C7F"/>
    <w:rsid w:val="008F4E5D"/>
    <w:rsid w:val="00905CD4"/>
    <w:rsid w:val="00912CD4"/>
    <w:rsid w:val="00931FED"/>
    <w:rsid w:val="00934CF9"/>
    <w:rsid w:val="00937846"/>
    <w:rsid w:val="009415BB"/>
    <w:rsid w:val="00942599"/>
    <w:rsid w:val="009513AA"/>
    <w:rsid w:val="009538A1"/>
    <w:rsid w:val="00955785"/>
    <w:rsid w:val="0095652E"/>
    <w:rsid w:val="00960074"/>
    <w:rsid w:val="0097415A"/>
    <w:rsid w:val="00976D28"/>
    <w:rsid w:val="00982F99"/>
    <w:rsid w:val="00987216"/>
    <w:rsid w:val="00994A1A"/>
    <w:rsid w:val="009A0ACD"/>
    <w:rsid w:val="009A410A"/>
    <w:rsid w:val="009A5272"/>
    <w:rsid w:val="009B7539"/>
    <w:rsid w:val="009B7767"/>
    <w:rsid w:val="009C0685"/>
    <w:rsid w:val="009C7FF5"/>
    <w:rsid w:val="009E1357"/>
    <w:rsid w:val="009E7952"/>
    <w:rsid w:val="00A01375"/>
    <w:rsid w:val="00A03A10"/>
    <w:rsid w:val="00A06564"/>
    <w:rsid w:val="00A15512"/>
    <w:rsid w:val="00A37577"/>
    <w:rsid w:val="00A43AF9"/>
    <w:rsid w:val="00A467AF"/>
    <w:rsid w:val="00A5182F"/>
    <w:rsid w:val="00A641D1"/>
    <w:rsid w:val="00A7099C"/>
    <w:rsid w:val="00A82796"/>
    <w:rsid w:val="00A941C7"/>
    <w:rsid w:val="00AA055B"/>
    <w:rsid w:val="00AA3EF3"/>
    <w:rsid w:val="00AB2C1A"/>
    <w:rsid w:val="00AB4BC8"/>
    <w:rsid w:val="00AC3966"/>
    <w:rsid w:val="00AC570B"/>
    <w:rsid w:val="00AC5EC0"/>
    <w:rsid w:val="00AD2FAC"/>
    <w:rsid w:val="00AD34AB"/>
    <w:rsid w:val="00AE0A80"/>
    <w:rsid w:val="00AF2768"/>
    <w:rsid w:val="00B13270"/>
    <w:rsid w:val="00B153F8"/>
    <w:rsid w:val="00B1549C"/>
    <w:rsid w:val="00B15FA9"/>
    <w:rsid w:val="00B17729"/>
    <w:rsid w:val="00B2131E"/>
    <w:rsid w:val="00B230CF"/>
    <w:rsid w:val="00B273C1"/>
    <w:rsid w:val="00B32C60"/>
    <w:rsid w:val="00B33651"/>
    <w:rsid w:val="00B36849"/>
    <w:rsid w:val="00B50214"/>
    <w:rsid w:val="00B52892"/>
    <w:rsid w:val="00B70611"/>
    <w:rsid w:val="00B76EFC"/>
    <w:rsid w:val="00B772AF"/>
    <w:rsid w:val="00B8545C"/>
    <w:rsid w:val="00B90DDC"/>
    <w:rsid w:val="00B9491D"/>
    <w:rsid w:val="00BB17E1"/>
    <w:rsid w:val="00BB250E"/>
    <w:rsid w:val="00BC49DB"/>
    <w:rsid w:val="00BC4B32"/>
    <w:rsid w:val="00BC7A3E"/>
    <w:rsid w:val="00BE6575"/>
    <w:rsid w:val="00BF1C09"/>
    <w:rsid w:val="00C07467"/>
    <w:rsid w:val="00C1207C"/>
    <w:rsid w:val="00C15F72"/>
    <w:rsid w:val="00C17129"/>
    <w:rsid w:val="00C307F5"/>
    <w:rsid w:val="00C3343C"/>
    <w:rsid w:val="00C45978"/>
    <w:rsid w:val="00C46F51"/>
    <w:rsid w:val="00C65958"/>
    <w:rsid w:val="00C824BF"/>
    <w:rsid w:val="00C85485"/>
    <w:rsid w:val="00C874E7"/>
    <w:rsid w:val="00C90FDC"/>
    <w:rsid w:val="00C93FC8"/>
    <w:rsid w:val="00C9577F"/>
    <w:rsid w:val="00C957EB"/>
    <w:rsid w:val="00CA27B2"/>
    <w:rsid w:val="00CB78DA"/>
    <w:rsid w:val="00CC0B72"/>
    <w:rsid w:val="00CC201E"/>
    <w:rsid w:val="00CD111E"/>
    <w:rsid w:val="00CE61E6"/>
    <w:rsid w:val="00CF0CAA"/>
    <w:rsid w:val="00CF2B06"/>
    <w:rsid w:val="00CF76C3"/>
    <w:rsid w:val="00D077C8"/>
    <w:rsid w:val="00D15424"/>
    <w:rsid w:val="00D202FB"/>
    <w:rsid w:val="00D24AB5"/>
    <w:rsid w:val="00D3540C"/>
    <w:rsid w:val="00D373DF"/>
    <w:rsid w:val="00D3751E"/>
    <w:rsid w:val="00D44F22"/>
    <w:rsid w:val="00D45C51"/>
    <w:rsid w:val="00D50114"/>
    <w:rsid w:val="00D651F6"/>
    <w:rsid w:val="00D763AC"/>
    <w:rsid w:val="00D76AC8"/>
    <w:rsid w:val="00D80264"/>
    <w:rsid w:val="00D836CF"/>
    <w:rsid w:val="00D85F1C"/>
    <w:rsid w:val="00D932FE"/>
    <w:rsid w:val="00DA3E47"/>
    <w:rsid w:val="00DB78A6"/>
    <w:rsid w:val="00DB7E9B"/>
    <w:rsid w:val="00DC5555"/>
    <w:rsid w:val="00DC5B3D"/>
    <w:rsid w:val="00DD037D"/>
    <w:rsid w:val="00DE4C92"/>
    <w:rsid w:val="00DE79AF"/>
    <w:rsid w:val="00DF6A25"/>
    <w:rsid w:val="00E0180A"/>
    <w:rsid w:val="00E01E1C"/>
    <w:rsid w:val="00E035BE"/>
    <w:rsid w:val="00E04A23"/>
    <w:rsid w:val="00E17D46"/>
    <w:rsid w:val="00E2500C"/>
    <w:rsid w:val="00E36D71"/>
    <w:rsid w:val="00E45E50"/>
    <w:rsid w:val="00E57F62"/>
    <w:rsid w:val="00E6546D"/>
    <w:rsid w:val="00E66D96"/>
    <w:rsid w:val="00E67962"/>
    <w:rsid w:val="00E7010F"/>
    <w:rsid w:val="00E7217F"/>
    <w:rsid w:val="00E80FB8"/>
    <w:rsid w:val="00E96062"/>
    <w:rsid w:val="00E9738C"/>
    <w:rsid w:val="00EB1CFC"/>
    <w:rsid w:val="00EB3616"/>
    <w:rsid w:val="00ED0687"/>
    <w:rsid w:val="00ED1EB1"/>
    <w:rsid w:val="00EF26C2"/>
    <w:rsid w:val="00EF7100"/>
    <w:rsid w:val="00EF7BD4"/>
    <w:rsid w:val="00F1145C"/>
    <w:rsid w:val="00F14902"/>
    <w:rsid w:val="00F1524B"/>
    <w:rsid w:val="00F17D22"/>
    <w:rsid w:val="00F22A98"/>
    <w:rsid w:val="00F26BAA"/>
    <w:rsid w:val="00F31512"/>
    <w:rsid w:val="00F31746"/>
    <w:rsid w:val="00F3209B"/>
    <w:rsid w:val="00F37C88"/>
    <w:rsid w:val="00F4012B"/>
    <w:rsid w:val="00F440A8"/>
    <w:rsid w:val="00F53189"/>
    <w:rsid w:val="00F53E80"/>
    <w:rsid w:val="00F57ABA"/>
    <w:rsid w:val="00F770B6"/>
    <w:rsid w:val="00F81A89"/>
    <w:rsid w:val="00F833C9"/>
    <w:rsid w:val="00F8427C"/>
    <w:rsid w:val="00F916CF"/>
    <w:rsid w:val="00F93A26"/>
    <w:rsid w:val="00FA3F39"/>
    <w:rsid w:val="00FA6453"/>
    <w:rsid w:val="00FB0D7A"/>
    <w:rsid w:val="00FD22D4"/>
    <w:rsid w:val="00FE1647"/>
    <w:rsid w:val="00FE5B69"/>
    <w:rsid w:val="00FE65C1"/>
    <w:rsid w:val="00FF2AE4"/>
    <w:rsid w:val="00F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EF771"/>
  <w15:docId w15:val="{147D793C-88ED-43DA-8027-1AC9BF72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spacing w:val="60"/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1D5903"/>
    <w:pPr>
      <w:keepNext/>
      <w:widowControl w:val="0"/>
      <w:autoSpaceDE w:val="0"/>
      <w:autoSpaceDN w:val="0"/>
      <w:adjustRightInd w:val="0"/>
      <w:spacing w:before="240" w:after="60" w:line="260" w:lineRule="auto"/>
      <w:ind w:firstLine="500"/>
      <w:jc w:val="both"/>
      <w:outlineLvl w:val="3"/>
    </w:pPr>
    <w:rPr>
      <w:rFonts w:ascii="Calibri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  <w:rPr>
      <w:lang w:val="ru-RU"/>
    </w:rPr>
  </w:style>
  <w:style w:type="character" w:styleId="a4">
    <w:name w:val="page number"/>
    <w:basedOn w:val="a0"/>
  </w:style>
  <w:style w:type="paragraph" w:customStyle="1" w:styleId="a5">
    <w:name w:val="?????? ??????????"/>
    <w:basedOn w:val="a"/>
    <w:rsid w:val="006214BC"/>
    <w:pPr>
      <w:tabs>
        <w:tab w:val="center" w:pos="4153"/>
        <w:tab w:val="right" w:pos="8306"/>
      </w:tabs>
    </w:pPr>
    <w:rPr>
      <w:lang w:val="ru-RU"/>
    </w:rPr>
  </w:style>
  <w:style w:type="paragraph" w:customStyle="1" w:styleId="a6">
    <w:name w:val="??????? ??????????"/>
    <w:basedOn w:val="a"/>
    <w:rsid w:val="006214BC"/>
    <w:pPr>
      <w:tabs>
        <w:tab w:val="center" w:pos="4153"/>
        <w:tab w:val="right" w:pos="8306"/>
      </w:tabs>
    </w:pPr>
    <w:rPr>
      <w:lang w:val="ru-RU"/>
    </w:rPr>
  </w:style>
  <w:style w:type="paragraph" w:styleId="a7">
    <w:name w:val="footer"/>
    <w:basedOn w:val="a"/>
    <w:link w:val="a8"/>
    <w:rsid w:val="006214BC"/>
    <w:pPr>
      <w:tabs>
        <w:tab w:val="center" w:pos="4320"/>
        <w:tab w:val="right" w:pos="8640"/>
      </w:tabs>
    </w:pPr>
  </w:style>
  <w:style w:type="paragraph" w:styleId="a9">
    <w:name w:val="Body Text"/>
    <w:basedOn w:val="a"/>
    <w:rsid w:val="006214BC"/>
    <w:pPr>
      <w:spacing w:after="120"/>
    </w:pPr>
  </w:style>
  <w:style w:type="paragraph" w:customStyle="1" w:styleId="31">
    <w:name w:val="Основной текст с отступом 31"/>
    <w:basedOn w:val="a"/>
    <w:rsid w:val="006214BC"/>
    <w:pPr>
      <w:overflowPunct w:val="0"/>
      <w:autoSpaceDE w:val="0"/>
      <w:autoSpaceDN w:val="0"/>
      <w:adjustRightInd w:val="0"/>
      <w:spacing w:after="60" w:line="360" w:lineRule="auto"/>
      <w:ind w:firstLine="426"/>
      <w:jc w:val="both"/>
      <w:textAlignment w:val="baseline"/>
    </w:pPr>
    <w:rPr>
      <w:sz w:val="28"/>
      <w:lang w:val="uk-UA"/>
    </w:rPr>
  </w:style>
  <w:style w:type="paragraph" w:customStyle="1" w:styleId="21">
    <w:name w:val="Основной текст 21"/>
    <w:basedOn w:val="a"/>
    <w:rsid w:val="006214BC"/>
    <w:pPr>
      <w:tabs>
        <w:tab w:val="left" w:pos="3119"/>
      </w:tabs>
      <w:overflowPunct w:val="0"/>
      <w:autoSpaceDE w:val="0"/>
      <w:autoSpaceDN w:val="0"/>
      <w:adjustRightInd w:val="0"/>
      <w:spacing w:after="60"/>
      <w:ind w:left="1134"/>
      <w:textAlignment w:val="baseline"/>
    </w:pPr>
    <w:rPr>
      <w:sz w:val="28"/>
      <w:lang w:val="uk-UA"/>
    </w:rPr>
  </w:style>
  <w:style w:type="paragraph" w:customStyle="1" w:styleId="10">
    <w:name w:val="Цитата1"/>
    <w:basedOn w:val="a"/>
    <w:rsid w:val="006214BC"/>
    <w:pPr>
      <w:tabs>
        <w:tab w:val="left" w:pos="3119"/>
      </w:tabs>
      <w:overflowPunct w:val="0"/>
      <w:autoSpaceDE w:val="0"/>
      <w:autoSpaceDN w:val="0"/>
      <w:adjustRightInd w:val="0"/>
      <w:spacing w:after="60"/>
      <w:ind w:left="1134" w:right="2691"/>
      <w:textAlignment w:val="baseline"/>
    </w:pPr>
    <w:rPr>
      <w:sz w:val="28"/>
      <w:lang w:val="uk-UA"/>
    </w:rPr>
  </w:style>
  <w:style w:type="paragraph" w:styleId="aa">
    <w:name w:val="footnote text"/>
    <w:basedOn w:val="a"/>
    <w:semiHidden/>
    <w:rsid w:val="006214BC"/>
    <w:pPr>
      <w:overflowPunct w:val="0"/>
      <w:autoSpaceDE w:val="0"/>
      <w:autoSpaceDN w:val="0"/>
      <w:adjustRightInd w:val="0"/>
      <w:textAlignment w:val="baseline"/>
    </w:pPr>
    <w:rPr>
      <w:lang w:val="uk-UA"/>
    </w:rPr>
  </w:style>
  <w:style w:type="character" w:styleId="ab">
    <w:name w:val="footnote reference"/>
    <w:semiHidden/>
    <w:rsid w:val="006214BC"/>
    <w:rPr>
      <w:vertAlign w:val="superscript"/>
    </w:rPr>
  </w:style>
  <w:style w:type="character" w:styleId="ac">
    <w:name w:val="Hyperlink"/>
    <w:rsid w:val="006214BC"/>
    <w:rPr>
      <w:color w:val="0000FF"/>
      <w:u w:val="single"/>
    </w:rPr>
  </w:style>
  <w:style w:type="table" w:styleId="ad">
    <w:name w:val="Table Grid"/>
    <w:basedOn w:val="a1"/>
    <w:rsid w:val="00621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">
    <w:name w:val="xl25"/>
    <w:basedOn w:val="a"/>
    <w:rsid w:val="006214BC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u-RU"/>
    </w:rPr>
  </w:style>
  <w:style w:type="paragraph" w:customStyle="1" w:styleId="xl27">
    <w:name w:val="xl27"/>
    <w:basedOn w:val="a"/>
    <w:rsid w:val="006214B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styleId="ae">
    <w:name w:val="Balloon Text"/>
    <w:basedOn w:val="a"/>
    <w:semiHidden/>
    <w:rsid w:val="002731ED"/>
    <w:rPr>
      <w:rFonts w:ascii="Tahoma" w:hAnsi="Tahoma" w:cs="Tahoma"/>
      <w:sz w:val="16"/>
      <w:szCs w:val="16"/>
    </w:rPr>
  </w:style>
  <w:style w:type="character" w:styleId="af">
    <w:name w:val="FollowedHyperlink"/>
    <w:rsid w:val="00E035BE"/>
    <w:rPr>
      <w:color w:val="800080"/>
      <w:u w:val="single"/>
    </w:rPr>
  </w:style>
  <w:style w:type="paragraph" w:customStyle="1" w:styleId="af0">
    <w:name w:val="Текст книги"/>
    <w:basedOn w:val="a"/>
    <w:rsid w:val="00C90FDC"/>
    <w:pPr>
      <w:spacing w:after="60"/>
      <w:jc w:val="both"/>
    </w:pPr>
    <w:rPr>
      <w:sz w:val="22"/>
      <w:szCs w:val="22"/>
      <w:lang w:val="ru-RU"/>
    </w:rPr>
  </w:style>
  <w:style w:type="character" w:customStyle="1" w:styleId="a8">
    <w:name w:val="Нижний колонтитул Знак"/>
    <w:link w:val="a7"/>
    <w:rsid w:val="00A941C7"/>
    <w:rPr>
      <w:lang w:val="en-US"/>
    </w:rPr>
  </w:style>
  <w:style w:type="character" w:customStyle="1" w:styleId="40">
    <w:name w:val="Заголовок 4 Знак"/>
    <w:link w:val="4"/>
    <w:semiHidden/>
    <w:rsid w:val="001D5903"/>
    <w:rPr>
      <w:rFonts w:ascii="Calibri" w:hAnsi="Calibri"/>
      <w:b/>
      <w:bCs/>
      <w:sz w:val="28"/>
      <w:szCs w:val="28"/>
      <w:lang w:val="uk-UA"/>
    </w:rPr>
  </w:style>
  <w:style w:type="character" w:customStyle="1" w:styleId="FontStyle">
    <w:name w:val="Font Style"/>
    <w:rsid w:val="001D5903"/>
    <w:rPr>
      <w:rFonts w:cs="Courier New"/>
      <w:color w:val="000000"/>
      <w:szCs w:val="20"/>
    </w:rPr>
  </w:style>
  <w:style w:type="paragraph" w:styleId="af1">
    <w:name w:val="caption"/>
    <w:basedOn w:val="a"/>
    <w:next w:val="a"/>
    <w:qFormat/>
    <w:rsid w:val="001D5903"/>
    <w:pPr>
      <w:widowControl w:val="0"/>
      <w:shd w:val="clear" w:color="auto" w:fill="FFFFFF"/>
      <w:tabs>
        <w:tab w:val="left" w:pos="1042"/>
        <w:tab w:val="left" w:pos="4997"/>
        <w:tab w:val="left" w:pos="5966"/>
      </w:tabs>
      <w:autoSpaceDE w:val="0"/>
      <w:autoSpaceDN w:val="0"/>
      <w:adjustRightInd w:val="0"/>
      <w:ind w:left="101"/>
      <w:jc w:val="center"/>
    </w:pPr>
    <w:rPr>
      <w:caps/>
      <w:sz w:val="24"/>
      <w:lang w:val="ru-RU"/>
    </w:rPr>
  </w:style>
  <w:style w:type="paragraph" w:customStyle="1" w:styleId="af2">
    <w:name w:val="обычный"/>
    <w:basedOn w:val="a"/>
    <w:rsid w:val="0038252B"/>
    <w:rPr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mnasu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S_EDO\DM\Templates\Template_Dot\&#1056;&#1086;&#1079;&#1087;&#1086;&#1088;&#1103;&#1076;&#1078;&#1077;&#1085;&#1085;&#1103;%20&#1055;&#1088;&#1077;&#1079;&#1080;&#1076;&#1110;&#1111;%20&#1053;&#1040;&#1053;%20&#1059;&#1082;&#1088;&#1072;&#1111;&#1085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CC6BE07D5FED4B97485FA7DC69D128" ma:contentTypeVersion="1" ma:contentTypeDescription="Створення нового документа." ma:contentTypeScope="" ma:versionID="fea0e5f33844f56a1b552f7f9e2b18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3b6d47e1c16aa933e9448e687eca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AD7F8-4A52-4DA1-A9FD-358830F5CF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7B7A57-6A37-47A0-8DCC-A9B71CA04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DCF21F-A63E-4801-A8DA-0BA8C49578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60D1E4D-633D-4A02-94EC-2A1A7FE6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Президії НАН України</Template>
  <TotalTime>1</TotalTime>
  <Pages>3</Pages>
  <Words>2720</Words>
  <Characters>1551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Розпорядження Президії НАН України</vt:lpstr>
      <vt:lpstr>Розпорядження Президії НАН України</vt:lpstr>
    </vt:vector>
  </TitlesOfParts>
  <Company>Президія НАН України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 Президії НАН України</dc:title>
  <dc:creator>icyb</dc:creator>
  <cp:lastModifiedBy>Пользователь Windows</cp:lastModifiedBy>
  <cp:revision>3</cp:revision>
  <cp:lastPrinted>2023-04-03T08:22:00Z</cp:lastPrinted>
  <dcterms:created xsi:type="dcterms:W3CDTF">2023-04-11T13:10:00Z</dcterms:created>
  <dcterms:modified xsi:type="dcterms:W3CDTF">2023-04-11T13:11:00Z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rt_of_corr">
    <vt:lpwstr/>
  </property>
  <property fmtid="{D5CDD505-2E9C-101B-9397-08002B2CF9AE}" pid="3" name="areas">
    <vt:lpwstr/>
  </property>
  <property fmtid="{D5CDD505-2E9C-101B-9397-08002B2CF9AE}" pid="4" name="format">
    <vt:lpwstr/>
  </property>
  <property fmtid="{D5CDD505-2E9C-101B-9397-08002B2CF9AE}" pid="5" name="importance">
    <vt:lpwstr/>
  </property>
  <property fmtid="{D5CDD505-2E9C-101B-9397-08002B2CF9AE}" pid="6" name="type">
    <vt:lpwstr/>
  </property>
  <property fmtid="{D5CDD505-2E9C-101B-9397-08002B2CF9AE}" pid="7" name="ContentTypeId">
    <vt:lpwstr>0x010100F2CC6BE07D5FED4B97485FA7DC69D128</vt:lpwstr>
  </property>
</Properties>
</file>