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9AFD" w14:textId="0F7C636C" w:rsidR="003B41B5" w:rsidRPr="00D932FE" w:rsidRDefault="00942599" w:rsidP="00F8427C">
      <w:pPr>
        <w:ind w:left="5664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Затверджено</w:t>
      </w:r>
      <w:r w:rsidR="003B41B5" w:rsidRPr="00D932FE">
        <w:rPr>
          <w:sz w:val="24"/>
          <w:szCs w:val="24"/>
          <w:lang w:val="uk-UA"/>
        </w:rPr>
        <w:br/>
        <w:t>розпорядження</w:t>
      </w:r>
      <w:r>
        <w:rPr>
          <w:sz w:val="24"/>
          <w:szCs w:val="24"/>
          <w:lang w:val="uk-UA"/>
        </w:rPr>
        <w:t>м</w:t>
      </w:r>
      <w:r w:rsidR="003B41B5" w:rsidRPr="00D932FE">
        <w:rPr>
          <w:sz w:val="24"/>
          <w:szCs w:val="24"/>
          <w:lang w:val="uk-UA"/>
        </w:rPr>
        <w:t xml:space="preserve"> </w:t>
      </w:r>
      <w:r w:rsidR="003B41B5" w:rsidRPr="00D932FE">
        <w:rPr>
          <w:sz w:val="24"/>
          <w:szCs w:val="24"/>
          <w:lang w:val="uk-UA"/>
        </w:rPr>
        <w:br/>
        <w:t>Президії НАН України</w:t>
      </w:r>
      <w:r w:rsidR="003B41B5" w:rsidRPr="00D932FE">
        <w:rPr>
          <w:sz w:val="24"/>
          <w:szCs w:val="24"/>
          <w:lang w:val="uk-UA"/>
        </w:rPr>
        <w:br/>
        <w:t>від “</w:t>
      </w:r>
      <w:r w:rsidR="00720B82">
        <w:rPr>
          <w:sz w:val="24"/>
          <w:szCs w:val="24"/>
          <w:lang w:val="uk-UA"/>
        </w:rPr>
        <w:t>05</w:t>
      </w:r>
      <w:r w:rsidR="003B41B5" w:rsidRPr="00D932FE">
        <w:rPr>
          <w:sz w:val="24"/>
          <w:szCs w:val="24"/>
          <w:lang w:val="uk-UA"/>
        </w:rPr>
        <w:t xml:space="preserve">” </w:t>
      </w:r>
      <w:r w:rsidR="00720B82">
        <w:rPr>
          <w:sz w:val="24"/>
          <w:szCs w:val="24"/>
          <w:lang w:val="uk-UA"/>
        </w:rPr>
        <w:t>квіт</w:t>
      </w:r>
      <w:r w:rsidR="00BC4B32">
        <w:rPr>
          <w:sz w:val="24"/>
          <w:szCs w:val="24"/>
          <w:lang w:val="uk-UA"/>
        </w:rPr>
        <w:t>ня</w:t>
      </w:r>
      <w:r w:rsidR="00BF1C09">
        <w:rPr>
          <w:sz w:val="24"/>
          <w:szCs w:val="24"/>
          <w:lang w:val="uk-UA"/>
        </w:rPr>
        <w:t xml:space="preserve"> </w:t>
      </w:r>
      <w:r w:rsidR="00C46F51">
        <w:rPr>
          <w:sz w:val="24"/>
          <w:szCs w:val="24"/>
          <w:lang w:val="uk-UA"/>
        </w:rPr>
        <w:t>20</w:t>
      </w:r>
      <w:r w:rsidR="00210106">
        <w:rPr>
          <w:sz w:val="24"/>
          <w:szCs w:val="24"/>
          <w:lang w:val="uk-UA"/>
        </w:rPr>
        <w:t>2</w:t>
      </w:r>
      <w:r w:rsidR="00BC4B32">
        <w:rPr>
          <w:sz w:val="24"/>
          <w:szCs w:val="24"/>
          <w:lang w:val="uk-UA"/>
        </w:rPr>
        <w:t>3</w:t>
      </w:r>
      <w:r w:rsidR="003B41B5" w:rsidRPr="00D932FE">
        <w:rPr>
          <w:sz w:val="24"/>
          <w:szCs w:val="24"/>
          <w:lang w:val="uk-UA"/>
        </w:rPr>
        <w:t xml:space="preserve"> р. № </w:t>
      </w:r>
      <w:r w:rsidR="00720B82">
        <w:rPr>
          <w:sz w:val="24"/>
          <w:szCs w:val="24"/>
          <w:lang w:val="uk-UA"/>
        </w:rPr>
        <w:t>184</w:t>
      </w:r>
    </w:p>
    <w:p w14:paraId="7917B17C" w14:textId="77777777" w:rsidR="0086473D" w:rsidRDefault="0086473D" w:rsidP="0086473D">
      <w:pPr>
        <w:pStyle w:val="31"/>
        <w:spacing w:after="0" w:line="276" w:lineRule="auto"/>
        <w:ind w:firstLine="720"/>
        <w:jc w:val="center"/>
        <w:rPr>
          <w:szCs w:val="28"/>
        </w:rPr>
      </w:pPr>
    </w:p>
    <w:p w14:paraId="3D38B719" w14:textId="1AE4366B" w:rsidR="006214BC" w:rsidRPr="0086473D" w:rsidRDefault="006214BC" w:rsidP="0086473D">
      <w:pPr>
        <w:pStyle w:val="31"/>
        <w:spacing w:after="0" w:line="276" w:lineRule="auto"/>
        <w:ind w:firstLine="0"/>
        <w:jc w:val="center"/>
        <w:rPr>
          <w:b/>
          <w:szCs w:val="28"/>
        </w:rPr>
      </w:pPr>
      <w:r w:rsidRPr="0086473D">
        <w:rPr>
          <w:b/>
          <w:szCs w:val="28"/>
        </w:rPr>
        <w:t>Умови</w:t>
      </w:r>
      <w:r w:rsidR="00B33651" w:rsidRPr="0086473D">
        <w:rPr>
          <w:b/>
          <w:szCs w:val="28"/>
        </w:rPr>
        <w:t xml:space="preserve"> проведення конкурсу проє</w:t>
      </w:r>
      <w:r w:rsidRPr="0086473D">
        <w:rPr>
          <w:b/>
          <w:szCs w:val="28"/>
        </w:rPr>
        <w:t xml:space="preserve">ктів НДР </w:t>
      </w:r>
      <w:r w:rsidR="002D2F0D">
        <w:rPr>
          <w:b/>
          <w:szCs w:val="28"/>
        </w:rPr>
        <w:br/>
      </w:r>
      <w:r w:rsidRPr="0086473D">
        <w:rPr>
          <w:b/>
          <w:szCs w:val="28"/>
        </w:rPr>
        <w:t xml:space="preserve">молодих </w:t>
      </w:r>
      <w:r w:rsidR="00720B82">
        <w:rPr>
          <w:b/>
          <w:szCs w:val="28"/>
        </w:rPr>
        <w:t>в</w:t>
      </w:r>
      <w:r w:rsidRPr="0086473D">
        <w:rPr>
          <w:b/>
          <w:szCs w:val="28"/>
        </w:rPr>
        <w:t>чених НАН України у 20</w:t>
      </w:r>
      <w:r w:rsidR="00210106" w:rsidRPr="0086473D">
        <w:rPr>
          <w:b/>
          <w:szCs w:val="28"/>
        </w:rPr>
        <w:t>2</w:t>
      </w:r>
      <w:r w:rsidR="00BC4B32">
        <w:rPr>
          <w:b/>
          <w:szCs w:val="28"/>
        </w:rPr>
        <w:t>3</w:t>
      </w:r>
      <w:r w:rsidR="00976D28" w:rsidRPr="0086473D">
        <w:rPr>
          <w:b/>
          <w:szCs w:val="28"/>
        </w:rPr>
        <w:t xml:space="preserve"> р. </w:t>
      </w:r>
    </w:p>
    <w:p w14:paraId="63F20E68" w14:textId="77777777" w:rsidR="0086473D" w:rsidRPr="0086473D" w:rsidRDefault="0086473D" w:rsidP="0086473D">
      <w:pPr>
        <w:pStyle w:val="31"/>
        <w:spacing w:after="0" w:line="276" w:lineRule="auto"/>
        <w:ind w:firstLine="720"/>
        <w:jc w:val="center"/>
        <w:rPr>
          <w:szCs w:val="28"/>
        </w:rPr>
      </w:pPr>
    </w:p>
    <w:p w14:paraId="60BD72A7" w14:textId="3A5B3520" w:rsidR="006214BC" w:rsidRPr="0086473D" w:rsidRDefault="006214BC" w:rsidP="0086473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6473D">
        <w:rPr>
          <w:sz w:val="28"/>
          <w:szCs w:val="28"/>
          <w:lang w:val="uk-UA"/>
        </w:rPr>
        <w:t>1. </w:t>
      </w:r>
      <w:r w:rsidR="005734BA" w:rsidRPr="0086473D">
        <w:rPr>
          <w:sz w:val="28"/>
          <w:szCs w:val="28"/>
          <w:lang w:val="uk-UA"/>
        </w:rPr>
        <w:t xml:space="preserve">До участі у конкурсі допускаються </w:t>
      </w:r>
      <w:r w:rsidR="00B33651" w:rsidRPr="0086473D">
        <w:rPr>
          <w:sz w:val="28"/>
          <w:szCs w:val="28"/>
          <w:lang w:val="uk-UA"/>
        </w:rPr>
        <w:t>індивідуальні та колективні проє</w:t>
      </w:r>
      <w:r w:rsidR="005734BA" w:rsidRPr="0086473D">
        <w:rPr>
          <w:sz w:val="28"/>
          <w:szCs w:val="28"/>
          <w:lang w:val="uk-UA"/>
        </w:rPr>
        <w:t xml:space="preserve">кти НДР, </w:t>
      </w:r>
      <w:r w:rsidR="000C36F3">
        <w:rPr>
          <w:sz w:val="28"/>
          <w:szCs w:val="28"/>
          <w:lang w:val="uk-UA"/>
        </w:rPr>
        <w:t>виконавці</w:t>
      </w:r>
      <w:r w:rsidR="005734BA" w:rsidRPr="0086473D">
        <w:rPr>
          <w:sz w:val="28"/>
          <w:szCs w:val="28"/>
          <w:lang w:val="uk-UA"/>
        </w:rPr>
        <w:t xml:space="preserve"> яких станом на 1</w:t>
      </w:r>
      <w:r w:rsidR="005734BA" w:rsidRPr="0086473D">
        <w:rPr>
          <w:sz w:val="28"/>
          <w:szCs w:val="28"/>
        </w:rPr>
        <w:t> </w:t>
      </w:r>
      <w:r w:rsidR="005734BA" w:rsidRPr="0086473D">
        <w:rPr>
          <w:sz w:val="28"/>
          <w:szCs w:val="28"/>
          <w:lang w:val="uk-UA"/>
        </w:rPr>
        <w:t>липня 20</w:t>
      </w:r>
      <w:r w:rsidR="00210106" w:rsidRPr="0086473D">
        <w:rPr>
          <w:sz w:val="28"/>
          <w:szCs w:val="28"/>
          <w:lang w:val="uk-UA"/>
        </w:rPr>
        <w:t>2</w:t>
      </w:r>
      <w:r w:rsidR="000C36F3">
        <w:rPr>
          <w:sz w:val="28"/>
          <w:szCs w:val="28"/>
          <w:lang w:val="uk-UA"/>
        </w:rPr>
        <w:t>3</w:t>
      </w:r>
      <w:r w:rsidR="005734BA" w:rsidRPr="0086473D">
        <w:rPr>
          <w:sz w:val="28"/>
          <w:szCs w:val="28"/>
          <w:lang w:val="uk-UA"/>
        </w:rPr>
        <w:t xml:space="preserve"> року </w:t>
      </w:r>
      <w:proofErr w:type="spellStart"/>
      <w:r w:rsidR="00B33651" w:rsidRPr="0086473D">
        <w:rPr>
          <w:sz w:val="28"/>
          <w:szCs w:val="28"/>
          <w:lang w:val="ru-RU"/>
        </w:rPr>
        <w:t>мають</w:t>
      </w:r>
      <w:proofErr w:type="spellEnd"/>
      <w:r w:rsidR="00B33651" w:rsidRPr="0086473D">
        <w:rPr>
          <w:sz w:val="28"/>
          <w:szCs w:val="28"/>
          <w:lang w:val="ru-RU"/>
        </w:rPr>
        <w:t xml:space="preserve"> </w:t>
      </w:r>
      <w:proofErr w:type="spellStart"/>
      <w:r w:rsidR="00B33651" w:rsidRPr="0086473D">
        <w:rPr>
          <w:sz w:val="28"/>
          <w:szCs w:val="28"/>
          <w:lang w:val="ru-RU"/>
        </w:rPr>
        <w:t>вищу</w:t>
      </w:r>
      <w:proofErr w:type="spellEnd"/>
      <w:r w:rsidR="00B33651" w:rsidRPr="0086473D">
        <w:rPr>
          <w:sz w:val="28"/>
          <w:szCs w:val="28"/>
          <w:lang w:val="ru-RU"/>
        </w:rPr>
        <w:t xml:space="preserve"> </w:t>
      </w:r>
      <w:proofErr w:type="spellStart"/>
      <w:r w:rsidR="00B33651" w:rsidRPr="0086473D">
        <w:rPr>
          <w:sz w:val="28"/>
          <w:szCs w:val="28"/>
          <w:lang w:val="ru-RU"/>
        </w:rPr>
        <w:t>освіту</w:t>
      </w:r>
      <w:proofErr w:type="spellEnd"/>
      <w:r w:rsidR="00B33651" w:rsidRPr="0086473D">
        <w:rPr>
          <w:sz w:val="28"/>
          <w:szCs w:val="28"/>
          <w:lang w:val="ru-RU"/>
        </w:rPr>
        <w:t xml:space="preserve"> не </w:t>
      </w:r>
      <w:proofErr w:type="spellStart"/>
      <w:r w:rsidR="00B33651" w:rsidRPr="0086473D">
        <w:rPr>
          <w:sz w:val="28"/>
          <w:szCs w:val="28"/>
          <w:lang w:val="ru-RU"/>
        </w:rPr>
        <w:t>нижче</w:t>
      </w:r>
      <w:proofErr w:type="spellEnd"/>
      <w:r w:rsidR="00B33651" w:rsidRPr="0086473D">
        <w:rPr>
          <w:sz w:val="28"/>
          <w:szCs w:val="28"/>
          <w:lang w:val="ru-RU"/>
        </w:rPr>
        <w:t xml:space="preserve"> другого (</w:t>
      </w:r>
      <w:proofErr w:type="spellStart"/>
      <w:r w:rsidR="00B33651" w:rsidRPr="0086473D">
        <w:rPr>
          <w:sz w:val="28"/>
          <w:szCs w:val="28"/>
          <w:lang w:val="ru-RU"/>
        </w:rPr>
        <w:t>магістерського</w:t>
      </w:r>
      <w:proofErr w:type="spellEnd"/>
      <w:r w:rsidR="00B33651" w:rsidRPr="0086473D">
        <w:rPr>
          <w:sz w:val="28"/>
          <w:szCs w:val="28"/>
          <w:lang w:val="ru-RU"/>
        </w:rPr>
        <w:t xml:space="preserve">) </w:t>
      </w:r>
      <w:proofErr w:type="spellStart"/>
      <w:r w:rsidR="00B33651" w:rsidRPr="0086473D">
        <w:rPr>
          <w:sz w:val="28"/>
          <w:szCs w:val="28"/>
          <w:lang w:val="ru-RU"/>
        </w:rPr>
        <w:t>рівня</w:t>
      </w:r>
      <w:proofErr w:type="spellEnd"/>
      <w:r w:rsidR="00B33651" w:rsidRPr="0086473D">
        <w:rPr>
          <w:sz w:val="28"/>
          <w:szCs w:val="28"/>
          <w:lang w:val="ru-RU"/>
        </w:rPr>
        <w:t xml:space="preserve"> </w:t>
      </w:r>
      <w:proofErr w:type="spellStart"/>
      <w:r w:rsidR="00B33651" w:rsidRPr="0086473D">
        <w:rPr>
          <w:sz w:val="28"/>
          <w:szCs w:val="28"/>
          <w:lang w:val="ru-RU"/>
        </w:rPr>
        <w:t>віком</w:t>
      </w:r>
      <w:proofErr w:type="spellEnd"/>
      <w:r w:rsidR="00B33651" w:rsidRPr="0086473D">
        <w:rPr>
          <w:sz w:val="28"/>
          <w:szCs w:val="28"/>
          <w:lang w:val="ru-RU"/>
        </w:rPr>
        <w:t xml:space="preserve"> до 35</w:t>
      </w:r>
      <w:r w:rsidR="00B33651" w:rsidRPr="0086473D">
        <w:rPr>
          <w:sz w:val="28"/>
          <w:szCs w:val="28"/>
        </w:rPr>
        <w:t> </w:t>
      </w:r>
      <w:proofErr w:type="spellStart"/>
      <w:r w:rsidR="00B33651" w:rsidRPr="0086473D">
        <w:rPr>
          <w:sz w:val="28"/>
          <w:szCs w:val="28"/>
          <w:lang w:val="ru-RU"/>
        </w:rPr>
        <w:t>років</w:t>
      </w:r>
      <w:proofErr w:type="spellEnd"/>
      <w:r w:rsidR="00B33651" w:rsidRPr="0086473D">
        <w:rPr>
          <w:sz w:val="28"/>
          <w:szCs w:val="28"/>
          <w:lang w:val="ru-RU"/>
        </w:rPr>
        <w:t xml:space="preserve"> </w:t>
      </w:r>
      <w:proofErr w:type="spellStart"/>
      <w:r w:rsidR="00B33651" w:rsidRPr="0086473D">
        <w:rPr>
          <w:sz w:val="28"/>
          <w:szCs w:val="28"/>
          <w:lang w:val="ru-RU"/>
        </w:rPr>
        <w:t>включно</w:t>
      </w:r>
      <w:proofErr w:type="spellEnd"/>
      <w:r w:rsidR="00B33651" w:rsidRPr="0086473D">
        <w:rPr>
          <w:sz w:val="28"/>
          <w:szCs w:val="28"/>
          <w:lang w:val="ru-RU"/>
        </w:rPr>
        <w:t xml:space="preserve"> </w:t>
      </w:r>
      <w:proofErr w:type="spellStart"/>
      <w:r w:rsidR="00B33651" w:rsidRPr="0086473D">
        <w:rPr>
          <w:sz w:val="28"/>
          <w:szCs w:val="28"/>
          <w:lang w:val="ru-RU"/>
        </w:rPr>
        <w:t>або</w:t>
      </w:r>
      <w:proofErr w:type="spellEnd"/>
      <w:r w:rsidR="00B33651" w:rsidRPr="0086473D">
        <w:rPr>
          <w:sz w:val="28"/>
          <w:szCs w:val="28"/>
          <w:lang w:val="ru-RU"/>
        </w:rPr>
        <w:t xml:space="preserve"> </w:t>
      </w:r>
      <w:proofErr w:type="spellStart"/>
      <w:r w:rsidR="00B33651" w:rsidRPr="0086473D">
        <w:rPr>
          <w:sz w:val="28"/>
          <w:szCs w:val="28"/>
          <w:lang w:val="ru-RU"/>
        </w:rPr>
        <w:t>мають</w:t>
      </w:r>
      <w:proofErr w:type="spellEnd"/>
      <w:r w:rsidR="00B33651" w:rsidRPr="0086473D">
        <w:rPr>
          <w:sz w:val="28"/>
          <w:szCs w:val="28"/>
          <w:lang w:val="ru-RU"/>
        </w:rPr>
        <w:t xml:space="preserve"> </w:t>
      </w:r>
      <w:proofErr w:type="spellStart"/>
      <w:r w:rsidR="00B33651" w:rsidRPr="0086473D">
        <w:rPr>
          <w:sz w:val="28"/>
          <w:szCs w:val="28"/>
          <w:lang w:val="ru-RU"/>
        </w:rPr>
        <w:t>науковий</w:t>
      </w:r>
      <w:proofErr w:type="spellEnd"/>
      <w:r w:rsidR="00B33651" w:rsidRPr="0086473D">
        <w:rPr>
          <w:sz w:val="28"/>
          <w:szCs w:val="28"/>
          <w:lang w:val="ru-RU"/>
        </w:rPr>
        <w:t xml:space="preserve"> </w:t>
      </w:r>
      <w:proofErr w:type="spellStart"/>
      <w:r w:rsidR="00B33651" w:rsidRPr="0086473D">
        <w:rPr>
          <w:sz w:val="28"/>
          <w:szCs w:val="28"/>
          <w:lang w:val="ru-RU"/>
        </w:rPr>
        <w:t>ступінь</w:t>
      </w:r>
      <w:proofErr w:type="spellEnd"/>
      <w:r w:rsidR="00B33651" w:rsidRPr="0086473D">
        <w:rPr>
          <w:sz w:val="28"/>
          <w:szCs w:val="28"/>
          <w:lang w:val="ru-RU"/>
        </w:rPr>
        <w:t xml:space="preserve"> доктора наук </w:t>
      </w:r>
      <w:proofErr w:type="spellStart"/>
      <w:r w:rsidR="00B33651" w:rsidRPr="0086473D">
        <w:rPr>
          <w:sz w:val="28"/>
          <w:szCs w:val="28"/>
          <w:lang w:val="ru-RU"/>
        </w:rPr>
        <w:t>віком</w:t>
      </w:r>
      <w:proofErr w:type="spellEnd"/>
      <w:r w:rsidR="00B33651" w:rsidRPr="0086473D">
        <w:rPr>
          <w:sz w:val="28"/>
          <w:szCs w:val="28"/>
          <w:lang w:val="ru-RU"/>
        </w:rPr>
        <w:t xml:space="preserve"> до 40</w:t>
      </w:r>
      <w:r w:rsidR="00B33651" w:rsidRPr="0086473D">
        <w:rPr>
          <w:sz w:val="28"/>
          <w:szCs w:val="28"/>
        </w:rPr>
        <w:t> </w:t>
      </w:r>
      <w:proofErr w:type="spellStart"/>
      <w:r w:rsidR="00B33651" w:rsidRPr="0086473D">
        <w:rPr>
          <w:sz w:val="28"/>
          <w:szCs w:val="28"/>
          <w:lang w:val="ru-RU"/>
        </w:rPr>
        <w:t>років</w:t>
      </w:r>
      <w:proofErr w:type="spellEnd"/>
      <w:r w:rsidR="00B33651" w:rsidRPr="0086473D">
        <w:rPr>
          <w:sz w:val="28"/>
          <w:szCs w:val="28"/>
          <w:lang w:val="ru-RU"/>
        </w:rPr>
        <w:t xml:space="preserve"> </w:t>
      </w:r>
      <w:proofErr w:type="spellStart"/>
      <w:r w:rsidR="00B33651" w:rsidRPr="0086473D">
        <w:rPr>
          <w:sz w:val="28"/>
          <w:szCs w:val="28"/>
          <w:lang w:val="ru-RU"/>
        </w:rPr>
        <w:t>включно</w:t>
      </w:r>
      <w:proofErr w:type="spellEnd"/>
      <w:r w:rsidR="00B33651" w:rsidRPr="0086473D">
        <w:rPr>
          <w:sz w:val="28"/>
          <w:szCs w:val="28"/>
          <w:lang w:val="ru-RU"/>
        </w:rPr>
        <w:t>.</w:t>
      </w:r>
    </w:p>
    <w:p w14:paraId="5EE46C00" w14:textId="177488D9" w:rsidR="00A43AF9" w:rsidRDefault="005734BA" w:rsidP="0086473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6473D">
        <w:rPr>
          <w:sz w:val="28"/>
          <w:szCs w:val="28"/>
          <w:lang w:val="uk-UA"/>
        </w:rPr>
        <w:t>2</w:t>
      </w:r>
      <w:r w:rsidR="00A43AF9" w:rsidRPr="0086473D">
        <w:rPr>
          <w:sz w:val="28"/>
          <w:szCs w:val="28"/>
          <w:lang w:val="uk-UA"/>
        </w:rPr>
        <w:t xml:space="preserve">. Молодий вчений може бути керівником (автором) чи виконавцем </w:t>
      </w:r>
      <w:r w:rsidR="0009692D" w:rsidRPr="0086473D">
        <w:rPr>
          <w:sz w:val="28"/>
          <w:szCs w:val="28"/>
          <w:lang w:val="uk-UA"/>
        </w:rPr>
        <w:t xml:space="preserve">лише в одному </w:t>
      </w:r>
      <w:r w:rsidR="00BC4B32">
        <w:rPr>
          <w:sz w:val="28"/>
          <w:szCs w:val="28"/>
          <w:lang w:val="uk-UA"/>
        </w:rPr>
        <w:t xml:space="preserve">науковому </w:t>
      </w:r>
      <w:r w:rsidR="00E6546D">
        <w:rPr>
          <w:sz w:val="28"/>
          <w:szCs w:val="28"/>
          <w:lang w:val="uk-UA"/>
        </w:rPr>
        <w:t>проєкті</w:t>
      </w:r>
      <w:r w:rsidR="00720B82">
        <w:rPr>
          <w:sz w:val="28"/>
          <w:szCs w:val="28"/>
          <w:lang w:val="uk-UA"/>
        </w:rPr>
        <w:t xml:space="preserve"> </w:t>
      </w:r>
      <w:r w:rsidR="00A43AF9" w:rsidRPr="0086473D">
        <w:rPr>
          <w:sz w:val="28"/>
          <w:szCs w:val="28"/>
          <w:lang w:val="uk-UA"/>
        </w:rPr>
        <w:t>НДР.</w:t>
      </w:r>
    </w:p>
    <w:p w14:paraId="0611E98E" w14:textId="5A6BC051" w:rsidR="007D12EC" w:rsidRDefault="007D12EC" w:rsidP="0086473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Терміни проведення конкурсу</w:t>
      </w:r>
      <w:r w:rsidR="002A36D3">
        <w:rPr>
          <w:sz w:val="28"/>
          <w:szCs w:val="28"/>
          <w:lang w:val="uk-UA"/>
        </w:rPr>
        <w:t xml:space="preserve"> проєктів НДР</w:t>
      </w:r>
      <w:r>
        <w:rPr>
          <w:sz w:val="28"/>
          <w:szCs w:val="28"/>
          <w:lang w:val="uk-UA"/>
        </w:rPr>
        <w:t xml:space="preserve">: </w:t>
      </w:r>
    </w:p>
    <w:p w14:paraId="7B8A49D8" w14:textId="150633F5" w:rsidR="007D12EC" w:rsidRDefault="007D12EC" w:rsidP="0086473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5F687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 квітня по </w:t>
      </w:r>
      <w:r w:rsidR="005F687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 </w:t>
      </w:r>
      <w:r w:rsidR="00857BD1">
        <w:rPr>
          <w:sz w:val="28"/>
          <w:szCs w:val="28"/>
          <w:lang w:val="uk-UA"/>
        </w:rPr>
        <w:t>трав</w:t>
      </w:r>
      <w:r>
        <w:rPr>
          <w:sz w:val="28"/>
          <w:szCs w:val="28"/>
          <w:lang w:val="uk-UA"/>
        </w:rPr>
        <w:t>ня 2023 р. – подання проєктів НДР на конкурс;</w:t>
      </w:r>
    </w:p>
    <w:p w14:paraId="15C10272" w14:textId="757BE008" w:rsidR="007D12EC" w:rsidRDefault="007D12EC" w:rsidP="0086473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5F687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 травня по </w:t>
      </w:r>
      <w:r w:rsidR="00857BD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 </w:t>
      </w:r>
      <w:r w:rsidR="00857BD1">
        <w:rPr>
          <w:sz w:val="28"/>
          <w:szCs w:val="28"/>
          <w:lang w:val="uk-UA"/>
        </w:rPr>
        <w:t>червн</w:t>
      </w:r>
      <w:r>
        <w:rPr>
          <w:sz w:val="28"/>
          <w:szCs w:val="28"/>
          <w:lang w:val="uk-UA"/>
        </w:rPr>
        <w:t>я 2023 р. – про</w:t>
      </w:r>
      <w:r w:rsidR="00493A5A">
        <w:rPr>
          <w:sz w:val="28"/>
          <w:szCs w:val="28"/>
          <w:lang w:val="uk-UA"/>
        </w:rPr>
        <w:t>ведення експертизи проєктів НДР;</w:t>
      </w:r>
    </w:p>
    <w:p w14:paraId="21E63B66" w14:textId="26BCD59E" w:rsidR="00493A5A" w:rsidRPr="0086473D" w:rsidRDefault="00493A5A" w:rsidP="0086473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857BD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 червня по 28 червня 2023 р. – підбиття підсумків конкурсу та оголошення результатів.</w:t>
      </w:r>
    </w:p>
    <w:p w14:paraId="7C101516" w14:textId="78D3FE18" w:rsidR="006214BC" w:rsidRPr="0086473D" w:rsidRDefault="007D12EC" w:rsidP="0086473D">
      <w:pPr>
        <w:spacing w:line="276" w:lineRule="auto"/>
        <w:ind w:firstLine="720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4</w:t>
      </w:r>
      <w:r w:rsidR="00B33651" w:rsidRPr="0086473D">
        <w:rPr>
          <w:spacing w:val="-6"/>
          <w:sz w:val="28"/>
          <w:szCs w:val="28"/>
          <w:lang w:val="uk-UA"/>
        </w:rPr>
        <w:t>. </w:t>
      </w:r>
      <w:r w:rsidR="00D76AC8">
        <w:rPr>
          <w:spacing w:val="-6"/>
          <w:sz w:val="28"/>
          <w:szCs w:val="28"/>
          <w:lang w:val="uk-UA"/>
        </w:rPr>
        <w:t>Терміни виконання</w:t>
      </w:r>
      <w:r w:rsidR="00B33651" w:rsidRPr="0086473D">
        <w:rPr>
          <w:spacing w:val="-6"/>
          <w:sz w:val="28"/>
          <w:szCs w:val="28"/>
          <w:lang w:val="uk-UA"/>
        </w:rPr>
        <w:t xml:space="preserve"> проє</w:t>
      </w:r>
      <w:r w:rsidR="006214BC" w:rsidRPr="0086473D">
        <w:rPr>
          <w:spacing w:val="-6"/>
          <w:sz w:val="28"/>
          <w:szCs w:val="28"/>
          <w:lang w:val="uk-UA"/>
        </w:rPr>
        <w:t xml:space="preserve">ктів НДР </w:t>
      </w:r>
      <w:r w:rsidR="00DE4C92">
        <w:rPr>
          <w:spacing w:val="-6"/>
          <w:sz w:val="28"/>
          <w:szCs w:val="28"/>
          <w:lang w:val="uk-UA"/>
        </w:rPr>
        <w:t>за</w:t>
      </w:r>
      <w:r w:rsidR="006214BC" w:rsidRPr="0086473D">
        <w:rPr>
          <w:spacing w:val="-6"/>
          <w:sz w:val="28"/>
          <w:szCs w:val="28"/>
          <w:lang w:val="uk-UA"/>
        </w:rPr>
        <w:t xml:space="preserve"> конкурс</w:t>
      </w:r>
      <w:r w:rsidR="00DE4C92">
        <w:rPr>
          <w:spacing w:val="-6"/>
          <w:sz w:val="28"/>
          <w:szCs w:val="28"/>
          <w:lang w:val="uk-UA"/>
        </w:rPr>
        <w:t>ом:</w:t>
      </w:r>
      <w:r w:rsidR="006214BC" w:rsidRPr="0086473D">
        <w:rPr>
          <w:spacing w:val="-6"/>
          <w:sz w:val="28"/>
          <w:szCs w:val="28"/>
          <w:lang w:val="uk-UA"/>
        </w:rPr>
        <w:t xml:space="preserve"> 1 липня 20</w:t>
      </w:r>
      <w:r w:rsidR="00B33651" w:rsidRPr="0086473D">
        <w:rPr>
          <w:spacing w:val="-6"/>
          <w:sz w:val="28"/>
          <w:szCs w:val="28"/>
          <w:lang w:val="uk-UA"/>
        </w:rPr>
        <w:t>2</w:t>
      </w:r>
      <w:r w:rsidR="00BC4B32">
        <w:rPr>
          <w:spacing w:val="-6"/>
          <w:sz w:val="28"/>
          <w:szCs w:val="28"/>
          <w:lang w:val="uk-UA"/>
        </w:rPr>
        <w:t>3</w:t>
      </w:r>
      <w:r w:rsidR="006214BC" w:rsidRPr="0086473D">
        <w:rPr>
          <w:spacing w:val="-6"/>
          <w:sz w:val="28"/>
          <w:szCs w:val="28"/>
          <w:lang w:val="uk-UA"/>
        </w:rPr>
        <w:t> р.</w:t>
      </w:r>
      <w:r w:rsidR="00DE4C92">
        <w:rPr>
          <w:spacing w:val="-6"/>
          <w:sz w:val="28"/>
          <w:szCs w:val="28"/>
          <w:lang w:val="uk-UA"/>
        </w:rPr>
        <w:t xml:space="preserve"> – 31 грудня 2024 р.</w:t>
      </w:r>
    </w:p>
    <w:p w14:paraId="5C1CB23E" w14:textId="5E0B9448" w:rsidR="00AC5EC0" w:rsidRDefault="007D12EC" w:rsidP="0086473D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5</w:t>
      </w:r>
      <w:r w:rsidR="00AC5EC0">
        <w:rPr>
          <w:sz w:val="28"/>
          <w:szCs w:val="28"/>
          <w:lang w:val="uk-UA"/>
        </w:rPr>
        <w:t>. Для участі у конкурсі всім учасникам необх</w:t>
      </w:r>
      <w:r w:rsidR="000A4805">
        <w:rPr>
          <w:sz w:val="28"/>
          <w:szCs w:val="28"/>
          <w:lang w:val="uk-UA"/>
        </w:rPr>
        <w:t>ідно заповнити електронну форму</w:t>
      </w:r>
      <w:r w:rsidR="00AC5EC0">
        <w:rPr>
          <w:sz w:val="28"/>
          <w:szCs w:val="28"/>
          <w:lang w:val="uk-UA"/>
        </w:rPr>
        <w:t xml:space="preserve"> молодого вченого НАН України</w:t>
      </w:r>
      <w:r w:rsidR="000A4805">
        <w:rPr>
          <w:sz w:val="28"/>
          <w:szCs w:val="28"/>
          <w:lang w:val="uk-UA"/>
        </w:rPr>
        <w:t>,</w:t>
      </w:r>
      <w:r w:rsidR="00AC5EC0">
        <w:rPr>
          <w:sz w:val="28"/>
          <w:szCs w:val="28"/>
          <w:lang w:val="uk-UA"/>
        </w:rPr>
        <w:t xml:space="preserve"> </w:t>
      </w:r>
      <w:r w:rsidR="000A4805">
        <w:rPr>
          <w:sz w:val="28"/>
          <w:szCs w:val="28"/>
          <w:lang w:val="uk-UA"/>
        </w:rPr>
        <w:t>яка</w:t>
      </w:r>
      <w:r w:rsidR="00AC5EC0">
        <w:rPr>
          <w:sz w:val="28"/>
          <w:szCs w:val="28"/>
          <w:lang w:val="uk-UA"/>
        </w:rPr>
        <w:t xml:space="preserve"> розміщена за пос</w:t>
      </w:r>
      <w:r w:rsidR="00AC5EC0" w:rsidRPr="00E24F09">
        <w:rPr>
          <w:sz w:val="28"/>
          <w:szCs w:val="28"/>
          <w:lang w:val="uk-UA"/>
        </w:rPr>
        <w:t xml:space="preserve">иланням: </w:t>
      </w:r>
      <w:hyperlink r:id="rId11" w:history="1">
        <w:r w:rsidR="000A4805" w:rsidRPr="004A19C1">
          <w:rPr>
            <w:rStyle w:val="ac"/>
            <w:sz w:val="28"/>
            <w:szCs w:val="28"/>
            <w:lang w:val="uk-UA"/>
          </w:rPr>
          <w:t>https://forms.gle/pW4ZNYWoM4rSThct8</w:t>
        </w:r>
      </w:hyperlink>
      <w:r w:rsidR="000A4805">
        <w:rPr>
          <w:sz w:val="28"/>
          <w:szCs w:val="28"/>
          <w:lang w:val="uk-UA"/>
        </w:rPr>
        <w:t xml:space="preserve">. </w:t>
      </w:r>
      <w:r w:rsidR="00720B82">
        <w:rPr>
          <w:sz w:val="28"/>
          <w:szCs w:val="28"/>
          <w:lang w:val="uk-UA"/>
        </w:rPr>
        <w:t>У</w:t>
      </w:r>
      <w:r w:rsidR="000A4805">
        <w:rPr>
          <w:sz w:val="28"/>
          <w:szCs w:val="28"/>
          <w:lang w:val="uk-UA"/>
        </w:rPr>
        <w:t xml:space="preserve"> разі заповнення молодим вченим зазначеної форми в 2022 р. </w:t>
      </w:r>
      <w:r w:rsidR="00DE4C92">
        <w:rPr>
          <w:sz w:val="28"/>
          <w:szCs w:val="28"/>
          <w:lang w:val="uk-UA"/>
        </w:rPr>
        <w:t>та</w:t>
      </w:r>
      <w:r w:rsidR="000A4805">
        <w:rPr>
          <w:sz w:val="28"/>
          <w:szCs w:val="28"/>
          <w:lang w:val="uk-UA"/>
        </w:rPr>
        <w:t xml:space="preserve"> відсутності оновленої інформації заповнювати форму</w:t>
      </w:r>
      <w:r w:rsidR="002D2F0D">
        <w:rPr>
          <w:sz w:val="28"/>
          <w:szCs w:val="28"/>
          <w:lang w:val="uk-UA"/>
        </w:rPr>
        <w:t xml:space="preserve"> </w:t>
      </w:r>
      <w:r w:rsidR="000A4805">
        <w:rPr>
          <w:sz w:val="28"/>
          <w:szCs w:val="28"/>
          <w:lang w:val="uk-UA"/>
        </w:rPr>
        <w:t>не потрібно.</w:t>
      </w:r>
      <w:r w:rsidR="002D2F0D">
        <w:rPr>
          <w:sz w:val="28"/>
          <w:szCs w:val="28"/>
          <w:lang w:val="uk-UA"/>
        </w:rPr>
        <w:t xml:space="preserve"> У випадку змін</w:t>
      </w:r>
      <w:r w:rsidR="00E67962">
        <w:rPr>
          <w:sz w:val="28"/>
          <w:szCs w:val="28"/>
          <w:lang w:val="uk-UA"/>
        </w:rPr>
        <w:t>и посади, наявно</w:t>
      </w:r>
      <w:r w:rsidR="002D2F0D">
        <w:rPr>
          <w:sz w:val="28"/>
          <w:szCs w:val="28"/>
          <w:lang w:val="uk-UA"/>
        </w:rPr>
        <w:t>ст</w:t>
      </w:r>
      <w:r w:rsidR="00E67962">
        <w:rPr>
          <w:sz w:val="28"/>
          <w:szCs w:val="28"/>
          <w:lang w:val="uk-UA"/>
        </w:rPr>
        <w:t>і нового</w:t>
      </w:r>
      <w:r w:rsidR="002D2F0D">
        <w:rPr>
          <w:sz w:val="28"/>
          <w:szCs w:val="28"/>
          <w:lang w:val="uk-UA"/>
        </w:rPr>
        <w:t xml:space="preserve"> наукового ступеня чи вченого звання, участ</w:t>
      </w:r>
      <w:r w:rsidR="00E67962">
        <w:rPr>
          <w:sz w:val="28"/>
          <w:szCs w:val="28"/>
          <w:lang w:val="uk-UA"/>
        </w:rPr>
        <w:t>і</w:t>
      </w:r>
      <w:r w:rsidR="002D2F0D">
        <w:rPr>
          <w:sz w:val="28"/>
          <w:szCs w:val="28"/>
          <w:lang w:val="uk-UA"/>
        </w:rPr>
        <w:t xml:space="preserve"> у </w:t>
      </w:r>
      <w:r w:rsidR="00E67962">
        <w:rPr>
          <w:sz w:val="28"/>
          <w:szCs w:val="28"/>
          <w:lang w:val="uk-UA"/>
        </w:rPr>
        <w:t xml:space="preserve">нових </w:t>
      </w:r>
      <w:r w:rsidR="002D2F0D">
        <w:rPr>
          <w:sz w:val="28"/>
          <w:szCs w:val="28"/>
          <w:lang w:val="uk-UA"/>
        </w:rPr>
        <w:t>конкурсних, грантових чи стипендіальних формах підтримки тощо необхідно заповнити нову форму молодого вченого НАН України.</w:t>
      </w:r>
    </w:p>
    <w:p w14:paraId="361E45E4" w14:textId="1813921E" w:rsidR="00C17129" w:rsidRDefault="007D12EC" w:rsidP="00C17129">
      <w:pPr>
        <w:spacing w:line="31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C5EC0" w:rsidRPr="005E2522">
        <w:rPr>
          <w:sz w:val="28"/>
          <w:szCs w:val="28"/>
          <w:lang w:val="uk-UA"/>
        </w:rPr>
        <w:t>. </w:t>
      </w:r>
      <w:r w:rsidR="00AC5EC0">
        <w:rPr>
          <w:sz w:val="28"/>
          <w:szCs w:val="28"/>
          <w:lang w:val="uk-UA"/>
        </w:rPr>
        <w:t xml:space="preserve">Науковий проєкт подається </w:t>
      </w:r>
      <w:r w:rsidR="00DE4C92">
        <w:rPr>
          <w:sz w:val="28"/>
          <w:szCs w:val="28"/>
          <w:lang w:val="uk-UA"/>
        </w:rPr>
        <w:t xml:space="preserve">шляхом подання запиту на відкриття наукової роботи згідно з Додатком 5 до </w:t>
      </w:r>
      <w:r w:rsidR="002A427C" w:rsidRPr="002A427C">
        <w:rPr>
          <w:sz w:val="28"/>
          <w:szCs w:val="28"/>
          <w:lang w:val="ru-RU"/>
        </w:rPr>
        <w:t>Порядк</w:t>
      </w:r>
      <w:r w:rsidR="002A427C">
        <w:rPr>
          <w:sz w:val="28"/>
          <w:szCs w:val="28"/>
          <w:lang w:val="ru-RU"/>
        </w:rPr>
        <w:t>у</w:t>
      </w:r>
      <w:r w:rsidR="002A427C" w:rsidRPr="002A427C">
        <w:rPr>
          <w:sz w:val="28"/>
          <w:szCs w:val="28"/>
          <w:lang w:val="ru-RU"/>
        </w:rPr>
        <w:t xml:space="preserve"> </w:t>
      </w:r>
      <w:proofErr w:type="spellStart"/>
      <w:r w:rsidR="002A427C" w:rsidRPr="002A427C">
        <w:rPr>
          <w:sz w:val="28"/>
          <w:szCs w:val="28"/>
          <w:lang w:val="ru-RU"/>
        </w:rPr>
        <w:t>формування</w:t>
      </w:r>
      <w:proofErr w:type="spellEnd"/>
      <w:r w:rsidR="002A427C" w:rsidRPr="002A427C">
        <w:rPr>
          <w:sz w:val="28"/>
          <w:szCs w:val="28"/>
          <w:lang w:val="ru-RU"/>
        </w:rPr>
        <w:t xml:space="preserve"> тематики та контролю за </w:t>
      </w:r>
      <w:proofErr w:type="spellStart"/>
      <w:r w:rsidR="002A427C" w:rsidRPr="002A427C">
        <w:rPr>
          <w:sz w:val="28"/>
          <w:szCs w:val="28"/>
          <w:lang w:val="ru-RU"/>
        </w:rPr>
        <w:t>виконанням</w:t>
      </w:r>
      <w:proofErr w:type="spellEnd"/>
      <w:r w:rsidR="002A427C" w:rsidRPr="002A427C">
        <w:rPr>
          <w:sz w:val="28"/>
          <w:szCs w:val="28"/>
          <w:lang w:val="ru-RU"/>
        </w:rPr>
        <w:t xml:space="preserve"> </w:t>
      </w:r>
      <w:proofErr w:type="spellStart"/>
      <w:r w:rsidR="002A427C" w:rsidRPr="002A427C">
        <w:rPr>
          <w:sz w:val="28"/>
          <w:szCs w:val="28"/>
          <w:lang w:val="ru-RU"/>
        </w:rPr>
        <w:t>наукових</w:t>
      </w:r>
      <w:proofErr w:type="spellEnd"/>
      <w:r w:rsidR="002A427C" w:rsidRPr="002A427C">
        <w:rPr>
          <w:sz w:val="28"/>
          <w:szCs w:val="28"/>
          <w:lang w:val="ru-RU"/>
        </w:rPr>
        <w:t xml:space="preserve"> </w:t>
      </w:r>
      <w:proofErr w:type="spellStart"/>
      <w:r w:rsidR="002A427C" w:rsidRPr="002A427C">
        <w:rPr>
          <w:sz w:val="28"/>
          <w:szCs w:val="28"/>
          <w:lang w:val="ru-RU"/>
        </w:rPr>
        <w:t>досліджень</w:t>
      </w:r>
      <w:proofErr w:type="spellEnd"/>
      <w:r w:rsidR="002A427C" w:rsidRPr="002A427C">
        <w:rPr>
          <w:sz w:val="28"/>
          <w:szCs w:val="28"/>
          <w:lang w:val="ru-RU"/>
        </w:rPr>
        <w:t xml:space="preserve"> в </w:t>
      </w:r>
      <w:proofErr w:type="spellStart"/>
      <w:r w:rsidR="002A427C" w:rsidRPr="002A427C">
        <w:rPr>
          <w:sz w:val="28"/>
          <w:szCs w:val="28"/>
          <w:lang w:val="ru-RU"/>
        </w:rPr>
        <w:t>Національній</w:t>
      </w:r>
      <w:proofErr w:type="spellEnd"/>
      <w:r w:rsidR="002A427C" w:rsidRPr="002A427C">
        <w:rPr>
          <w:sz w:val="28"/>
          <w:szCs w:val="28"/>
          <w:lang w:val="ru-RU"/>
        </w:rPr>
        <w:t xml:space="preserve"> </w:t>
      </w:r>
      <w:proofErr w:type="spellStart"/>
      <w:r w:rsidR="002A427C" w:rsidRPr="002A427C">
        <w:rPr>
          <w:sz w:val="28"/>
          <w:szCs w:val="28"/>
          <w:lang w:val="ru-RU"/>
        </w:rPr>
        <w:t>академії</w:t>
      </w:r>
      <w:proofErr w:type="spellEnd"/>
      <w:r w:rsidR="002A427C" w:rsidRPr="002A427C">
        <w:rPr>
          <w:sz w:val="28"/>
          <w:szCs w:val="28"/>
          <w:lang w:val="ru-RU"/>
        </w:rPr>
        <w:t xml:space="preserve"> наук України, </w:t>
      </w:r>
      <w:proofErr w:type="spellStart"/>
      <w:r w:rsidR="002A427C" w:rsidRPr="002A427C">
        <w:rPr>
          <w:sz w:val="28"/>
          <w:szCs w:val="28"/>
          <w:lang w:val="ru-RU"/>
        </w:rPr>
        <w:t>затвердженим</w:t>
      </w:r>
      <w:proofErr w:type="spellEnd"/>
      <w:r w:rsidR="002A427C" w:rsidRPr="002A427C">
        <w:rPr>
          <w:sz w:val="28"/>
          <w:szCs w:val="28"/>
          <w:lang w:val="ru-RU"/>
        </w:rPr>
        <w:t xml:space="preserve"> </w:t>
      </w:r>
      <w:proofErr w:type="spellStart"/>
      <w:r w:rsidR="002A427C" w:rsidRPr="002A427C">
        <w:rPr>
          <w:sz w:val="28"/>
          <w:szCs w:val="28"/>
          <w:lang w:val="ru-RU"/>
        </w:rPr>
        <w:t>постановою</w:t>
      </w:r>
      <w:proofErr w:type="spellEnd"/>
      <w:r w:rsidR="002A427C" w:rsidRPr="002A427C">
        <w:rPr>
          <w:sz w:val="28"/>
          <w:szCs w:val="28"/>
          <w:lang w:val="ru-RU"/>
        </w:rPr>
        <w:t xml:space="preserve"> </w:t>
      </w:r>
      <w:proofErr w:type="spellStart"/>
      <w:r w:rsidR="002A427C" w:rsidRPr="002A427C">
        <w:rPr>
          <w:sz w:val="28"/>
          <w:szCs w:val="28"/>
          <w:lang w:val="ru-RU"/>
        </w:rPr>
        <w:t>Президії</w:t>
      </w:r>
      <w:proofErr w:type="spellEnd"/>
      <w:r w:rsidR="002A427C" w:rsidRPr="002A427C">
        <w:rPr>
          <w:sz w:val="28"/>
          <w:szCs w:val="28"/>
          <w:lang w:val="ru-RU"/>
        </w:rPr>
        <w:t xml:space="preserve"> НАН</w:t>
      </w:r>
      <w:r w:rsidR="002A427C" w:rsidRPr="00955551">
        <w:rPr>
          <w:sz w:val="28"/>
          <w:szCs w:val="28"/>
        </w:rPr>
        <w:t> </w:t>
      </w:r>
      <w:r w:rsidR="002A427C" w:rsidRPr="002A427C">
        <w:rPr>
          <w:sz w:val="28"/>
          <w:szCs w:val="28"/>
          <w:lang w:val="ru-RU"/>
        </w:rPr>
        <w:t xml:space="preserve">України </w:t>
      </w:r>
      <w:proofErr w:type="spellStart"/>
      <w:r w:rsidR="002A427C" w:rsidRPr="002A427C">
        <w:rPr>
          <w:sz w:val="28"/>
          <w:szCs w:val="28"/>
          <w:lang w:val="ru-RU"/>
        </w:rPr>
        <w:t>від</w:t>
      </w:r>
      <w:proofErr w:type="spellEnd"/>
      <w:r w:rsidR="002A427C" w:rsidRPr="002A427C">
        <w:rPr>
          <w:sz w:val="28"/>
          <w:szCs w:val="28"/>
          <w:lang w:val="ru-RU"/>
        </w:rPr>
        <w:t xml:space="preserve"> 19.12.2018 №</w:t>
      </w:r>
      <w:r w:rsidR="002A427C" w:rsidRPr="00955551">
        <w:rPr>
          <w:sz w:val="28"/>
          <w:szCs w:val="28"/>
        </w:rPr>
        <w:t> </w:t>
      </w:r>
      <w:r w:rsidR="002A427C" w:rsidRPr="002A427C">
        <w:rPr>
          <w:sz w:val="28"/>
          <w:szCs w:val="28"/>
          <w:lang w:val="ru-RU"/>
        </w:rPr>
        <w:t>339 (</w:t>
      </w:r>
      <w:proofErr w:type="spellStart"/>
      <w:r w:rsidR="002A427C" w:rsidRPr="002A427C">
        <w:rPr>
          <w:sz w:val="28"/>
          <w:szCs w:val="28"/>
          <w:lang w:val="ru-RU"/>
        </w:rPr>
        <w:t>із</w:t>
      </w:r>
      <w:proofErr w:type="spellEnd"/>
      <w:r w:rsidR="002A427C" w:rsidRPr="002A427C">
        <w:rPr>
          <w:sz w:val="28"/>
          <w:szCs w:val="28"/>
          <w:lang w:val="ru-RU"/>
        </w:rPr>
        <w:t xml:space="preserve"> </w:t>
      </w:r>
      <w:proofErr w:type="spellStart"/>
      <w:r w:rsidR="002A427C" w:rsidRPr="002A427C">
        <w:rPr>
          <w:sz w:val="28"/>
          <w:szCs w:val="28"/>
          <w:lang w:val="ru-RU"/>
        </w:rPr>
        <w:t>змінами</w:t>
      </w:r>
      <w:proofErr w:type="spellEnd"/>
      <w:r w:rsidR="002A427C" w:rsidRPr="002A427C">
        <w:rPr>
          <w:sz w:val="28"/>
          <w:szCs w:val="28"/>
          <w:lang w:val="ru-RU"/>
        </w:rPr>
        <w:t>)</w:t>
      </w:r>
      <w:r w:rsidR="002A427C">
        <w:rPr>
          <w:sz w:val="28"/>
          <w:szCs w:val="28"/>
          <w:lang w:val="uk-UA"/>
        </w:rPr>
        <w:t xml:space="preserve"> (далі –</w:t>
      </w:r>
      <w:r w:rsidR="00AC5EC0" w:rsidRPr="005E2522">
        <w:rPr>
          <w:sz w:val="28"/>
          <w:szCs w:val="28"/>
          <w:lang w:val="uk-UA"/>
        </w:rPr>
        <w:t xml:space="preserve"> Запит</w:t>
      </w:r>
      <w:r w:rsidR="002A427C">
        <w:rPr>
          <w:sz w:val="28"/>
          <w:szCs w:val="28"/>
          <w:lang w:val="uk-UA"/>
        </w:rPr>
        <w:t>)</w:t>
      </w:r>
      <w:r w:rsidR="00AC5EC0">
        <w:rPr>
          <w:sz w:val="28"/>
          <w:szCs w:val="28"/>
          <w:lang w:val="uk-UA"/>
        </w:rPr>
        <w:t xml:space="preserve"> і</w:t>
      </w:r>
      <w:r w:rsidR="002A427C">
        <w:rPr>
          <w:sz w:val="28"/>
          <w:szCs w:val="28"/>
          <w:lang w:val="uk-UA"/>
        </w:rPr>
        <w:t xml:space="preserve"> заповнення </w:t>
      </w:r>
      <w:r w:rsidR="002A427C">
        <w:rPr>
          <w:sz w:val="28"/>
          <w:szCs w:val="28"/>
        </w:rPr>
        <w:t>Google</w:t>
      </w:r>
      <w:r w:rsidR="002A427C" w:rsidRPr="002A427C">
        <w:rPr>
          <w:sz w:val="28"/>
          <w:szCs w:val="28"/>
          <w:lang w:val="ru-RU"/>
        </w:rPr>
        <w:t>-</w:t>
      </w:r>
      <w:r w:rsidR="002A427C">
        <w:rPr>
          <w:sz w:val="28"/>
          <w:szCs w:val="28"/>
          <w:lang w:val="uk-UA"/>
        </w:rPr>
        <w:t xml:space="preserve">форми проєкту НДР молодих </w:t>
      </w:r>
      <w:r w:rsidR="00720B82">
        <w:rPr>
          <w:sz w:val="28"/>
          <w:szCs w:val="28"/>
          <w:lang w:val="uk-UA"/>
        </w:rPr>
        <w:t>в</w:t>
      </w:r>
      <w:r w:rsidR="002A427C">
        <w:rPr>
          <w:sz w:val="28"/>
          <w:szCs w:val="28"/>
          <w:lang w:val="uk-UA"/>
        </w:rPr>
        <w:t>чених НАН України (далі –</w:t>
      </w:r>
      <w:r w:rsidR="00AC5EC0">
        <w:rPr>
          <w:sz w:val="28"/>
          <w:szCs w:val="28"/>
          <w:lang w:val="uk-UA"/>
        </w:rPr>
        <w:t xml:space="preserve"> Подання</w:t>
      </w:r>
      <w:r w:rsidR="002A427C">
        <w:rPr>
          <w:sz w:val="28"/>
          <w:szCs w:val="28"/>
          <w:lang w:val="uk-UA"/>
        </w:rPr>
        <w:t>)</w:t>
      </w:r>
      <w:r w:rsidR="00AC5EC0">
        <w:rPr>
          <w:sz w:val="28"/>
          <w:szCs w:val="28"/>
          <w:lang w:val="uk-UA"/>
        </w:rPr>
        <w:t>.</w:t>
      </w:r>
    </w:p>
    <w:p w14:paraId="23FDEB93" w14:textId="55AFF6C9" w:rsidR="00987216" w:rsidRPr="0086473D" w:rsidRDefault="007D12EC" w:rsidP="00C17129">
      <w:pPr>
        <w:spacing w:line="312" w:lineRule="auto"/>
        <w:ind w:firstLine="567"/>
        <w:jc w:val="both"/>
        <w:rPr>
          <w:rStyle w:val="ac"/>
          <w:color w:val="auto"/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>6</w:t>
      </w:r>
      <w:r w:rsidR="00C17129">
        <w:rPr>
          <w:sz w:val="28"/>
          <w:szCs w:val="28"/>
          <w:lang w:val="uk-UA"/>
        </w:rPr>
        <w:t>.1</w:t>
      </w:r>
      <w:r w:rsidR="006214BC" w:rsidRPr="0086473D">
        <w:rPr>
          <w:sz w:val="28"/>
          <w:szCs w:val="28"/>
          <w:lang w:val="uk-UA"/>
        </w:rPr>
        <w:t>. </w:t>
      </w:r>
      <w:r w:rsidR="00987216" w:rsidRPr="0086473D">
        <w:rPr>
          <w:sz w:val="28"/>
          <w:szCs w:val="28"/>
          <w:lang w:val="uk-UA"/>
        </w:rPr>
        <w:t>Формування Запитів на виконання наукових проєктів здійснюється в системі РІТ НОД НАН України (http://</w:t>
      </w:r>
      <w:r w:rsidR="00987216" w:rsidRPr="0086473D">
        <w:rPr>
          <w:rStyle w:val="ac"/>
          <w:color w:val="auto"/>
          <w:sz w:val="28"/>
          <w:szCs w:val="28"/>
          <w:u w:val="none"/>
          <w:lang w:val="uk-UA"/>
        </w:rPr>
        <w:t>tema-ndr.nas.gov.ua).</w:t>
      </w:r>
      <w:r w:rsidR="00987216" w:rsidRPr="0086473D">
        <w:rPr>
          <w:sz w:val="28"/>
          <w:szCs w:val="28"/>
          <w:lang w:val="uk-UA"/>
        </w:rPr>
        <w:t xml:space="preserve"> Інструкції щодо оформлення Запиту </w:t>
      </w:r>
      <w:r w:rsidR="00720B82">
        <w:rPr>
          <w:sz w:val="28"/>
          <w:szCs w:val="28"/>
          <w:lang w:val="uk-UA"/>
        </w:rPr>
        <w:t>розміщені</w:t>
      </w:r>
      <w:r w:rsidR="00987216" w:rsidRPr="0086473D">
        <w:rPr>
          <w:sz w:val="28"/>
          <w:szCs w:val="28"/>
          <w:lang w:val="uk-UA"/>
        </w:rPr>
        <w:t xml:space="preserve"> за посиланням: </w:t>
      </w:r>
      <w:hyperlink r:id="rId12" w:history="1">
        <w:r w:rsidR="00987216" w:rsidRPr="00380DB1">
          <w:rPr>
            <w:rStyle w:val="ac"/>
            <w:sz w:val="28"/>
            <w:szCs w:val="28"/>
            <w:u w:val="none"/>
            <w:lang w:val="uk-UA"/>
          </w:rPr>
          <w:t>http://ritnod.icybcluster.org.ua</w:t>
        </w:r>
      </w:hyperlink>
      <w:r w:rsidR="00987216" w:rsidRPr="0086473D">
        <w:rPr>
          <w:rStyle w:val="ac"/>
          <w:color w:val="auto"/>
          <w:sz w:val="28"/>
          <w:szCs w:val="28"/>
          <w:u w:val="none"/>
          <w:lang w:val="uk-UA"/>
        </w:rPr>
        <w:t>.</w:t>
      </w:r>
    </w:p>
    <w:p w14:paraId="5F4320EB" w14:textId="1E8242FD" w:rsidR="00987216" w:rsidRDefault="00987216" w:rsidP="0086473D">
      <w:pPr>
        <w:spacing w:line="276" w:lineRule="auto"/>
        <w:ind w:firstLine="720"/>
        <w:jc w:val="both"/>
        <w:rPr>
          <w:rStyle w:val="ac"/>
          <w:color w:val="auto"/>
          <w:sz w:val="28"/>
          <w:szCs w:val="28"/>
          <w:u w:val="none"/>
          <w:lang w:val="uk-UA"/>
        </w:rPr>
      </w:pPr>
      <w:r w:rsidRPr="0086473D">
        <w:rPr>
          <w:rStyle w:val="ac"/>
          <w:color w:val="auto"/>
          <w:sz w:val="28"/>
          <w:szCs w:val="28"/>
          <w:u w:val="none"/>
          <w:lang w:val="uk-UA"/>
        </w:rPr>
        <w:t>П</w:t>
      </w:r>
      <w:r w:rsidR="00720B82">
        <w:rPr>
          <w:rStyle w:val="ac"/>
          <w:color w:val="auto"/>
          <w:sz w:val="28"/>
          <w:szCs w:val="28"/>
          <w:u w:val="none"/>
          <w:lang w:val="uk-UA"/>
        </w:rPr>
        <w:t>ід час</w:t>
      </w:r>
      <w:r w:rsidRPr="0086473D">
        <w:rPr>
          <w:rStyle w:val="ac"/>
          <w:color w:val="auto"/>
          <w:sz w:val="28"/>
          <w:szCs w:val="28"/>
          <w:u w:val="none"/>
          <w:lang w:val="uk-UA"/>
        </w:rPr>
        <w:t xml:space="preserve"> формуванн</w:t>
      </w:r>
      <w:r w:rsidR="00720B82">
        <w:rPr>
          <w:rStyle w:val="ac"/>
          <w:color w:val="auto"/>
          <w:sz w:val="28"/>
          <w:szCs w:val="28"/>
          <w:u w:val="none"/>
          <w:lang w:val="uk-UA"/>
        </w:rPr>
        <w:t>я</w:t>
      </w:r>
      <w:r w:rsidRPr="0086473D">
        <w:rPr>
          <w:rStyle w:val="ac"/>
          <w:color w:val="auto"/>
          <w:sz w:val="28"/>
          <w:szCs w:val="28"/>
          <w:u w:val="none"/>
          <w:lang w:val="uk-UA"/>
        </w:rPr>
        <w:t xml:space="preserve"> планової калькуляції</w:t>
      </w:r>
      <w:r w:rsidR="00E67962">
        <w:rPr>
          <w:rStyle w:val="ac"/>
          <w:color w:val="auto"/>
          <w:sz w:val="28"/>
          <w:szCs w:val="28"/>
          <w:u w:val="none"/>
          <w:lang w:val="uk-UA"/>
        </w:rPr>
        <w:t xml:space="preserve"> кошто</w:t>
      </w:r>
      <w:r w:rsidR="007D12EC">
        <w:rPr>
          <w:rStyle w:val="ac"/>
          <w:color w:val="auto"/>
          <w:sz w:val="28"/>
          <w:szCs w:val="28"/>
          <w:u w:val="none"/>
          <w:lang w:val="uk-UA"/>
        </w:rPr>
        <w:t>р</w:t>
      </w:r>
      <w:r w:rsidR="00E67962">
        <w:rPr>
          <w:rStyle w:val="ac"/>
          <w:color w:val="auto"/>
          <w:sz w:val="28"/>
          <w:szCs w:val="28"/>
          <w:u w:val="none"/>
          <w:lang w:val="uk-UA"/>
        </w:rPr>
        <w:t>исної вартості</w:t>
      </w:r>
      <w:r w:rsidRPr="0086473D">
        <w:rPr>
          <w:rStyle w:val="ac"/>
          <w:color w:val="auto"/>
          <w:sz w:val="28"/>
          <w:szCs w:val="28"/>
          <w:u w:val="none"/>
          <w:lang w:val="uk-UA"/>
        </w:rPr>
        <w:t xml:space="preserve"> проєкту</w:t>
      </w:r>
      <w:r w:rsidR="00E6546D">
        <w:rPr>
          <w:rStyle w:val="ac"/>
          <w:color w:val="auto"/>
          <w:sz w:val="28"/>
          <w:szCs w:val="28"/>
          <w:u w:val="none"/>
          <w:lang w:val="uk-UA"/>
        </w:rPr>
        <w:t xml:space="preserve"> НДР</w:t>
      </w:r>
      <w:r w:rsidR="00720B82">
        <w:rPr>
          <w:rStyle w:val="ac"/>
          <w:color w:val="auto"/>
          <w:sz w:val="28"/>
          <w:szCs w:val="28"/>
          <w:u w:val="none"/>
          <w:lang w:val="uk-UA"/>
        </w:rPr>
        <w:t xml:space="preserve"> у</w:t>
      </w:r>
      <w:r w:rsidRPr="0086473D">
        <w:rPr>
          <w:rStyle w:val="ac"/>
          <w:color w:val="auto"/>
          <w:sz w:val="28"/>
          <w:szCs w:val="28"/>
          <w:u w:val="none"/>
          <w:lang w:val="uk-UA"/>
        </w:rPr>
        <w:t xml:space="preserve"> системі РІТ НОД НАН України взяти до уваги, що:</w:t>
      </w:r>
    </w:p>
    <w:p w14:paraId="18D0C64E" w14:textId="77777777" w:rsidR="00493A5A" w:rsidRDefault="00493A5A" w:rsidP="0086473D">
      <w:pPr>
        <w:spacing w:line="276" w:lineRule="auto"/>
        <w:ind w:firstLine="720"/>
        <w:jc w:val="both"/>
        <w:rPr>
          <w:rStyle w:val="ac"/>
          <w:color w:val="auto"/>
          <w:sz w:val="28"/>
          <w:szCs w:val="28"/>
          <w:u w:val="none"/>
          <w:lang w:val="uk-UA"/>
        </w:rPr>
      </w:pPr>
    </w:p>
    <w:p w14:paraId="1C5465BF" w14:textId="77777777" w:rsidR="00493A5A" w:rsidRPr="0086473D" w:rsidRDefault="00493A5A" w:rsidP="0086473D">
      <w:pPr>
        <w:spacing w:line="276" w:lineRule="auto"/>
        <w:ind w:firstLine="720"/>
        <w:jc w:val="both"/>
        <w:rPr>
          <w:rStyle w:val="ac"/>
          <w:color w:val="auto"/>
          <w:sz w:val="28"/>
          <w:szCs w:val="28"/>
          <w:u w:val="none"/>
          <w:lang w:val="uk-UA"/>
        </w:rPr>
      </w:pPr>
    </w:p>
    <w:p w14:paraId="5D58DD41" w14:textId="03DC554C" w:rsidR="00987216" w:rsidRPr="0086473D" w:rsidRDefault="00987216" w:rsidP="0086473D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6473D">
        <w:rPr>
          <w:sz w:val="28"/>
          <w:szCs w:val="28"/>
          <w:lang w:val="ru-RU"/>
        </w:rPr>
        <w:t>– </w:t>
      </w:r>
      <w:proofErr w:type="spellStart"/>
      <w:r w:rsidRPr="0086473D">
        <w:rPr>
          <w:sz w:val="28"/>
          <w:szCs w:val="28"/>
          <w:lang w:val="ru-RU"/>
        </w:rPr>
        <w:t>накладні</w:t>
      </w:r>
      <w:proofErr w:type="spellEnd"/>
      <w:r w:rsidRPr="0086473D">
        <w:rPr>
          <w:sz w:val="28"/>
          <w:szCs w:val="28"/>
          <w:lang w:val="ru-RU"/>
        </w:rPr>
        <w:t xml:space="preserve"> </w:t>
      </w:r>
      <w:proofErr w:type="spellStart"/>
      <w:r w:rsidRPr="0086473D">
        <w:rPr>
          <w:sz w:val="28"/>
          <w:szCs w:val="28"/>
          <w:lang w:val="ru-RU"/>
        </w:rPr>
        <w:t>витрати</w:t>
      </w:r>
      <w:proofErr w:type="spellEnd"/>
      <w:r w:rsidRPr="0086473D">
        <w:rPr>
          <w:sz w:val="28"/>
          <w:szCs w:val="28"/>
          <w:lang w:val="ru-RU"/>
        </w:rPr>
        <w:t xml:space="preserve"> </w:t>
      </w:r>
      <w:proofErr w:type="spellStart"/>
      <w:r w:rsidR="00E67962">
        <w:rPr>
          <w:sz w:val="28"/>
          <w:szCs w:val="28"/>
          <w:lang w:val="ru-RU"/>
        </w:rPr>
        <w:t>мають</w:t>
      </w:r>
      <w:proofErr w:type="spellEnd"/>
      <w:r w:rsidR="00E67962">
        <w:rPr>
          <w:sz w:val="28"/>
          <w:szCs w:val="28"/>
          <w:lang w:val="ru-RU"/>
        </w:rPr>
        <w:t xml:space="preserve"> </w:t>
      </w:r>
      <w:proofErr w:type="spellStart"/>
      <w:r w:rsidRPr="0086473D">
        <w:rPr>
          <w:sz w:val="28"/>
          <w:szCs w:val="28"/>
          <w:lang w:val="ru-RU"/>
        </w:rPr>
        <w:t>станов</w:t>
      </w:r>
      <w:r w:rsidR="00E67962">
        <w:rPr>
          <w:sz w:val="28"/>
          <w:szCs w:val="28"/>
          <w:lang w:val="ru-RU"/>
        </w:rPr>
        <w:t>ити</w:t>
      </w:r>
      <w:proofErr w:type="spellEnd"/>
      <w:r w:rsidRPr="0086473D">
        <w:rPr>
          <w:sz w:val="28"/>
          <w:szCs w:val="28"/>
          <w:lang w:val="ru-RU"/>
        </w:rPr>
        <w:t xml:space="preserve"> не </w:t>
      </w:r>
      <w:proofErr w:type="spellStart"/>
      <w:r w:rsidRPr="0086473D">
        <w:rPr>
          <w:sz w:val="28"/>
          <w:szCs w:val="28"/>
          <w:lang w:val="ru-RU"/>
        </w:rPr>
        <w:t>більше</w:t>
      </w:r>
      <w:proofErr w:type="spellEnd"/>
      <w:r w:rsidRPr="0086473D">
        <w:rPr>
          <w:sz w:val="28"/>
          <w:szCs w:val="28"/>
          <w:lang w:val="ru-RU"/>
        </w:rPr>
        <w:t xml:space="preserve"> 10</w:t>
      </w:r>
      <w:r w:rsidRPr="0086473D">
        <w:rPr>
          <w:sz w:val="28"/>
          <w:szCs w:val="28"/>
        </w:rPr>
        <w:t> </w:t>
      </w:r>
      <w:r w:rsidRPr="0086473D">
        <w:rPr>
          <w:sz w:val="28"/>
          <w:szCs w:val="28"/>
          <w:lang w:val="ru-RU"/>
        </w:rPr>
        <w:t xml:space="preserve">% </w:t>
      </w:r>
      <w:proofErr w:type="spellStart"/>
      <w:r w:rsidRPr="0086473D">
        <w:rPr>
          <w:sz w:val="28"/>
          <w:szCs w:val="28"/>
          <w:lang w:val="ru-RU"/>
        </w:rPr>
        <w:t>від</w:t>
      </w:r>
      <w:proofErr w:type="spellEnd"/>
      <w:r w:rsidRPr="0086473D">
        <w:rPr>
          <w:sz w:val="28"/>
          <w:szCs w:val="28"/>
          <w:lang w:val="ru-RU"/>
        </w:rPr>
        <w:t xml:space="preserve"> </w:t>
      </w:r>
      <w:proofErr w:type="spellStart"/>
      <w:r w:rsidRPr="0086473D">
        <w:rPr>
          <w:sz w:val="28"/>
          <w:szCs w:val="28"/>
          <w:lang w:val="ru-RU"/>
        </w:rPr>
        <w:t>обсягу</w:t>
      </w:r>
      <w:proofErr w:type="spellEnd"/>
      <w:r w:rsidRPr="0086473D">
        <w:rPr>
          <w:sz w:val="28"/>
          <w:szCs w:val="28"/>
          <w:lang w:val="ru-RU"/>
        </w:rPr>
        <w:t xml:space="preserve"> </w:t>
      </w:r>
      <w:proofErr w:type="spellStart"/>
      <w:r w:rsidRPr="0086473D">
        <w:rPr>
          <w:sz w:val="28"/>
          <w:szCs w:val="28"/>
          <w:lang w:val="ru-RU"/>
        </w:rPr>
        <w:t>заробітної</w:t>
      </w:r>
      <w:proofErr w:type="spellEnd"/>
      <w:r w:rsidRPr="0086473D">
        <w:rPr>
          <w:sz w:val="28"/>
          <w:szCs w:val="28"/>
          <w:lang w:val="ru-RU"/>
        </w:rPr>
        <w:t xml:space="preserve"> плати </w:t>
      </w:r>
      <w:proofErr w:type="spellStart"/>
      <w:r w:rsidRPr="0086473D">
        <w:rPr>
          <w:sz w:val="28"/>
          <w:szCs w:val="28"/>
          <w:lang w:val="ru-RU"/>
        </w:rPr>
        <w:t>основних</w:t>
      </w:r>
      <w:proofErr w:type="spellEnd"/>
      <w:r w:rsidRPr="0086473D">
        <w:rPr>
          <w:sz w:val="28"/>
          <w:szCs w:val="28"/>
          <w:lang w:val="ru-RU"/>
        </w:rPr>
        <w:t xml:space="preserve"> </w:t>
      </w:r>
      <w:proofErr w:type="spellStart"/>
      <w:r w:rsidRPr="0086473D">
        <w:rPr>
          <w:sz w:val="28"/>
          <w:szCs w:val="28"/>
          <w:lang w:val="ru-RU"/>
        </w:rPr>
        <w:t>виконавців</w:t>
      </w:r>
      <w:proofErr w:type="spellEnd"/>
      <w:r w:rsidRPr="0086473D">
        <w:rPr>
          <w:sz w:val="28"/>
          <w:szCs w:val="28"/>
          <w:lang w:val="ru-RU"/>
        </w:rPr>
        <w:t>;</w:t>
      </w:r>
    </w:p>
    <w:p w14:paraId="19DB308C" w14:textId="7A7F045C" w:rsidR="00987216" w:rsidRDefault="00987216" w:rsidP="0086473D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6473D">
        <w:rPr>
          <w:sz w:val="28"/>
          <w:szCs w:val="28"/>
          <w:lang w:val="ru-RU"/>
        </w:rPr>
        <w:t>– </w:t>
      </w:r>
      <w:proofErr w:type="spellStart"/>
      <w:r w:rsidRPr="0086473D">
        <w:rPr>
          <w:sz w:val="28"/>
          <w:szCs w:val="28"/>
          <w:lang w:val="ru-RU"/>
        </w:rPr>
        <w:t>комунальні</w:t>
      </w:r>
      <w:proofErr w:type="spellEnd"/>
      <w:r w:rsidRPr="0086473D">
        <w:rPr>
          <w:sz w:val="28"/>
          <w:szCs w:val="28"/>
          <w:lang w:val="ru-RU"/>
        </w:rPr>
        <w:t xml:space="preserve"> </w:t>
      </w:r>
      <w:proofErr w:type="spellStart"/>
      <w:r w:rsidRPr="0086473D">
        <w:rPr>
          <w:sz w:val="28"/>
          <w:szCs w:val="28"/>
          <w:lang w:val="ru-RU"/>
        </w:rPr>
        <w:t>витрати</w:t>
      </w:r>
      <w:proofErr w:type="spellEnd"/>
      <w:r w:rsidRPr="0086473D">
        <w:rPr>
          <w:sz w:val="28"/>
          <w:szCs w:val="28"/>
          <w:lang w:val="ru-RU"/>
        </w:rPr>
        <w:t xml:space="preserve"> </w:t>
      </w:r>
      <w:proofErr w:type="spellStart"/>
      <w:r w:rsidRPr="0086473D">
        <w:rPr>
          <w:sz w:val="28"/>
          <w:szCs w:val="28"/>
          <w:lang w:val="ru-RU"/>
        </w:rPr>
        <w:t>можливі</w:t>
      </w:r>
      <w:proofErr w:type="spellEnd"/>
      <w:r w:rsidRPr="0086473D">
        <w:rPr>
          <w:sz w:val="28"/>
          <w:szCs w:val="28"/>
          <w:lang w:val="ru-RU"/>
        </w:rPr>
        <w:t xml:space="preserve"> </w:t>
      </w:r>
      <w:proofErr w:type="spellStart"/>
      <w:r w:rsidRPr="0086473D">
        <w:rPr>
          <w:sz w:val="28"/>
          <w:szCs w:val="28"/>
          <w:lang w:val="ru-RU"/>
        </w:rPr>
        <w:t>лише</w:t>
      </w:r>
      <w:proofErr w:type="spellEnd"/>
      <w:r w:rsidRPr="0086473D">
        <w:rPr>
          <w:sz w:val="28"/>
          <w:szCs w:val="28"/>
          <w:lang w:val="ru-RU"/>
        </w:rPr>
        <w:t xml:space="preserve"> в межах </w:t>
      </w:r>
      <w:proofErr w:type="spellStart"/>
      <w:r w:rsidRPr="0086473D">
        <w:rPr>
          <w:sz w:val="28"/>
          <w:szCs w:val="28"/>
          <w:lang w:val="ru-RU"/>
        </w:rPr>
        <w:t>накладних</w:t>
      </w:r>
      <w:proofErr w:type="spellEnd"/>
      <w:r w:rsidRPr="0086473D">
        <w:rPr>
          <w:sz w:val="28"/>
          <w:szCs w:val="28"/>
          <w:lang w:val="ru-RU"/>
        </w:rPr>
        <w:t xml:space="preserve"> </w:t>
      </w:r>
      <w:proofErr w:type="spellStart"/>
      <w:r w:rsidRPr="0086473D">
        <w:rPr>
          <w:sz w:val="28"/>
          <w:szCs w:val="28"/>
          <w:lang w:val="ru-RU"/>
        </w:rPr>
        <w:t>витрат</w:t>
      </w:r>
      <w:proofErr w:type="spellEnd"/>
      <w:r w:rsidRPr="0086473D">
        <w:rPr>
          <w:sz w:val="28"/>
          <w:szCs w:val="28"/>
          <w:lang w:val="ru-RU"/>
        </w:rPr>
        <w:t>.</w:t>
      </w:r>
    </w:p>
    <w:p w14:paraId="421881B6" w14:textId="08F2211C" w:rsidR="00AC5EC0" w:rsidRDefault="007D12EC" w:rsidP="00AC5EC0">
      <w:pPr>
        <w:widowControl w:val="0"/>
        <w:spacing w:line="312" w:lineRule="auto"/>
        <w:ind w:firstLine="567"/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spacing w:val="2"/>
          <w:sz w:val="28"/>
          <w:szCs w:val="28"/>
          <w:lang w:val="uk-UA"/>
        </w:rPr>
        <w:t>6</w:t>
      </w:r>
      <w:r w:rsidR="00AC5EC0">
        <w:rPr>
          <w:bCs/>
          <w:spacing w:val="2"/>
          <w:sz w:val="28"/>
          <w:szCs w:val="28"/>
          <w:lang w:val="uk-UA"/>
        </w:rPr>
        <w:t>.2.</w:t>
      </w:r>
      <w:r w:rsidR="00AC5EC0" w:rsidRPr="005E2522">
        <w:rPr>
          <w:bCs/>
          <w:spacing w:val="2"/>
          <w:sz w:val="28"/>
          <w:szCs w:val="28"/>
          <w:lang w:val="uk-UA"/>
        </w:rPr>
        <w:t> Формування Подання</w:t>
      </w:r>
      <w:r w:rsidR="00AC5EC0">
        <w:rPr>
          <w:bCs/>
          <w:spacing w:val="2"/>
          <w:sz w:val="28"/>
          <w:szCs w:val="28"/>
          <w:lang w:val="uk-UA"/>
        </w:rPr>
        <w:t xml:space="preserve"> </w:t>
      </w:r>
      <w:r w:rsidR="00AC5EC0" w:rsidRPr="0086473D">
        <w:rPr>
          <w:rStyle w:val="ac"/>
          <w:color w:val="auto"/>
          <w:sz w:val="28"/>
          <w:szCs w:val="28"/>
          <w:u w:val="none"/>
          <w:lang w:val="uk-UA"/>
        </w:rPr>
        <w:t>проєкту</w:t>
      </w:r>
      <w:r w:rsidR="00AC5EC0">
        <w:rPr>
          <w:rStyle w:val="ac"/>
          <w:color w:val="auto"/>
          <w:sz w:val="28"/>
          <w:szCs w:val="28"/>
          <w:u w:val="none"/>
          <w:lang w:val="uk-UA"/>
        </w:rPr>
        <w:t xml:space="preserve"> НДР</w:t>
      </w:r>
      <w:r w:rsidR="00AC5EC0" w:rsidRPr="0086473D">
        <w:rPr>
          <w:rStyle w:val="ac"/>
          <w:color w:val="auto"/>
          <w:sz w:val="28"/>
          <w:szCs w:val="28"/>
          <w:u w:val="none"/>
          <w:lang w:val="uk-UA"/>
        </w:rPr>
        <w:t xml:space="preserve"> </w:t>
      </w:r>
      <w:r w:rsidR="00720B82">
        <w:rPr>
          <w:bCs/>
          <w:spacing w:val="2"/>
          <w:sz w:val="28"/>
          <w:szCs w:val="28"/>
          <w:lang w:val="uk-UA"/>
        </w:rPr>
        <w:t>здійснюється</w:t>
      </w:r>
      <w:r w:rsidR="00AC5EC0">
        <w:rPr>
          <w:bCs/>
          <w:spacing w:val="2"/>
          <w:sz w:val="28"/>
          <w:szCs w:val="28"/>
          <w:lang w:val="uk-UA"/>
        </w:rPr>
        <w:t xml:space="preserve"> шляхом</w:t>
      </w:r>
      <w:r w:rsidR="00AC5EC0" w:rsidRPr="005E2522">
        <w:rPr>
          <w:bCs/>
          <w:spacing w:val="2"/>
          <w:sz w:val="28"/>
          <w:szCs w:val="28"/>
          <w:lang w:val="uk-UA"/>
        </w:rPr>
        <w:t xml:space="preserve"> </w:t>
      </w:r>
      <w:r w:rsidR="00AC5EC0">
        <w:rPr>
          <w:bCs/>
          <w:spacing w:val="2"/>
          <w:sz w:val="28"/>
          <w:szCs w:val="28"/>
          <w:lang w:val="uk-UA"/>
        </w:rPr>
        <w:t xml:space="preserve">заповнення </w:t>
      </w:r>
      <w:r w:rsidR="00AC5EC0" w:rsidRPr="00426514">
        <w:rPr>
          <w:bCs/>
          <w:spacing w:val="2"/>
          <w:sz w:val="28"/>
          <w:szCs w:val="28"/>
          <w:lang w:val="uk-UA"/>
        </w:rPr>
        <w:t xml:space="preserve">відповідної форми за </w:t>
      </w:r>
      <w:r w:rsidR="00720B82">
        <w:rPr>
          <w:bCs/>
          <w:spacing w:val="2"/>
          <w:sz w:val="28"/>
          <w:szCs w:val="28"/>
          <w:lang w:val="uk-UA"/>
        </w:rPr>
        <w:t>так</w:t>
      </w:r>
      <w:r w:rsidR="00AC5EC0" w:rsidRPr="00426514">
        <w:rPr>
          <w:bCs/>
          <w:spacing w:val="2"/>
          <w:sz w:val="28"/>
          <w:szCs w:val="28"/>
          <w:lang w:val="uk-UA"/>
        </w:rPr>
        <w:t xml:space="preserve">им посиланням: </w:t>
      </w:r>
      <w:hyperlink r:id="rId13" w:history="1">
        <w:r w:rsidR="00C307F5" w:rsidRPr="004A19C1">
          <w:rPr>
            <w:rStyle w:val="ac"/>
            <w:sz w:val="28"/>
            <w:szCs w:val="28"/>
          </w:rPr>
          <w:t>https</w:t>
        </w:r>
        <w:r w:rsidR="00C307F5" w:rsidRPr="00C307F5">
          <w:rPr>
            <w:rStyle w:val="ac"/>
            <w:sz w:val="28"/>
            <w:szCs w:val="28"/>
            <w:lang w:val="ru-RU"/>
          </w:rPr>
          <w:t>://</w:t>
        </w:r>
        <w:r w:rsidR="00C307F5" w:rsidRPr="004A19C1">
          <w:rPr>
            <w:rStyle w:val="ac"/>
            <w:sz w:val="28"/>
            <w:szCs w:val="28"/>
          </w:rPr>
          <w:t>forms</w:t>
        </w:r>
        <w:r w:rsidR="00C307F5" w:rsidRPr="00C307F5">
          <w:rPr>
            <w:rStyle w:val="ac"/>
            <w:sz w:val="28"/>
            <w:szCs w:val="28"/>
            <w:lang w:val="ru-RU"/>
          </w:rPr>
          <w:t>.</w:t>
        </w:r>
        <w:proofErr w:type="spellStart"/>
        <w:r w:rsidR="00C307F5" w:rsidRPr="004A19C1">
          <w:rPr>
            <w:rStyle w:val="ac"/>
            <w:sz w:val="28"/>
            <w:szCs w:val="28"/>
          </w:rPr>
          <w:t>gle</w:t>
        </w:r>
        <w:proofErr w:type="spellEnd"/>
        <w:r w:rsidR="00C307F5" w:rsidRPr="00C307F5">
          <w:rPr>
            <w:rStyle w:val="ac"/>
            <w:sz w:val="28"/>
            <w:szCs w:val="28"/>
            <w:lang w:val="ru-RU"/>
          </w:rPr>
          <w:t>/</w:t>
        </w:r>
        <w:proofErr w:type="spellStart"/>
        <w:r w:rsidR="00C307F5" w:rsidRPr="004A19C1">
          <w:rPr>
            <w:rStyle w:val="ac"/>
            <w:sz w:val="28"/>
            <w:szCs w:val="28"/>
          </w:rPr>
          <w:t>GLXAegbmpa</w:t>
        </w:r>
        <w:proofErr w:type="spellEnd"/>
        <w:r w:rsidR="00C307F5" w:rsidRPr="00C307F5">
          <w:rPr>
            <w:rStyle w:val="ac"/>
            <w:sz w:val="28"/>
            <w:szCs w:val="28"/>
            <w:lang w:val="ru-RU"/>
          </w:rPr>
          <w:t>5</w:t>
        </w:r>
        <w:proofErr w:type="spellStart"/>
        <w:r w:rsidR="00C307F5" w:rsidRPr="004A19C1">
          <w:rPr>
            <w:rStyle w:val="ac"/>
            <w:sz w:val="28"/>
            <w:szCs w:val="28"/>
          </w:rPr>
          <w:t>QoAo</w:t>
        </w:r>
        <w:proofErr w:type="spellEnd"/>
        <w:r w:rsidR="00C307F5" w:rsidRPr="00C307F5">
          <w:rPr>
            <w:rStyle w:val="ac"/>
            <w:sz w:val="28"/>
            <w:szCs w:val="28"/>
            <w:lang w:val="ru-RU"/>
          </w:rPr>
          <w:t>46</w:t>
        </w:r>
      </w:hyperlink>
      <w:r w:rsidR="00AC5EC0">
        <w:rPr>
          <w:bCs/>
          <w:spacing w:val="2"/>
          <w:sz w:val="28"/>
          <w:szCs w:val="28"/>
          <w:lang w:val="uk-UA"/>
        </w:rPr>
        <w:t xml:space="preserve">. </w:t>
      </w:r>
    </w:p>
    <w:p w14:paraId="413502CD" w14:textId="77777777" w:rsidR="00AC5EC0" w:rsidRDefault="00AC5EC0" w:rsidP="00AC5EC0">
      <w:pPr>
        <w:widowControl w:val="0"/>
        <w:spacing w:line="312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pacing w:val="2"/>
          <w:sz w:val="28"/>
          <w:szCs w:val="28"/>
          <w:lang w:val="uk-UA"/>
        </w:rPr>
        <w:t>Подання обов</w:t>
      </w:r>
      <w:r w:rsidRPr="00996923">
        <w:rPr>
          <w:bCs/>
          <w:spacing w:val="2"/>
          <w:sz w:val="28"/>
          <w:szCs w:val="28"/>
          <w:lang w:val="uk-UA"/>
        </w:rPr>
        <w:t>’</w:t>
      </w:r>
      <w:r>
        <w:rPr>
          <w:bCs/>
          <w:spacing w:val="2"/>
          <w:sz w:val="28"/>
          <w:szCs w:val="28"/>
          <w:lang w:val="uk-UA"/>
        </w:rPr>
        <w:t>язково має містити:</w:t>
      </w:r>
      <w:r w:rsidRPr="00F46512">
        <w:rPr>
          <w:bCs/>
          <w:sz w:val="28"/>
          <w:szCs w:val="28"/>
          <w:lang w:val="uk-UA"/>
        </w:rPr>
        <w:t xml:space="preserve"> </w:t>
      </w:r>
    </w:p>
    <w:p w14:paraId="29B94A97" w14:textId="27B54B18" w:rsidR="00AC5EC0" w:rsidRDefault="00AC5EC0" w:rsidP="00AC5EC0">
      <w:pPr>
        <w:widowControl w:val="0"/>
        <w:spacing w:line="312" w:lineRule="auto"/>
        <w:ind w:firstLine="567"/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– </w:t>
      </w:r>
      <w:r w:rsidR="00720B82">
        <w:rPr>
          <w:bCs/>
          <w:sz w:val="28"/>
          <w:szCs w:val="28"/>
          <w:lang w:val="uk-UA"/>
        </w:rPr>
        <w:t>в</w:t>
      </w:r>
      <w:r w:rsidRPr="00F46512">
        <w:rPr>
          <w:bCs/>
          <w:sz w:val="28"/>
          <w:szCs w:val="28"/>
          <w:lang w:val="uk-UA"/>
        </w:rPr>
        <w:t>итяг з протоколу засідання вченої ради наукової установи</w:t>
      </w:r>
      <w:r>
        <w:rPr>
          <w:bCs/>
          <w:sz w:val="28"/>
          <w:szCs w:val="28"/>
          <w:lang w:val="uk-UA"/>
        </w:rPr>
        <w:t xml:space="preserve"> НАН України з підтримкою наукового проєкту для участі у конкурсі </w:t>
      </w:r>
      <w:r w:rsidRPr="0086473D">
        <w:rPr>
          <w:rStyle w:val="ac"/>
          <w:color w:val="auto"/>
          <w:sz w:val="28"/>
          <w:szCs w:val="28"/>
          <w:u w:val="none"/>
          <w:lang w:val="uk-UA"/>
        </w:rPr>
        <w:t>проєкт</w:t>
      </w:r>
      <w:r>
        <w:rPr>
          <w:rStyle w:val="ac"/>
          <w:color w:val="auto"/>
          <w:sz w:val="28"/>
          <w:szCs w:val="28"/>
          <w:u w:val="none"/>
          <w:lang w:val="uk-UA"/>
        </w:rPr>
        <w:t>ів НДР</w:t>
      </w:r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в</w:t>
      </w:r>
      <w:r w:rsidRPr="00F46512">
        <w:rPr>
          <w:bCs/>
          <w:sz w:val="28"/>
          <w:szCs w:val="28"/>
          <w:lang w:val="uk-UA"/>
        </w:rPr>
        <w:t>ідсканований</w:t>
      </w:r>
      <w:proofErr w:type="spellEnd"/>
      <w:r w:rsidRPr="00F46512">
        <w:rPr>
          <w:bCs/>
          <w:sz w:val="28"/>
          <w:szCs w:val="28"/>
          <w:lang w:val="uk-UA"/>
        </w:rPr>
        <w:t xml:space="preserve"> в </w:t>
      </w:r>
      <w:proofErr w:type="spellStart"/>
      <w:r w:rsidRPr="00F46512">
        <w:rPr>
          <w:bCs/>
          <w:sz w:val="28"/>
          <w:szCs w:val="28"/>
          <w:lang w:val="uk-UA"/>
        </w:rPr>
        <w:t>pdf</w:t>
      </w:r>
      <w:proofErr w:type="spellEnd"/>
      <w:r w:rsidRPr="00F46512">
        <w:rPr>
          <w:bCs/>
          <w:sz w:val="28"/>
          <w:szCs w:val="28"/>
          <w:lang w:val="uk-UA"/>
        </w:rPr>
        <w:t>-форматі</w:t>
      </w:r>
      <w:r>
        <w:rPr>
          <w:bCs/>
          <w:sz w:val="28"/>
          <w:szCs w:val="28"/>
          <w:lang w:val="uk-UA"/>
        </w:rPr>
        <w:t xml:space="preserve"> з підписами і печаткою</w:t>
      </w:r>
      <w:r w:rsidR="00720B82">
        <w:rPr>
          <w:bCs/>
          <w:spacing w:val="2"/>
          <w:sz w:val="28"/>
          <w:szCs w:val="28"/>
          <w:lang w:val="uk-UA"/>
        </w:rPr>
        <w:t>;</w:t>
      </w:r>
    </w:p>
    <w:p w14:paraId="446F4DB5" w14:textId="67D8A2AD" w:rsidR="00AC5EC0" w:rsidRDefault="00AC5EC0" w:rsidP="00AC5EC0">
      <w:pPr>
        <w:widowControl w:val="0"/>
        <w:spacing w:line="312" w:lineRule="auto"/>
        <w:ind w:firstLine="567"/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spacing w:val="2"/>
          <w:sz w:val="28"/>
          <w:szCs w:val="28"/>
          <w:lang w:val="uk-UA"/>
        </w:rPr>
        <w:t>– </w:t>
      </w:r>
      <w:r w:rsidR="00720B82">
        <w:rPr>
          <w:bCs/>
          <w:spacing w:val="2"/>
          <w:sz w:val="28"/>
          <w:szCs w:val="28"/>
          <w:lang w:val="uk-UA"/>
        </w:rPr>
        <w:t>а</w:t>
      </w:r>
      <w:r>
        <w:rPr>
          <w:bCs/>
          <w:spacing w:val="2"/>
          <w:sz w:val="28"/>
          <w:szCs w:val="28"/>
          <w:lang w:val="uk-UA"/>
        </w:rPr>
        <w:t xml:space="preserve">нкету наукового проєкту </w:t>
      </w:r>
      <w:r>
        <w:rPr>
          <w:sz w:val="28"/>
          <w:szCs w:val="28"/>
          <w:lang w:val="uk-UA"/>
        </w:rPr>
        <w:t xml:space="preserve">у </w:t>
      </w:r>
      <w:proofErr w:type="spellStart"/>
      <w:r w:rsidRPr="005E2522">
        <w:rPr>
          <w:sz w:val="28"/>
          <w:szCs w:val="28"/>
          <w:lang w:val="uk-UA"/>
        </w:rPr>
        <w:t>doc</w:t>
      </w:r>
      <w:proofErr w:type="spellEnd"/>
      <w:r w:rsidRPr="005E2522">
        <w:rPr>
          <w:sz w:val="28"/>
          <w:szCs w:val="28"/>
          <w:lang w:val="uk-UA"/>
        </w:rPr>
        <w:t>-форматі</w:t>
      </w:r>
      <w:r>
        <w:rPr>
          <w:bCs/>
          <w:spacing w:val="2"/>
          <w:sz w:val="28"/>
          <w:szCs w:val="28"/>
          <w:lang w:val="uk-UA"/>
        </w:rPr>
        <w:t xml:space="preserve"> (додаток 1).</w:t>
      </w:r>
    </w:p>
    <w:p w14:paraId="61249B50" w14:textId="302EFDEB" w:rsidR="00404AFF" w:rsidRPr="0086473D" w:rsidRDefault="007D12EC" w:rsidP="00BB17E1">
      <w:pPr>
        <w:widowControl w:val="0"/>
        <w:spacing w:line="276" w:lineRule="auto"/>
        <w:ind w:firstLine="567"/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spacing w:val="2"/>
          <w:sz w:val="28"/>
          <w:szCs w:val="28"/>
          <w:lang w:val="uk-UA"/>
        </w:rPr>
        <w:t>7</w:t>
      </w:r>
      <w:r w:rsidR="00A37577" w:rsidRPr="0086473D">
        <w:rPr>
          <w:bCs/>
          <w:spacing w:val="2"/>
          <w:sz w:val="28"/>
          <w:szCs w:val="28"/>
          <w:lang w:val="uk-UA"/>
        </w:rPr>
        <w:t>. </w:t>
      </w:r>
      <w:r w:rsidR="00AC5EC0" w:rsidRPr="00072526">
        <w:rPr>
          <w:bCs/>
          <w:spacing w:val="2"/>
          <w:sz w:val="28"/>
          <w:szCs w:val="28"/>
          <w:lang w:val="uk-UA"/>
        </w:rPr>
        <w:t>Після оформлення та заповнення Запиту і Подання необхідно проінформувати про це Комісію, надіславши відповідне повідомлення на</w:t>
      </w:r>
      <w:r w:rsidR="00AC5EC0" w:rsidRPr="00072526">
        <w:rPr>
          <w:sz w:val="28"/>
          <w:szCs w:val="28"/>
          <w:lang w:val="uk-UA"/>
        </w:rPr>
        <w:t xml:space="preserve"> </w:t>
      </w:r>
      <w:r w:rsidR="00AC5EC0" w:rsidRPr="00072526">
        <w:rPr>
          <w:sz w:val="28"/>
          <w:szCs w:val="28"/>
          <w:lang w:val="uk-UA"/>
        </w:rPr>
        <w:br/>
        <w:t>e-</w:t>
      </w:r>
      <w:proofErr w:type="spellStart"/>
      <w:r w:rsidR="00AC5EC0" w:rsidRPr="00072526">
        <w:rPr>
          <w:sz w:val="28"/>
          <w:szCs w:val="28"/>
          <w:lang w:val="uk-UA"/>
        </w:rPr>
        <w:t>mail</w:t>
      </w:r>
      <w:proofErr w:type="spellEnd"/>
      <w:r w:rsidR="00AC5EC0" w:rsidRPr="00072526">
        <w:rPr>
          <w:sz w:val="28"/>
          <w:szCs w:val="28"/>
          <w:lang w:val="uk-UA"/>
        </w:rPr>
        <w:t>: </w:t>
      </w:r>
      <w:proofErr w:type="spellStart"/>
      <w:r w:rsidR="00AC5EC0" w:rsidRPr="00072526">
        <w:rPr>
          <w:sz w:val="28"/>
          <w:szCs w:val="28"/>
        </w:rPr>
        <w:t>nmnasu</w:t>
      </w:r>
      <w:proofErr w:type="spellEnd"/>
      <w:r w:rsidR="00AC5EC0" w:rsidRPr="00AC5EC0">
        <w:rPr>
          <w:sz w:val="28"/>
          <w:szCs w:val="28"/>
          <w:lang w:val="uk-UA"/>
        </w:rPr>
        <w:t>@</w:t>
      </w:r>
      <w:proofErr w:type="spellStart"/>
      <w:r w:rsidR="00AC5EC0" w:rsidRPr="00072526">
        <w:rPr>
          <w:sz w:val="28"/>
          <w:szCs w:val="28"/>
        </w:rPr>
        <w:t>gmail</w:t>
      </w:r>
      <w:proofErr w:type="spellEnd"/>
      <w:r w:rsidR="00AC5EC0" w:rsidRPr="00AC5EC0">
        <w:rPr>
          <w:sz w:val="28"/>
          <w:szCs w:val="28"/>
          <w:lang w:val="uk-UA"/>
        </w:rPr>
        <w:t>.</w:t>
      </w:r>
      <w:r w:rsidR="00AC5EC0" w:rsidRPr="00072526">
        <w:rPr>
          <w:sz w:val="28"/>
          <w:szCs w:val="28"/>
        </w:rPr>
        <w:t>com</w:t>
      </w:r>
      <w:r w:rsidR="00AC5EC0" w:rsidRPr="00072526">
        <w:rPr>
          <w:bCs/>
          <w:spacing w:val="2"/>
          <w:sz w:val="28"/>
          <w:szCs w:val="28"/>
          <w:lang w:val="uk-UA"/>
        </w:rPr>
        <w:t xml:space="preserve">. Комісія здійснює їхню перевірку </w:t>
      </w:r>
      <w:r w:rsidR="00BB17E1">
        <w:rPr>
          <w:bCs/>
          <w:spacing w:val="2"/>
          <w:sz w:val="28"/>
          <w:szCs w:val="28"/>
          <w:lang w:val="uk-UA"/>
        </w:rPr>
        <w:t>та</w:t>
      </w:r>
      <w:r w:rsidR="00AC5EC0" w:rsidRPr="00072526">
        <w:rPr>
          <w:bCs/>
          <w:spacing w:val="2"/>
          <w:sz w:val="28"/>
          <w:szCs w:val="28"/>
          <w:lang w:val="uk-UA"/>
        </w:rPr>
        <w:t xml:space="preserve"> реєстрацію</w:t>
      </w:r>
      <w:r w:rsidR="00755FA6">
        <w:rPr>
          <w:bCs/>
          <w:spacing w:val="2"/>
          <w:sz w:val="28"/>
          <w:szCs w:val="28"/>
          <w:lang w:val="uk-UA"/>
        </w:rPr>
        <w:t>.</w:t>
      </w:r>
    </w:p>
    <w:p w14:paraId="3E7D8915" w14:textId="074B92CE" w:rsidR="00AC5EC0" w:rsidRPr="00072526" w:rsidRDefault="007D12EC" w:rsidP="00AC5EC0">
      <w:pPr>
        <w:widowControl w:val="0"/>
        <w:spacing w:line="31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A427C">
        <w:rPr>
          <w:sz w:val="28"/>
          <w:szCs w:val="28"/>
          <w:lang w:val="uk-UA"/>
        </w:rPr>
        <w:t>. Зареєстрований Запит, на</w:t>
      </w:r>
      <w:r w:rsidR="00AC5EC0" w:rsidRPr="00072526">
        <w:rPr>
          <w:sz w:val="28"/>
          <w:szCs w:val="28"/>
          <w:lang w:val="uk-UA"/>
        </w:rPr>
        <w:t>друкований у двох примірниках, підписує</w:t>
      </w:r>
      <w:r w:rsidR="002A427C">
        <w:rPr>
          <w:sz w:val="28"/>
          <w:szCs w:val="28"/>
          <w:lang w:val="uk-UA"/>
        </w:rPr>
        <w:t>ться</w:t>
      </w:r>
      <w:r w:rsidR="00AC5EC0" w:rsidRPr="00072526">
        <w:rPr>
          <w:sz w:val="28"/>
          <w:szCs w:val="28"/>
          <w:lang w:val="uk-UA"/>
        </w:rPr>
        <w:t xml:space="preserve"> керівник</w:t>
      </w:r>
      <w:r w:rsidR="002A427C">
        <w:rPr>
          <w:sz w:val="28"/>
          <w:szCs w:val="28"/>
          <w:lang w:val="uk-UA"/>
        </w:rPr>
        <w:t>ом</w:t>
      </w:r>
      <w:r w:rsidR="00AC5EC0" w:rsidRPr="00072526">
        <w:rPr>
          <w:sz w:val="28"/>
          <w:szCs w:val="28"/>
          <w:lang w:val="uk-UA"/>
        </w:rPr>
        <w:t xml:space="preserve"> наукової установи і зберігається в цій установі. </w:t>
      </w:r>
      <w:r>
        <w:rPr>
          <w:sz w:val="28"/>
          <w:szCs w:val="28"/>
          <w:lang w:val="uk-UA"/>
        </w:rPr>
        <w:t>О</w:t>
      </w:r>
      <w:r w:rsidR="00AC5EC0" w:rsidRPr="00072526">
        <w:rPr>
          <w:sz w:val="28"/>
          <w:szCs w:val="28"/>
          <w:lang w:val="uk-UA"/>
        </w:rPr>
        <w:t>дин із примірників Запиту надсилається до Комісії (01601, Київ</w:t>
      </w:r>
      <w:r w:rsidR="00720B82">
        <w:rPr>
          <w:sz w:val="28"/>
          <w:szCs w:val="28"/>
          <w:lang w:val="uk-UA"/>
        </w:rPr>
        <w:t xml:space="preserve"> </w:t>
      </w:r>
      <w:r w:rsidR="00AC5EC0" w:rsidRPr="00072526">
        <w:rPr>
          <w:sz w:val="28"/>
          <w:szCs w:val="28"/>
          <w:lang w:val="uk-UA"/>
        </w:rPr>
        <w:t xml:space="preserve">30, вул. Володимирська, 54, Комісія по роботі з науковою молоддю (кім. 421), </w:t>
      </w:r>
      <w:proofErr w:type="spellStart"/>
      <w:r w:rsidR="00AC5EC0" w:rsidRPr="00072526">
        <w:rPr>
          <w:sz w:val="28"/>
          <w:szCs w:val="28"/>
          <w:lang w:val="uk-UA"/>
        </w:rPr>
        <w:t>тел</w:t>
      </w:r>
      <w:proofErr w:type="spellEnd"/>
      <w:r w:rsidR="00AC5EC0" w:rsidRPr="00072526">
        <w:rPr>
          <w:sz w:val="28"/>
          <w:szCs w:val="28"/>
          <w:lang w:val="uk-UA"/>
        </w:rPr>
        <w:t>. (044) 2396451, e-</w:t>
      </w:r>
      <w:proofErr w:type="spellStart"/>
      <w:r w:rsidR="00AC5EC0" w:rsidRPr="00072526">
        <w:rPr>
          <w:sz w:val="28"/>
          <w:szCs w:val="28"/>
          <w:lang w:val="uk-UA"/>
        </w:rPr>
        <w:t>mail</w:t>
      </w:r>
      <w:proofErr w:type="spellEnd"/>
      <w:r w:rsidR="00AC5EC0" w:rsidRPr="00072526">
        <w:rPr>
          <w:sz w:val="28"/>
          <w:szCs w:val="28"/>
          <w:lang w:val="uk-UA"/>
        </w:rPr>
        <w:t>: </w:t>
      </w:r>
      <w:proofErr w:type="spellStart"/>
      <w:r w:rsidR="00AC5EC0" w:rsidRPr="00072526">
        <w:rPr>
          <w:sz w:val="28"/>
          <w:szCs w:val="28"/>
        </w:rPr>
        <w:t>nmnasu</w:t>
      </w:r>
      <w:proofErr w:type="spellEnd"/>
      <w:r w:rsidR="00AC5EC0" w:rsidRPr="00072526">
        <w:rPr>
          <w:sz w:val="28"/>
          <w:szCs w:val="28"/>
          <w:lang w:val="ru-RU"/>
        </w:rPr>
        <w:t>@</w:t>
      </w:r>
      <w:proofErr w:type="spellStart"/>
      <w:r w:rsidR="00AC5EC0" w:rsidRPr="00072526">
        <w:rPr>
          <w:sz w:val="28"/>
          <w:szCs w:val="28"/>
        </w:rPr>
        <w:t>gmail</w:t>
      </w:r>
      <w:proofErr w:type="spellEnd"/>
      <w:r w:rsidR="00AC5EC0" w:rsidRPr="00072526">
        <w:rPr>
          <w:sz w:val="28"/>
          <w:szCs w:val="28"/>
          <w:lang w:val="ru-RU"/>
        </w:rPr>
        <w:t>.</w:t>
      </w:r>
      <w:r w:rsidR="00AC5EC0" w:rsidRPr="00072526">
        <w:rPr>
          <w:sz w:val="28"/>
          <w:szCs w:val="28"/>
        </w:rPr>
        <w:t>com</w:t>
      </w:r>
      <w:r w:rsidR="00AC5EC0" w:rsidRPr="00072526">
        <w:rPr>
          <w:sz w:val="28"/>
          <w:szCs w:val="28"/>
          <w:lang w:val="uk-UA"/>
        </w:rPr>
        <w:t>) разом з витягом з протоколу засідання вченої ради наукової установи.</w:t>
      </w:r>
    </w:p>
    <w:p w14:paraId="7100B93A" w14:textId="26333FD2" w:rsidR="00AC5EC0" w:rsidRPr="00072526" w:rsidRDefault="007D12EC" w:rsidP="00AC5EC0">
      <w:pPr>
        <w:spacing w:line="31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C5EC0" w:rsidRPr="00072526">
        <w:rPr>
          <w:sz w:val="28"/>
          <w:szCs w:val="28"/>
          <w:lang w:val="uk-UA"/>
        </w:rPr>
        <w:t>. </w:t>
      </w:r>
      <w:r w:rsidR="00BB17E1" w:rsidRPr="0086473D">
        <w:rPr>
          <w:sz w:val="28"/>
          <w:szCs w:val="28"/>
          <w:lang w:val="uk-UA"/>
        </w:rPr>
        <w:t xml:space="preserve">Проєкти НДР </w:t>
      </w:r>
      <w:r w:rsidR="002A427C">
        <w:rPr>
          <w:sz w:val="28"/>
          <w:szCs w:val="28"/>
          <w:lang w:val="uk-UA"/>
        </w:rPr>
        <w:t>направляються Комісією</w:t>
      </w:r>
      <w:r w:rsidR="00BB17E1" w:rsidRPr="0086473D">
        <w:rPr>
          <w:sz w:val="28"/>
          <w:szCs w:val="28"/>
          <w:lang w:val="uk-UA"/>
        </w:rPr>
        <w:t xml:space="preserve"> для конкурсного відбору та проведення експертної оцінки у відповідні відділення НАН України. П</w:t>
      </w:r>
      <w:r w:rsidR="00720B82">
        <w:rPr>
          <w:sz w:val="28"/>
          <w:szCs w:val="28"/>
          <w:lang w:val="uk-UA"/>
        </w:rPr>
        <w:t>ід час підготовки</w:t>
      </w:r>
      <w:r w:rsidR="00BB17E1" w:rsidRPr="0086473D">
        <w:rPr>
          <w:sz w:val="28"/>
          <w:szCs w:val="28"/>
          <w:lang w:val="uk-UA"/>
        </w:rPr>
        <w:t xml:space="preserve"> висновків експерти керуються критеріями, визначеними експертною анкетою</w:t>
      </w:r>
      <w:r w:rsidR="00960074">
        <w:rPr>
          <w:sz w:val="28"/>
          <w:szCs w:val="28"/>
          <w:lang w:val="uk-UA"/>
        </w:rPr>
        <w:t xml:space="preserve"> (додаток 2)</w:t>
      </w:r>
      <w:r w:rsidR="00BB17E1" w:rsidRPr="0086473D">
        <w:rPr>
          <w:sz w:val="28"/>
          <w:szCs w:val="28"/>
          <w:lang w:val="uk-UA"/>
        </w:rPr>
        <w:t>. Кожний проєкт НДР має бути оцінений не менше ніж двома експертами.</w:t>
      </w:r>
    </w:p>
    <w:p w14:paraId="068623B6" w14:textId="4C253B96" w:rsidR="000A4805" w:rsidRPr="00072526" w:rsidRDefault="007D12EC" w:rsidP="000A4805">
      <w:pPr>
        <w:widowControl w:val="0"/>
        <w:spacing w:line="31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86473D" w:rsidRPr="0086473D">
        <w:rPr>
          <w:sz w:val="28"/>
          <w:szCs w:val="28"/>
          <w:lang w:val="uk-UA"/>
        </w:rPr>
        <w:t>. </w:t>
      </w:r>
      <w:r w:rsidR="000A4805" w:rsidRPr="00072526">
        <w:rPr>
          <w:sz w:val="28"/>
          <w:szCs w:val="28"/>
          <w:lang w:val="uk-UA"/>
        </w:rPr>
        <w:t>За додатковими консультаціями щодо оформлення Запиту та роботи в системі РІТ НОД НАН України звертатися до служб</w:t>
      </w:r>
      <w:r w:rsidR="00720B82">
        <w:rPr>
          <w:sz w:val="28"/>
          <w:szCs w:val="28"/>
          <w:lang w:val="uk-UA"/>
        </w:rPr>
        <w:t>и супроводу РІТ НОД НАН України</w:t>
      </w:r>
      <w:r w:rsidR="000A4805" w:rsidRPr="00072526">
        <w:rPr>
          <w:sz w:val="28"/>
          <w:szCs w:val="28"/>
          <w:lang w:val="uk-UA"/>
        </w:rPr>
        <w:t xml:space="preserve"> </w:t>
      </w:r>
      <w:r w:rsidR="00720B82">
        <w:rPr>
          <w:sz w:val="28"/>
          <w:szCs w:val="28"/>
          <w:lang w:val="uk-UA"/>
        </w:rPr>
        <w:t>(</w:t>
      </w:r>
      <w:proofErr w:type="spellStart"/>
      <w:r w:rsidR="000A4805" w:rsidRPr="00072526">
        <w:rPr>
          <w:sz w:val="28"/>
          <w:szCs w:val="28"/>
          <w:lang w:val="uk-UA"/>
        </w:rPr>
        <w:t>тел</w:t>
      </w:r>
      <w:proofErr w:type="spellEnd"/>
      <w:r w:rsidR="000A4805" w:rsidRPr="00072526">
        <w:rPr>
          <w:sz w:val="28"/>
          <w:szCs w:val="28"/>
          <w:lang w:val="uk-UA"/>
        </w:rPr>
        <w:t>.: (044) 526-7459,</w:t>
      </w:r>
      <w:r w:rsidR="000A4805" w:rsidRPr="00072526">
        <w:rPr>
          <w:bCs/>
          <w:spacing w:val="2"/>
          <w:sz w:val="28"/>
          <w:szCs w:val="28"/>
          <w:lang w:val="uk-UA"/>
        </w:rPr>
        <w:t xml:space="preserve"> e-</w:t>
      </w:r>
      <w:proofErr w:type="spellStart"/>
      <w:r w:rsidR="000A4805" w:rsidRPr="00072526">
        <w:rPr>
          <w:bCs/>
          <w:spacing w:val="2"/>
          <w:sz w:val="28"/>
          <w:szCs w:val="28"/>
          <w:lang w:val="uk-UA"/>
        </w:rPr>
        <w:t>mail</w:t>
      </w:r>
      <w:proofErr w:type="spellEnd"/>
      <w:r w:rsidR="000A4805" w:rsidRPr="00072526">
        <w:rPr>
          <w:bCs/>
          <w:spacing w:val="2"/>
          <w:sz w:val="28"/>
          <w:szCs w:val="28"/>
          <w:lang w:val="uk-UA"/>
        </w:rPr>
        <w:t xml:space="preserve">: </w:t>
      </w:r>
      <w:r w:rsidR="000A4805" w:rsidRPr="00072526">
        <w:rPr>
          <w:rStyle w:val="ac"/>
          <w:color w:val="auto"/>
          <w:sz w:val="28"/>
          <w:szCs w:val="28"/>
          <w:u w:val="none"/>
          <w:lang w:val="uk-UA"/>
        </w:rPr>
        <w:t>rit.nod.support@nas.gov.ua</w:t>
      </w:r>
      <w:r w:rsidR="00720B82">
        <w:rPr>
          <w:rStyle w:val="ac"/>
          <w:color w:val="auto"/>
          <w:sz w:val="28"/>
          <w:szCs w:val="28"/>
          <w:u w:val="none"/>
          <w:lang w:val="uk-UA"/>
        </w:rPr>
        <w:t>)</w:t>
      </w:r>
      <w:r w:rsidR="000A4805" w:rsidRPr="00072526">
        <w:rPr>
          <w:rStyle w:val="ac"/>
          <w:color w:val="auto"/>
          <w:sz w:val="28"/>
          <w:szCs w:val="28"/>
          <w:u w:val="none"/>
          <w:lang w:val="uk-UA"/>
        </w:rPr>
        <w:t>;</w:t>
      </w:r>
      <w:r w:rsidR="000A4805" w:rsidRPr="00072526">
        <w:rPr>
          <w:sz w:val="28"/>
          <w:szCs w:val="28"/>
          <w:lang w:val="uk-UA"/>
        </w:rPr>
        <w:t xml:space="preserve"> до вченого секретаря Сектору фізико-технічних і математичних наук Науково-організаційного відділу Президії НАН України Беспалова Сергія Анат</w:t>
      </w:r>
      <w:r w:rsidR="00720B82">
        <w:rPr>
          <w:sz w:val="28"/>
          <w:szCs w:val="28"/>
          <w:lang w:val="uk-UA"/>
        </w:rPr>
        <w:t>олійовича</w:t>
      </w:r>
      <w:r w:rsidR="000A4805">
        <w:rPr>
          <w:sz w:val="28"/>
          <w:szCs w:val="28"/>
          <w:lang w:val="uk-UA"/>
        </w:rPr>
        <w:t xml:space="preserve"> </w:t>
      </w:r>
      <w:r w:rsidR="00720B82">
        <w:rPr>
          <w:sz w:val="28"/>
          <w:szCs w:val="28"/>
          <w:lang w:val="uk-UA"/>
        </w:rPr>
        <w:t>(</w:t>
      </w:r>
      <w:proofErr w:type="spellStart"/>
      <w:r w:rsidR="000A4805">
        <w:rPr>
          <w:sz w:val="28"/>
          <w:szCs w:val="28"/>
          <w:lang w:val="uk-UA"/>
        </w:rPr>
        <w:t>тел</w:t>
      </w:r>
      <w:proofErr w:type="spellEnd"/>
      <w:r w:rsidR="000A4805">
        <w:rPr>
          <w:sz w:val="28"/>
          <w:szCs w:val="28"/>
          <w:lang w:val="uk-UA"/>
        </w:rPr>
        <w:t>.: (044) 239</w:t>
      </w:r>
      <w:r w:rsidR="00720B82">
        <w:rPr>
          <w:sz w:val="28"/>
          <w:szCs w:val="28"/>
          <w:lang w:val="uk-UA"/>
        </w:rPr>
        <w:t>-</w:t>
      </w:r>
      <w:r w:rsidR="000A4805">
        <w:rPr>
          <w:sz w:val="28"/>
          <w:szCs w:val="28"/>
          <w:lang w:val="uk-UA"/>
        </w:rPr>
        <w:t>6408</w:t>
      </w:r>
      <w:r w:rsidR="00720B82">
        <w:rPr>
          <w:sz w:val="28"/>
          <w:szCs w:val="28"/>
          <w:lang w:val="uk-UA"/>
        </w:rPr>
        <w:t>)</w:t>
      </w:r>
      <w:r w:rsidR="000A4805">
        <w:rPr>
          <w:sz w:val="28"/>
          <w:szCs w:val="28"/>
          <w:lang w:val="uk-UA"/>
        </w:rPr>
        <w:t>.</w:t>
      </w:r>
    </w:p>
    <w:p w14:paraId="6314BB75" w14:textId="6C6BB09E" w:rsidR="000A4805" w:rsidRPr="005E2522" w:rsidRDefault="000A4805" w:rsidP="000A4805">
      <w:pPr>
        <w:widowControl w:val="0"/>
        <w:spacing w:line="312" w:lineRule="auto"/>
        <w:ind w:firstLine="567"/>
        <w:jc w:val="both"/>
        <w:rPr>
          <w:bCs/>
          <w:spacing w:val="2"/>
          <w:sz w:val="28"/>
          <w:szCs w:val="28"/>
          <w:lang w:val="uk-UA"/>
        </w:rPr>
      </w:pPr>
      <w:r w:rsidRPr="00072526">
        <w:rPr>
          <w:bCs/>
          <w:spacing w:val="2"/>
          <w:sz w:val="28"/>
          <w:szCs w:val="28"/>
          <w:lang w:val="uk-UA"/>
        </w:rPr>
        <w:t xml:space="preserve">За консультацією із загальних питань звертатись до секретаря </w:t>
      </w:r>
      <w:r w:rsidR="00720B82">
        <w:rPr>
          <w:bCs/>
          <w:spacing w:val="2"/>
          <w:sz w:val="28"/>
          <w:szCs w:val="28"/>
          <w:lang w:val="uk-UA"/>
        </w:rPr>
        <w:t xml:space="preserve">      </w:t>
      </w:r>
      <w:r w:rsidRPr="00072526">
        <w:rPr>
          <w:bCs/>
          <w:spacing w:val="2"/>
          <w:sz w:val="28"/>
          <w:szCs w:val="28"/>
          <w:lang w:val="uk-UA"/>
        </w:rPr>
        <w:t>Комісі</w:t>
      </w:r>
      <w:r w:rsidR="00720B82">
        <w:rPr>
          <w:bCs/>
          <w:spacing w:val="2"/>
          <w:sz w:val="28"/>
          <w:szCs w:val="28"/>
          <w:lang w:val="uk-UA"/>
        </w:rPr>
        <w:t xml:space="preserve">ї </w:t>
      </w:r>
      <w:proofErr w:type="spellStart"/>
      <w:r w:rsidR="00720B82">
        <w:rPr>
          <w:bCs/>
          <w:spacing w:val="2"/>
          <w:sz w:val="28"/>
          <w:szCs w:val="28"/>
          <w:lang w:val="uk-UA"/>
        </w:rPr>
        <w:t>Дуброви</w:t>
      </w:r>
      <w:proofErr w:type="spellEnd"/>
      <w:r w:rsidR="00720B82">
        <w:rPr>
          <w:bCs/>
          <w:spacing w:val="2"/>
          <w:sz w:val="28"/>
          <w:szCs w:val="28"/>
          <w:lang w:val="uk-UA"/>
        </w:rPr>
        <w:t xml:space="preserve"> Олександра Євгеновича</w:t>
      </w:r>
      <w:r w:rsidRPr="00072526">
        <w:rPr>
          <w:bCs/>
          <w:spacing w:val="2"/>
          <w:sz w:val="28"/>
          <w:szCs w:val="28"/>
          <w:lang w:val="uk-UA"/>
        </w:rPr>
        <w:t xml:space="preserve"> </w:t>
      </w:r>
      <w:r w:rsidR="00720B82">
        <w:rPr>
          <w:bCs/>
          <w:spacing w:val="2"/>
          <w:sz w:val="28"/>
          <w:szCs w:val="28"/>
          <w:lang w:val="uk-UA"/>
        </w:rPr>
        <w:t>(</w:t>
      </w:r>
      <w:proofErr w:type="spellStart"/>
      <w:r w:rsidRPr="00072526">
        <w:rPr>
          <w:bCs/>
          <w:spacing w:val="2"/>
          <w:sz w:val="28"/>
          <w:szCs w:val="28"/>
          <w:lang w:val="uk-UA"/>
        </w:rPr>
        <w:t>тел</w:t>
      </w:r>
      <w:proofErr w:type="spellEnd"/>
      <w:r w:rsidRPr="00072526">
        <w:rPr>
          <w:bCs/>
          <w:spacing w:val="2"/>
          <w:sz w:val="28"/>
          <w:szCs w:val="28"/>
          <w:lang w:val="uk-UA"/>
        </w:rPr>
        <w:t xml:space="preserve">.: </w:t>
      </w:r>
      <w:r w:rsidRPr="00072526">
        <w:rPr>
          <w:sz w:val="28"/>
          <w:szCs w:val="28"/>
          <w:lang w:val="uk-UA"/>
        </w:rPr>
        <w:t>(044) </w:t>
      </w:r>
      <w:r>
        <w:rPr>
          <w:bCs/>
          <w:spacing w:val="2"/>
          <w:sz w:val="28"/>
          <w:szCs w:val="28"/>
          <w:lang w:val="uk-UA"/>
        </w:rPr>
        <w:t>239</w:t>
      </w:r>
      <w:r w:rsidR="00720B82">
        <w:rPr>
          <w:bCs/>
          <w:spacing w:val="2"/>
          <w:sz w:val="28"/>
          <w:szCs w:val="28"/>
          <w:lang w:val="uk-UA"/>
        </w:rPr>
        <w:t>-</w:t>
      </w:r>
      <w:r w:rsidRPr="00072526">
        <w:rPr>
          <w:bCs/>
          <w:spacing w:val="2"/>
          <w:sz w:val="28"/>
          <w:szCs w:val="28"/>
          <w:lang w:val="uk-UA"/>
        </w:rPr>
        <w:t xml:space="preserve">6451, </w:t>
      </w:r>
      <w:r w:rsidRPr="00072526">
        <w:rPr>
          <w:sz w:val="28"/>
          <w:szCs w:val="28"/>
          <w:lang w:val="uk-UA"/>
        </w:rPr>
        <w:t>e-</w:t>
      </w:r>
      <w:proofErr w:type="spellStart"/>
      <w:r w:rsidRPr="00072526">
        <w:rPr>
          <w:sz w:val="28"/>
          <w:szCs w:val="28"/>
          <w:lang w:val="uk-UA"/>
        </w:rPr>
        <w:t>mail</w:t>
      </w:r>
      <w:proofErr w:type="spellEnd"/>
      <w:r w:rsidRPr="00072526">
        <w:rPr>
          <w:sz w:val="28"/>
          <w:szCs w:val="28"/>
          <w:lang w:val="uk-UA"/>
        </w:rPr>
        <w:t xml:space="preserve">: </w:t>
      </w:r>
      <w:proofErr w:type="spellStart"/>
      <w:r w:rsidRPr="00072526">
        <w:rPr>
          <w:sz w:val="28"/>
          <w:szCs w:val="28"/>
        </w:rPr>
        <w:t>nmnasu</w:t>
      </w:r>
      <w:proofErr w:type="spellEnd"/>
      <w:r w:rsidRPr="00072526">
        <w:rPr>
          <w:sz w:val="28"/>
          <w:szCs w:val="28"/>
          <w:lang w:val="ru-RU"/>
        </w:rPr>
        <w:t>@</w:t>
      </w:r>
      <w:proofErr w:type="spellStart"/>
      <w:r w:rsidRPr="00072526">
        <w:rPr>
          <w:sz w:val="28"/>
          <w:szCs w:val="28"/>
        </w:rPr>
        <w:t>gmail</w:t>
      </w:r>
      <w:proofErr w:type="spellEnd"/>
      <w:r w:rsidRPr="00072526">
        <w:rPr>
          <w:sz w:val="28"/>
          <w:szCs w:val="28"/>
          <w:lang w:val="ru-RU"/>
        </w:rPr>
        <w:t>.</w:t>
      </w:r>
      <w:r w:rsidRPr="00072526">
        <w:rPr>
          <w:sz w:val="28"/>
          <w:szCs w:val="28"/>
        </w:rPr>
        <w:t>com</w:t>
      </w:r>
      <w:r w:rsidR="00720B82">
        <w:rPr>
          <w:sz w:val="28"/>
          <w:szCs w:val="28"/>
          <w:lang w:val="uk-UA"/>
        </w:rPr>
        <w:t>)</w:t>
      </w:r>
      <w:r w:rsidRPr="005E2522">
        <w:rPr>
          <w:bCs/>
          <w:spacing w:val="2"/>
          <w:sz w:val="28"/>
          <w:szCs w:val="28"/>
          <w:lang w:val="uk-UA"/>
        </w:rPr>
        <w:t xml:space="preserve">. </w:t>
      </w:r>
    </w:p>
    <w:p w14:paraId="650FC719" w14:textId="59936492" w:rsidR="00404AFF" w:rsidRPr="0086473D" w:rsidRDefault="00404AFF" w:rsidP="000A4805">
      <w:pPr>
        <w:widowControl w:val="0"/>
        <w:spacing w:line="276" w:lineRule="auto"/>
        <w:ind w:firstLine="720"/>
        <w:jc w:val="both"/>
        <w:rPr>
          <w:rStyle w:val="ac"/>
          <w:color w:val="auto"/>
          <w:sz w:val="28"/>
          <w:szCs w:val="28"/>
          <w:lang w:val="uk-UA"/>
        </w:rPr>
      </w:pPr>
    </w:p>
    <w:p w14:paraId="19DF54DA" w14:textId="7A3DF1C0" w:rsidR="00283BB2" w:rsidRDefault="006214BC" w:rsidP="00720B82">
      <w:pPr>
        <w:jc w:val="center"/>
        <w:rPr>
          <w:b/>
          <w:i/>
          <w:sz w:val="26"/>
          <w:szCs w:val="26"/>
          <w:lang w:val="uk-UA"/>
        </w:rPr>
      </w:pPr>
      <w:r w:rsidRPr="00C93FC8">
        <w:rPr>
          <w:b/>
          <w:i/>
          <w:sz w:val="26"/>
          <w:szCs w:val="26"/>
          <w:lang w:val="uk-UA"/>
        </w:rPr>
        <w:t xml:space="preserve">Запити, що не відповідають вищенаведеним </w:t>
      </w:r>
      <w:r w:rsidR="007D12EC">
        <w:rPr>
          <w:b/>
          <w:i/>
          <w:sz w:val="26"/>
          <w:szCs w:val="26"/>
          <w:lang w:val="uk-UA"/>
        </w:rPr>
        <w:t>умовам</w:t>
      </w:r>
      <w:r w:rsidRPr="00C93FC8">
        <w:rPr>
          <w:b/>
          <w:i/>
          <w:sz w:val="26"/>
          <w:szCs w:val="26"/>
          <w:lang w:val="uk-UA"/>
        </w:rPr>
        <w:t>, не розглядатимуться.</w:t>
      </w:r>
    </w:p>
    <w:p w14:paraId="5BB551E6" w14:textId="50BC1DDA" w:rsidR="000A4805" w:rsidRDefault="000A480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p w14:paraId="5BD20471" w14:textId="77777777" w:rsidR="000A4805" w:rsidRPr="00D932FE" w:rsidRDefault="000A4805" w:rsidP="000A4805">
      <w:pPr>
        <w:spacing w:after="60"/>
        <w:ind w:firstLine="426"/>
        <w:jc w:val="right"/>
        <w:rPr>
          <w:sz w:val="26"/>
          <w:szCs w:val="26"/>
          <w:lang w:val="uk-UA"/>
        </w:rPr>
      </w:pPr>
    </w:p>
    <w:p w14:paraId="1A960BAD" w14:textId="6A53FC29" w:rsidR="00960074" w:rsidRDefault="00960074" w:rsidP="00960074">
      <w:pPr>
        <w:jc w:val="right"/>
        <w:rPr>
          <w:sz w:val="24"/>
          <w:szCs w:val="24"/>
          <w:lang w:val="ru-RU"/>
        </w:rPr>
      </w:pPr>
      <w:proofErr w:type="spellStart"/>
      <w:r w:rsidRPr="00960074">
        <w:rPr>
          <w:sz w:val="24"/>
          <w:szCs w:val="24"/>
          <w:lang w:val="ru-RU"/>
        </w:rPr>
        <w:t>Додаток</w:t>
      </w:r>
      <w:proofErr w:type="spellEnd"/>
      <w:r w:rsidRPr="00960074">
        <w:rPr>
          <w:sz w:val="24"/>
          <w:szCs w:val="24"/>
          <w:lang w:val="ru-RU"/>
        </w:rPr>
        <w:t> 1</w:t>
      </w:r>
    </w:p>
    <w:p w14:paraId="36C0E44E" w14:textId="6BDD4A8A" w:rsidR="00E67962" w:rsidRPr="00960074" w:rsidRDefault="00E67962" w:rsidP="0096007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 Умов </w:t>
      </w:r>
      <w:proofErr w:type="spellStart"/>
      <w:r>
        <w:rPr>
          <w:sz w:val="24"/>
          <w:szCs w:val="24"/>
          <w:lang w:val="ru-RU"/>
        </w:rPr>
        <w:t>проведення</w:t>
      </w:r>
      <w:proofErr w:type="spellEnd"/>
      <w:r>
        <w:rPr>
          <w:sz w:val="24"/>
          <w:szCs w:val="24"/>
          <w:lang w:val="ru-RU"/>
        </w:rPr>
        <w:t xml:space="preserve"> конкурсу</w:t>
      </w:r>
    </w:p>
    <w:p w14:paraId="5613C19D" w14:textId="77777777" w:rsidR="000A4805" w:rsidRDefault="000A4805" w:rsidP="000A4805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ru-RU"/>
        </w:rPr>
        <w:t xml:space="preserve">АНКЕТА </w:t>
      </w:r>
      <w:r w:rsidRPr="00A941C7">
        <w:rPr>
          <w:b/>
          <w:sz w:val="24"/>
          <w:szCs w:val="24"/>
          <w:lang w:val="ru-RU"/>
        </w:rPr>
        <w:br/>
      </w:r>
      <w:r>
        <w:rPr>
          <w:sz w:val="24"/>
          <w:szCs w:val="24"/>
          <w:lang w:val="uk-UA"/>
        </w:rPr>
        <w:t>наукового проє</w:t>
      </w:r>
      <w:r w:rsidRPr="00A941C7">
        <w:rPr>
          <w:sz w:val="24"/>
          <w:szCs w:val="24"/>
          <w:lang w:val="uk-UA"/>
        </w:rPr>
        <w:t>кту НДР</w:t>
      </w:r>
    </w:p>
    <w:p w14:paraId="4EF794CD" w14:textId="77777777" w:rsidR="000A4805" w:rsidRPr="00A941C7" w:rsidRDefault="000A4805" w:rsidP="000A4805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672"/>
        <w:gridCol w:w="361"/>
        <w:gridCol w:w="1611"/>
        <w:gridCol w:w="388"/>
        <w:gridCol w:w="883"/>
        <w:gridCol w:w="193"/>
        <w:gridCol w:w="2618"/>
      </w:tblGrid>
      <w:tr w:rsidR="000A4805" w:rsidRPr="00A941C7" w14:paraId="7C74E240" w14:textId="77777777" w:rsidTr="000F76E1">
        <w:trPr>
          <w:trHeight w:val="128"/>
        </w:trPr>
        <w:tc>
          <w:tcPr>
            <w:tcW w:w="6626" w:type="dxa"/>
            <w:gridSpan w:val="6"/>
            <w:tcBorders>
              <w:bottom w:val="single" w:sz="4" w:space="0" w:color="auto"/>
            </w:tcBorders>
            <w:vAlign w:val="bottom"/>
          </w:tcPr>
          <w:p w14:paraId="0B14647A" w14:textId="77777777" w:rsidR="000A4805" w:rsidRPr="009A5272" w:rsidRDefault="000A4805" w:rsidP="000F76E1">
            <w:pPr>
              <w:rPr>
                <w:i/>
                <w:color w:val="FF0000"/>
                <w:sz w:val="22"/>
                <w:szCs w:val="22"/>
                <w:lang w:val="uk-UA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 xml:space="preserve">проєкту НДР </w:t>
            </w:r>
            <w:r w:rsidRPr="00646B74">
              <w:rPr>
                <w:sz w:val="24"/>
                <w:szCs w:val="24"/>
                <w:lang w:val="uk-UA"/>
              </w:rPr>
              <w:t>(не більше 15 слів)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3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285F544B" w14:textId="77777777" w:rsidR="000A4805" w:rsidRPr="00A941C7" w:rsidRDefault="000A4805" w:rsidP="000F76E1">
            <w:pPr>
              <w:rPr>
                <w:lang w:val="ru-RU"/>
              </w:rPr>
            </w:pPr>
          </w:p>
        </w:tc>
        <w:tc>
          <w:tcPr>
            <w:tcW w:w="261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6C318F05" w14:textId="77777777" w:rsidR="000A4805" w:rsidRPr="00646B74" w:rsidRDefault="000A4805" w:rsidP="000F76E1">
            <w:pPr>
              <w:pStyle w:val="a7"/>
              <w:spacing w:line="276" w:lineRule="auto"/>
              <w:ind w:left="57"/>
              <w:rPr>
                <w:b/>
                <w:sz w:val="24"/>
                <w:szCs w:val="24"/>
                <w:lang w:val="uk-UA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>НЕ ЗАПОВНЮВАТИ</w:t>
            </w:r>
          </w:p>
          <w:p w14:paraId="4448A17C" w14:textId="77777777" w:rsidR="000A4805" w:rsidRDefault="000A4805" w:rsidP="000F76E1">
            <w:pPr>
              <w:ind w:left="57"/>
              <w:rPr>
                <w:sz w:val="24"/>
                <w:szCs w:val="24"/>
                <w:lang w:val="uk-UA"/>
              </w:rPr>
            </w:pPr>
          </w:p>
          <w:p w14:paraId="3167F6D4" w14:textId="77777777" w:rsidR="000A4805" w:rsidRPr="00A941C7" w:rsidRDefault="000A4805" w:rsidP="000F76E1">
            <w:pPr>
              <w:ind w:left="57"/>
              <w:rPr>
                <w:lang w:val="ru-RU"/>
              </w:rPr>
            </w:pPr>
            <w:r w:rsidRPr="00A41704">
              <w:rPr>
                <w:i/>
                <w:lang w:val="uk-UA"/>
              </w:rPr>
              <w:t>Дата надходження</w:t>
            </w:r>
            <w:r w:rsidRPr="00646B74">
              <w:rPr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br/>
            </w:r>
            <w:r>
              <w:rPr>
                <w:lang w:val="ru-RU"/>
              </w:rPr>
              <w:t>____________________</w:t>
            </w:r>
          </w:p>
        </w:tc>
      </w:tr>
      <w:tr w:rsidR="000A4805" w:rsidRPr="00A941C7" w14:paraId="1BAE9C64" w14:textId="77777777" w:rsidTr="000F76E1">
        <w:trPr>
          <w:trHeight w:val="258"/>
        </w:trPr>
        <w:tc>
          <w:tcPr>
            <w:tcW w:w="66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18BD25" w14:textId="77777777" w:rsidR="000A4805" w:rsidRPr="00A941C7" w:rsidRDefault="000A4805" w:rsidP="000F76E1">
            <w:pPr>
              <w:rPr>
                <w:i/>
                <w:lang w:val="ru-RU"/>
              </w:rPr>
            </w:pPr>
          </w:p>
        </w:tc>
        <w:tc>
          <w:tcPr>
            <w:tcW w:w="193" w:type="dxa"/>
            <w:vMerge/>
            <w:tcBorders>
              <w:right w:val="single" w:sz="4" w:space="0" w:color="auto"/>
            </w:tcBorders>
            <w:vAlign w:val="bottom"/>
          </w:tcPr>
          <w:p w14:paraId="6F1CECB6" w14:textId="77777777" w:rsidR="000A4805" w:rsidRPr="00A941C7" w:rsidRDefault="000A4805" w:rsidP="000F76E1">
            <w:pPr>
              <w:rPr>
                <w:lang w:val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1EBC4" w14:textId="77777777" w:rsidR="000A4805" w:rsidRPr="00646B74" w:rsidRDefault="000A4805" w:rsidP="000F76E1">
            <w:pPr>
              <w:pStyle w:val="a7"/>
              <w:spacing w:line="276" w:lineRule="auto"/>
              <w:ind w:left="57"/>
              <w:rPr>
                <w:b/>
                <w:sz w:val="24"/>
                <w:szCs w:val="24"/>
                <w:lang w:val="uk-UA"/>
              </w:rPr>
            </w:pPr>
          </w:p>
        </w:tc>
      </w:tr>
      <w:tr w:rsidR="000A4805" w14:paraId="085BA815" w14:textId="77777777" w:rsidTr="000F76E1">
        <w:trPr>
          <w:trHeight w:val="308"/>
        </w:trPr>
        <w:tc>
          <w:tcPr>
            <w:tcW w:w="66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2682C" w14:textId="77777777" w:rsidR="000A4805" w:rsidRPr="009A5272" w:rsidRDefault="000A4805" w:rsidP="000F76E1">
            <w:pPr>
              <w:rPr>
                <w:i/>
                <w:color w:val="FF0000"/>
              </w:rPr>
            </w:pPr>
          </w:p>
        </w:tc>
        <w:tc>
          <w:tcPr>
            <w:tcW w:w="193" w:type="dxa"/>
            <w:tcBorders>
              <w:left w:val="nil"/>
              <w:right w:val="single" w:sz="4" w:space="0" w:color="auto"/>
            </w:tcBorders>
            <w:vAlign w:val="bottom"/>
          </w:tcPr>
          <w:p w14:paraId="1B530A2C" w14:textId="77777777" w:rsidR="000A4805" w:rsidRDefault="000A4805" w:rsidP="000F76E1"/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B9F793" w14:textId="77777777" w:rsidR="000A4805" w:rsidRDefault="000A4805" w:rsidP="000F76E1"/>
        </w:tc>
      </w:tr>
      <w:tr w:rsidR="000A4805" w14:paraId="002A6DA0" w14:textId="77777777" w:rsidTr="000F76E1">
        <w:trPr>
          <w:trHeight w:val="371"/>
        </w:trPr>
        <w:tc>
          <w:tcPr>
            <w:tcW w:w="2709" w:type="dxa"/>
            <w:tcBorders>
              <w:top w:val="single" w:sz="4" w:space="0" w:color="auto"/>
            </w:tcBorders>
            <w:vAlign w:val="bottom"/>
          </w:tcPr>
          <w:p w14:paraId="3F4BF3C3" w14:textId="77777777" w:rsidR="000A4805" w:rsidRDefault="000A4805" w:rsidP="000F76E1">
            <w:r w:rsidRPr="00646B74">
              <w:rPr>
                <w:sz w:val="24"/>
                <w:szCs w:val="24"/>
                <w:lang w:val="uk-UA"/>
              </w:rPr>
              <w:t xml:space="preserve">Вид </w:t>
            </w:r>
            <w:r>
              <w:rPr>
                <w:sz w:val="24"/>
                <w:szCs w:val="24"/>
                <w:lang w:val="uk-UA"/>
              </w:rPr>
              <w:t>проєкт</w:t>
            </w:r>
            <w:r w:rsidRPr="00646B74">
              <w:rPr>
                <w:sz w:val="24"/>
                <w:szCs w:val="24"/>
                <w:lang w:val="uk-UA"/>
              </w:rPr>
              <w:t>у НДР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D35A47" w14:textId="77777777" w:rsidR="000A4805" w:rsidRPr="009A5272" w:rsidRDefault="000A4805" w:rsidP="000F76E1">
            <w:pPr>
              <w:jc w:val="center"/>
              <w:rPr>
                <w:color w:val="FF0000"/>
              </w:rPr>
            </w:pPr>
            <w:r w:rsidRPr="009A5272">
              <w:rPr>
                <w:i/>
                <w:color w:val="FF0000"/>
                <w:lang w:val="uk-UA"/>
              </w:rPr>
              <w:t>(індивідуальний чи колективний)</w:t>
            </w:r>
          </w:p>
        </w:tc>
        <w:tc>
          <w:tcPr>
            <w:tcW w:w="193" w:type="dxa"/>
            <w:tcBorders>
              <w:right w:val="single" w:sz="4" w:space="0" w:color="auto"/>
            </w:tcBorders>
            <w:vAlign w:val="bottom"/>
          </w:tcPr>
          <w:p w14:paraId="4A3B38D9" w14:textId="77777777" w:rsidR="000A4805" w:rsidRDefault="000A4805" w:rsidP="000F76E1"/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00BB9D" w14:textId="77777777" w:rsidR="000A4805" w:rsidRDefault="000A4805" w:rsidP="000F76E1"/>
        </w:tc>
      </w:tr>
      <w:tr w:rsidR="000A4805" w:rsidRPr="00902211" w14:paraId="586039DC" w14:textId="77777777" w:rsidTr="000F76E1">
        <w:tc>
          <w:tcPr>
            <w:tcW w:w="2709" w:type="dxa"/>
            <w:vAlign w:val="bottom"/>
          </w:tcPr>
          <w:p w14:paraId="76BC42B4" w14:textId="77777777" w:rsidR="000A4805" w:rsidRPr="00902211" w:rsidRDefault="000A4805" w:rsidP="000F76E1">
            <w:pPr>
              <w:rPr>
                <w:sz w:val="16"/>
                <w:szCs w:val="16"/>
              </w:rPr>
            </w:pPr>
          </w:p>
        </w:tc>
        <w:tc>
          <w:tcPr>
            <w:tcW w:w="6729" w:type="dxa"/>
            <w:gridSpan w:val="7"/>
          </w:tcPr>
          <w:p w14:paraId="2F57DA58" w14:textId="77777777" w:rsidR="000A4805" w:rsidRPr="00902211" w:rsidRDefault="000A4805" w:rsidP="000F76E1">
            <w:pPr>
              <w:rPr>
                <w:sz w:val="16"/>
                <w:szCs w:val="16"/>
              </w:rPr>
            </w:pPr>
          </w:p>
        </w:tc>
      </w:tr>
      <w:tr w:rsidR="000A4805" w14:paraId="68A4F972" w14:textId="77777777" w:rsidTr="000F76E1">
        <w:tc>
          <w:tcPr>
            <w:tcW w:w="3742" w:type="dxa"/>
            <w:gridSpan w:val="3"/>
            <w:vAlign w:val="bottom"/>
          </w:tcPr>
          <w:p w14:paraId="7E98893B" w14:textId="77777777" w:rsidR="000A4805" w:rsidRPr="00646B74" w:rsidRDefault="000A4805" w:rsidP="000F76E1">
            <w:pPr>
              <w:rPr>
                <w:lang w:val="uk-UA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Відділення НАН України, </w:t>
            </w:r>
          </w:p>
        </w:tc>
        <w:tc>
          <w:tcPr>
            <w:tcW w:w="5696" w:type="dxa"/>
            <w:gridSpan w:val="5"/>
            <w:tcBorders>
              <w:bottom w:val="single" w:sz="4" w:space="0" w:color="auto"/>
            </w:tcBorders>
            <w:vAlign w:val="bottom"/>
          </w:tcPr>
          <w:p w14:paraId="3CD5943F" w14:textId="77777777" w:rsidR="000A4805" w:rsidRPr="001262CB" w:rsidRDefault="000A4805" w:rsidP="000F76E1">
            <w:pPr>
              <w:rPr>
                <w:i/>
              </w:rPr>
            </w:pPr>
          </w:p>
        </w:tc>
      </w:tr>
      <w:tr w:rsidR="000A4805" w:rsidRPr="00701A72" w14:paraId="078CDBA7" w14:textId="77777777" w:rsidTr="000F76E1">
        <w:tc>
          <w:tcPr>
            <w:tcW w:w="3742" w:type="dxa"/>
            <w:gridSpan w:val="3"/>
            <w:vAlign w:val="bottom"/>
          </w:tcPr>
          <w:p w14:paraId="1C026BF9" w14:textId="77777777" w:rsidR="000A4805" w:rsidRPr="00A941C7" w:rsidRDefault="000A4805" w:rsidP="000F76E1">
            <w:pPr>
              <w:rPr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по якому висувається проє</w:t>
            </w:r>
            <w:r w:rsidRPr="00646B74">
              <w:rPr>
                <w:sz w:val="24"/>
                <w:szCs w:val="24"/>
                <w:lang w:val="uk-UA"/>
              </w:rPr>
              <w:t>кт НДР</w:t>
            </w:r>
          </w:p>
        </w:tc>
        <w:tc>
          <w:tcPr>
            <w:tcW w:w="5696" w:type="dxa"/>
            <w:gridSpan w:val="5"/>
            <w:tcBorders>
              <w:bottom w:val="single" w:sz="4" w:space="0" w:color="auto"/>
            </w:tcBorders>
            <w:vAlign w:val="bottom"/>
          </w:tcPr>
          <w:p w14:paraId="23F4F5F7" w14:textId="77777777" w:rsidR="000A4805" w:rsidRPr="00A941C7" w:rsidRDefault="000A4805" w:rsidP="000F76E1">
            <w:pPr>
              <w:rPr>
                <w:i/>
                <w:lang w:val="ru-RU"/>
              </w:rPr>
            </w:pPr>
          </w:p>
        </w:tc>
      </w:tr>
      <w:tr w:rsidR="000A4805" w:rsidRPr="00A941C7" w14:paraId="53856C8B" w14:textId="77777777" w:rsidTr="000F76E1">
        <w:tc>
          <w:tcPr>
            <w:tcW w:w="5742" w:type="dxa"/>
            <w:gridSpan w:val="5"/>
            <w:vAlign w:val="bottom"/>
          </w:tcPr>
          <w:p w14:paraId="41D33DC1" w14:textId="77777777" w:rsidR="000A4805" w:rsidRPr="00A941C7" w:rsidRDefault="000A4805" w:rsidP="000F76E1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Кількість виконавців (включаючи керівника)</w:t>
            </w:r>
          </w:p>
        </w:tc>
        <w:tc>
          <w:tcPr>
            <w:tcW w:w="3696" w:type="dxa"/>
            <w:gridSpan w:val="3"/>
            <w:vAlign w:val="bottom"/>
          </w:tcPr>
          <w:p w14:paraId="5FF4F5C5" w14:textId="77777777" w:rsidR="000A4805" w:rsidRPr="00646B74" w:rsidRDefault="000A4805" w:rsidP="000F76E1">
            <w:pPr>
              <w:pBdr>
                <w:bottom w:val="single" w:sz="4" w:space="1" w:color="auto"/>
              </w:pBdr>
              <w:jc w:val="center"/>
              <w:rPr>
                <w:i/>
                <w:lang w:val="uk-UA"/>
              </w:rPr>
            </w:pPr>
          </w:p>
        </w:tc>
      </w:tr>
      <w:tr w:rsidR="000A4805" w:rsidRPr="00A941C7" w14:paraId="171C1E7B" w14:textId="77777777" w:rsidTr="000F76E1">
        <w:tc>
          <w:tcPr>
            <w:tcW w:w="5354" w:type="dxa"/>
            <w:gridSpan w:val="4"/>
          </w:tcPr>
          <w:p w14:paraId="40A1F281" w14:textId="77777777" w:rsidR="000A4805" w:rsidRPr="00A941C7" w:rsidRDefault="000A4805" w:rsidP="000F76E1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084" w:type="dxa"/>
            <w:gridSpan w:val="4"/>
            <w:vAlign w:val="bottom"/>
          </w:tcPr>
          <w:p w14:paraId="1FE108D2" w14:textId="77777777" w:rsidR="000A4805" w:rsidRPr="00A941C7" w:rsidRDefault="000A4805" w:rsidP="000F76E1">
            <w:pPr>
              <w:rPr>
                <w:sz w:val="16"/>
                <w:szCs w:val="16"/>
                <w:lang w:val="ru-RU"/>
              </w:rPr>
            </w:pPr>
          </w:p>
        </w:tc>
      </w:tr>
      <w:tr w:rsidR="000A4805" w:rsidRPr="00701A72" w14:paraId="6208EC21" w14:textId="77777777" w:rsidTr="000F76E1">
        <w:tc>
          <w:tcPr>
            <w:tcW w:w="9438" w:type="dxa"/>
            <w:gridSpan w:val="8"/>
            <w:vAlign w:val="bottom"/>
          </w:tcPr>
          <w:p w14:paraId="2CCA2562" w14:textId="77777777" w:rsidR="000A4805" w:rsidRPr="00A941C7" w:rsidRDefault="000A4805" w:rsidP="000F76E1">
            <w:pPr>
              <w:rPr>
                <w:lang w:val="ru-RU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>Відомості про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b/>
                <w:sz w:val="24"/>
                <w:szCs w:val="24"/>
                <w:lang w:val="uk-UA"/>
              </w:rPr>
              <w:t xml:space="preserve">керівника </w:t>
            </w:r>
            <w:r>
              <w:rPr>
                <w:b/>
                <w:sz w:val="24"/>
                <w:szCs w:val="24"/>
                <w:lang w:val="uk-UA"/>
              </w:rPr>
              <w:t>(а</w:t>
            </w:r>
            <w:r w:rsidRPr="00646B74">
              <w:rPr>
                <w:b/>
                <w:sz w:val="24"/>
                <w:szCs w:val="24"/>
                <w:lang w:val="uk-UA"/>
              </w:rPr>
              <w:t>втора</w:t>
            </w:r>
            <w:r>
              <w:rPr>
                <w:b/>
                <w:sz w:val="24"/>
                <w:szCs w:val="24"/>
                <w:lang w:val="uk-UA"/>
              </w:rPr>
              <w:t>)</w:t>
            </w:r>
            <w:r w:rsidRPr="00646B74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проєкт</w:t>
            </w:r>
            <w:r w:rsidRPr="00646B74">
              <w:rPr>
                <w:b/>
                <w:sz w:val="24"/>
                <w:szCs w:val="24"/>
                <w:lang w:val="uk-UA"/>
              </w:rPr>
              <w:t>у</w:t>
            </w:r>
          </w:p>
        </w:tc>
      </w:tr>
      <w:tr w:rsidR="000A4805" w:rsidRPr="00701A72" w14:paraId="05359115" w14:textId="77777777" w:rsidTr="000F76E1">
        <w:tc>
          <w:tcPr>
            <w:tcW w:w="3381" w:type="dxa"/>
            <w:gridSpan w:val="2"/>
            <w:vAlign w:val="bottom"/>
          </w:tcPr>
          <w:p w14:paraId="0B578B6D" w14:textId="77777777" w:rsidR="000A4805" w:rsidRPr="00A941C7" w:rsidRDefault="000A4805" w:rsidP="000F76E1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  <w:vAlign w:val="bottom"/>
          </w:tcPr>
          <w:p w14:paraId="388C9B7B" w14:textId="77777777" w:rsidR="000A4805" w:rsidRPr="00A941C7" w:rsidRDefault="000A4805" w:rsidP="000F76E1">
            <w:pPr>
              <w:rPr>
                <w:i/>
                <w:lang w:val="ru-RU"/>
              </w:rPr>
            </w:pPr>
          </w:p>
        </w:tc>
      </w:tr>
      <w:tr w:rsidR="000A4805" w14:paraId="5E68EFDA" w14:textId="77777777" w:rsidTr="000F76E1">
        <w:tc>
          <w:tcPr>
            <w:tcW w:w="3381" w:type="dxa"/>
            <w:gridSpan w:val="2"/>
            <w:vAlign w:val="bottom"/>
          </w:tcPr>
          <w:p w14:paraId="730B8C79" w14:textId="77777777" w:rsidR="000A4805" w:rsidRDefault="000A4805" w:rsidP="000F76E1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8E07D" w14:textId="77777777" w:rsidR="000A4805" w:rsidRPr="009A5272" w:rsidRDefault="000A4805" w:rsidP="000F76E1">
            <w:pPr>
              <w:rPr>
                <w:i/>
                <w:color w:val="FF0000"/>
                <w:lang w:val="uk-UA"/>
              </w:rPr>
            </w:pPr>
            <w:r w:rsidRPr="009A5272">
              <w:rPr>
                <w:i/>
                <w:color w:val="FF0000"/>
                <w:lang w:val="uk-UA"/>
              </w:rPr>
              <w:t>ХХ.ХХ.ХХХХ р.</w:t>
            </w:r>
          </w:p>
        </w:tc>
      </w:tr>
      <w:tr w:rsidR="000A4805" w14:paraId="641D7753" w14:textId="77777777" w:rsidTr="000F76E1">
        <w:tc>
          <w:tcPr>
            <w:tcW w:w="3381" w:type="dxa"/>
            <w:gridSpan w:val="2"/>
            <w:vAlign w:val="bottom"/>
          </w:tcPr>
          <w:p w14:paraId="7AC6733B" w14:textId="77777777" w:rsidR="000A4805" w:rsidRDefault="000A4805" w:rsidP="000F76E1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3F93FF" w14:textId="77777777" w:rsidR="000A4805" w:rsidRPr="001262CB" w:rsidRDefault="000A4805" w:rsidP="000F76E1">
            <w:pPr>
              <w:rPr>
                <w:i/>
              </w:rPr>
            </w:pPr>
          </w:p>
        </w:tc>
      </w:tr>
      <w:tr w:rsidR="000A4805" w14:paraId="7B0D4093" w14:textId="77777777" w:rsidTr="000F76E1">
        <w:tc>
          <w:tcPr>
            <w:tcW w:w="3381" w:type="dxa"/>
            <w:gridSpan w:val="2"/>
            <w:vAlign w:val="bottom"/>
          </w:tcPr>
          <w:p w14:paraId="59779540" w14:textId="77777777" w:rsidR="000A4805" w:rsidRDefault="000A4805" w:rsidP="000F76E1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A599E1" w14:textId="77777777" w:rsidR="000A4805" w:rsidRPr="001262CB" w:rsidRDefault="000A4805" w:rsidP="000F76E1">
            <w:pPr>
              <w:rPr>
                <w:i/>
              </w:rPr>
            </w:pPr>
          </w:p>
        </w:tc>
      </w:tr>
      <w:tr w:rsidR="000A4805" w14:paraId="380232B9" w14:textId="77777777" w:rsidTr="000F76E1">
        <w:tc>
          <w:tcPr>
            <w:tcW w:w="3381" w:type="dxa"/>
            <w:gridSpan w:val="2"/>
            <w:vAlign w:val="bottom"/>
          </w:tcPr>
          <w:p w14:paraId="46734090" w14:textId="77777777" w:rsidR="000A4805" w:rsidRDefault="000A4805" w:rsidP="000F76E1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 w:rsidRPr="00646B74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0A336" w14:textId="77777777" w:rsidR="000A4805" w:rsidRPr="001262CB" w:rsidRDefault="000A4805" w:rsidP="000F76E1">
            <w:pPr>
              <w:rPr>
                <w:i/>
              </w:rPr>
            </w:pPr>
          </w:p>
        </w:tc>
      </w:tr>
      <w:tr w:rsidR="000A4805" w14:paraId="361959AA" w14:textId="77777777" w:rsidTr="000F76E1">
        <w:tc>
          <w:tcPr>
            <w:tcW w:w="3381" w:type="dxa"/>
            <w:gridSpan w:val="2"/>
            <w:vAlign w:val="bottom"/>
          </w:tcPr>
          <w:p w14:paraId="4760B075" w14:textId="77777777" w:rsidR="000A4805" w:rsidRDefault="000A4805" w:rsidP="000F76E1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E5CC2" w14:textId="77777777" w:rsidR="000A4805" w:rsidRPr="001262CB" w:rsidRDefault="000A4805" w:rsidP="000F76E1">
            <w:pPr>
              <w:rPr>
                <w:i/>
              </w:rPr>
            </w:pPr>
          </w:p>
        </w:tc>
      </w:tr>
      <w:tr w:rsidR="000A4805" w14:paraId="03CBE0D6" w14:textId="77777777" w:rsidTr="000F76E1">
        <w:tc>
          <w:tcPr>
            <w:tcW w:w="3381" w:type="dxa"/>
            <w:gridSpan w:val="2"/>
            <w:vAlign w:val="bottom"/>
          </w:tcPr>
          <w:p w14:paraId="0591AAC6" w14:textId="77777777" w:rsidR="000A4805" w:rsidRPr="00646B74" w:rsidRDefault="000A4805" w:rsidP="000F76E1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12381" w14:textId="77777777" w:rsidR="000A4805" w:rsidRPr="001262CB" w:rsidRDefault="000A4805" w:rsidP="000F76E1">
            <w:pPr>
              <w:rPr>
                <w:i/>
              </w:rPr>
            </w:pPr>
          </w:p>
        </w:tc>
      </w:tr>
      <w:tr w:rsidR="000A4805" w:rsidRPr="00902211" w14:paraId="2198FAF0" w14:textId="77777777" w:rsidTr="000F76E1">
        <w:tc>
          <w:tcPr>
            <w:tcW w:w="3381" w:type="dxa"/>
            <w:gridSpan w:val="2"/>
            <w:vAlign w:val="bottom"/>
          </w:tcPr>
          <w:p w14:paraId="3F7D2478" w14:textId="77777777" w:rsidR="000A4805" w:rsidRPr="00902211" w:rsidRDefault="000A4805" w:rsidP="000F76E1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057" w:type="dxa"/>
            <w:gridSpan w:val="6"/>
            <w:tcBorders>
              <w:top w:val="single" w:sz="4" w:space="0" w:color="auto"/>
            </w:tcBorders>
            <w:vAlign w:val="bottom"/>
          </w:tcPr>
          <w:p w14:paraId="3EECE84F" w14:textId="77777777" w:rsidR="000A4805" w:rsidRPr="00902211" w:rsidRDefault="000A4805" w:rsidP="000F76E1">
            <w:pPr>
              <w:rPr>
                <w:sz w:val="16"/>
                <w:szCs w:val="16"/>
              </w:rPr>
            </w:pPr>
          </w:p>
        </w:tc>
      </w:tr>
      <w:tr w:rsidR="000A4805" w:rsidRPr="00701A72" w14:paraId="1030CFBB" w14:textId="77777777" w:rsidTr="000F76E1">
        <w:tc>
          <w:tcPr>
            <w:tcW w:w="9438" w:type="dxa"/>
            <w:gridSpan w:val="8"/>
            <w:vAlign w:val="bottom"/>
          </w:tcPr>
          <w:p w14:paraId="04DF93AC" w14:textId="77777777" w:rsidR="000A4805" w:rsidRPr="00A941C7" w:rsidRDefault="000A4805" w:rsidP="000F76E1">
            <w:pPr>
              <w:rPr>
                <w:lang w:val="ru-RU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 xml:space="preserve">Відомості про виконавців </w:t>
            </w:r>
            <w:r w:rsidRPr="00646B74">
              <w:rPr>
                <w:sz w:val="24"/>
                <w:szCs w:val="24"/>
                <w:lang w:val="uk-UA"/>
              </w:rPr>
              <w:t>(</w:t>
            </w:r>
            <w:r w:rsidRPr="00646B74">
              <w:rPr>
                <w:i/>
                <w:sz w:val="24"/>
                <w:szCs w:val="24"/>
                <w:lang w:val="uk-UA"/>
              </w:rPr>
              <w:t xml:space="preserve">для колективних </w:t>
            </w:r>
            <w:r>
              <w:rPr>
                <w:i/>
                <w:sz w:val="24"/>
                <w:szCs w:val="24"/>
                <w:lang w:val="uk-UA"/>
              </w:rPr>
              <w:t>проєкт</w:t>
            </w:r>
            <w:r w:rsidRPr="00646B74">
              <w:rPr>
                <w:i/>
                <w:sz w:val="24"/>
                <w:szCs w:val="24"/>
                <w:lang w:val="uk-UA"/>
              </w:rPr>
              <w:t>ів</w:t>
            </w:r>
            <w:r w:rsidRPr="00646B74">
              <w:rPr>
                <w:sz w:val="24"/>
                <w:szCs w:val="24"/>
                <w:lang w:val="uk-UA"/>
              </w:rPr>
              <w:t>)</w:t>
            </w:r>
          </w:p>
        </w:tc>
      </w:tr>
      <w:tr w:rsidR="000A4805" w:rsidRPr="00701A72" w14:paraId="5313C1C5" w14:textId="77777777" w:rsidTr="000F76E1">
        <w:tc>
          <w:tcPr>
            <w:tcW w:w="3381" w:type="dxa"/>
            <w:gridSpan w:val="2"/>
            <w:vAlign w:val="bottom"/>
          </w:tcPr>
          <w:p w14:paraId="3B9DECC9" w14:textId="77777777" w:rsidR="000A4805" w:rsidRPr="00A941C7" w:rsidRDefault="000A4805" w:rsidP="000F76E1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  <w:vAlign w:val="bottom"/>
          </w:tcPr>
          <w:p w14:paraId="3491A92C" w14:textId="77777777" w:rsidR="000A4805" w:rsidRPr="00A941C7" w:rsidRDefault="000A4805" w:rsidP="000F76E1">
            <w:pPr>
              <w:rPr>
                <w:i/>
                <w:lang w:val="ru-RU"/>
              </w:rPr>
            </w:pPr>
          </w:p>
        </w:tc>
      </w:tr>
      <w:tr w:rsidR="000A4805" w14:paraId="4A8A3CBE" w14:textId="77777777" w:rsidTr="000F76E1">
        <w:tc>
          <w:tcPr>
            <w:tcW w:w="3381" w:type="dxa"/>
            <w:gridSpan w:val="2"/>
            <w:vAlign w:val="bottom"/>
          </w:tcPr>
          <w:p w14:paraId="37FD72AA" w14:textId="77777777" w:rsidR="000A4805" w:rsidRDefault="000A4805" w:rsidP="000F76E1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4C445" w14:textId="77777777" w:rsidR="000A4805" w:rsidRPr="009A5272" w:rsidRDefault="000A4805" w:rsidP="000F76E1">
            <w:pPr>
              <w:rPr>
                <w:i/>
                <w:color w:val="FF0000"/>
              </w:rPr>
            </w:pPr>
            <w:r w:rsidRPr="009A5272">
              <w:rPr>
                <w:i/>
                <w:color w:val="FF0000"/>
                <w:lang w:val="uk-UA"/>
              </w:rPr>
              <w:t>ХХ.ХХ.ХХХХ р.</w:t>
            </w:r>
          </w:p>
        </w:tc>
      </w:tr>
      <w:tr w:rsidR="000A4805" w14:paraId="0D268774" w14:textId="77777777" w:rsidTr="000F76E1">
        <w:tc>
          <w:tcPr>
            <w:tcW w:w="3381" w:type="dxa"/>
            <w:gridSpan w:val="2"/>
            <w:vAlign w:val="bottom"/>
          </w:tcPr>
          <w:p w14:paraId="34492F46" w14:textId="77777777" w:rsidR="000A4805" w:rsidRDefault="000A4805" w:rsidP="000F76E1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759A2" w14:textId="77777777" w:rsidR="000A4805" w:rsidRPr="001262CB" w:rsidRDefault="000A4805" w:rsidP="000F76E1">
            <w:pPr>
              <w:rPr>
                <w:i/>
              </w:rPr>
            </w:pPr>
          </w:p>
        </w:tc>
      </w:tr>
      <w:tr w:rsidR="000A4805" w14:paraId="7E69101C" w14:textId="77777777" w:rsidTr="000F76E1">
        <w:tc>
          <w:tcPr>
            <w:tcW w:w="3381" w:type="dxa"/>
            <w:gridSpan w:val="2"/>
            <w:vAlign w:val="bottom"/>
          </w:tcPr>
          <w:p w14:paraId="1A271A53" w14:textId="77777777" w:rsidR="000A4805" w:rsidRDefault="000A4805" w:rsidP="000F76E1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9A9EE" w14:textId="77777777" w:rsidR="000A4805" w:rsidRPr="001262CB" w:rsidRDefault="000A4805" w:rsidP="000F76E1">
            <w:pPr>
              <w:rPr>
                <w:i/>
              </w:rPr>
            </w:pPr>
          </w:p>
        </w:tc>
      </w:tr>
      <w:tr w:rsidR="000A4805" w14:paraId="575F3B23" w14:textId="77777777" w:rsidTr="000F76E1">
        <w:tc>
          <w:tcPr>
            <w:tcW w:w="3381" w:type="dxa"/>
            <w:gridSpan w:val="2"/>
            <w:vAlign w:val="bottom"/>
          </w:tcPr>
          <w:p w14:paraId="1F9BFDA8" w14:textId="77777777" w:rsidR="000A4805" w:rsidRDefault="000A4805" w:rsidP="000F76E1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5ED6B2" w14:textId="77777777" w:rsidR="000A4805" w:rsidRPr="001262CB" w:rsidRDefault="000A4805" w:rsidP="000F76E1">
            <w:pPr>
              <w:rPr>
                <w:i/>
              </w:rPr>
            </w:pPr>
          </w:p>
        </w:tc>
      </w:tr>
      <w:tr w:rsidR="000A4805" w14:paraId="5E9E30C6" w14:textId="77777777" w:rsidTr="000F76E1">
        <w:tc>
          <w:tcPr>
            <w:tcW w:w="3381" w:type="dxa"/>
            <w:gridSpan w:val="2"/>
            <w:vAlign w:val="bottom"/>
          </w:tcPr>
          <w:p w14:paraId="7B6C8AB3" w14:textId="77777777" w:rsidR="000A4805" w:rsidRDefault="000A4805" w:rsidP="000F76E1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1DED4" w14:textId="77777777" w:rsidR="000A4805" w:rsidRPr="001262CB" w:rsidRDefault="000A4805" w:rsidP="000F76E1">
            <w:pPr>
              <w:rPr>
                <w:i/>
              </w:rPr>
            </w:pPr>
          </w:p>
        </w:tc>
      </w:tr>
      <w:tr w:rsidR="000A4805" w14:paraId="65ACB59C" w14:textId="77777777" w:rsidTr="000F76E1">
        <w:tc>
          <w:tcPr>
            <w:tcW w:w="3381" w:type="dxa"/>
            <w:gridSpan w:val="2"/>
            <w:vAlign w:val="bottom"/>
          </w:tcPr>
          <w:p w14:paraId="75C1F9E3" w14:textId="77777777" w:rsidR="000A4805" w:rsidRPr="00646B74" w:rsidRDefault="000A4805" w:rsidP="000F76E1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C7120" w14:textId="77777777" w:rsidR="000A4805" w:rsidRPr="001262CB" w:rsidRDefault="000A4805" w:rsidP="000F76E1">
            <w:pPr>
              <w:rPr>
                <w:i/>
              </w:rPr>
            </w:pPr>
          </w:p>
        </w:tc>
      </w:tr>
      <w:tr w:rsidR="000A4805" w:rsidRPr="00A941C7" w14:paraId="7493D870" w14:textId="77777777" w:rsidTr="000F76E1">
        <w:tc>
          <w:tcPr>
            <w:tcW w:w="3381" w:type="dxa"/>
            <w:gridSpan w:val="2"/>
            <w:vAlign w:val="bottom"/>
          </w:tcPr>
          <w:p w14:paraId="2DC00B79" w14:textId="77777777" w:rsidR="000A4805" w:rsidRPr="00A941C7" w:rsidRDefault="000A4805" w:rsidP="000F76E1">
            <w:pPr>
              <w:rPr>
                <w:sz w:val="16"/>
                <w:szCs w:val="16"/>
              </w:rPr>
            </w:pPr>
            <w:r w:rsidRPr="00A941C7">
              <w:rPr>
                <w:sz w:val="16"/>
                <w:szCs w:val="16"/>
              </w:rPr>
              <w:t>………………………………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</w:tcBorders>
            <w:vAlign w:val="bottom"/>
          </w:tcPr>
          <w:p w14:paraId="3B84E6B7" w14:textId="77777777" w:rsidR="000A4805" w:rsidRPr="00A941C7" w:rsidRDefault="000A4805" w:rsidP="000F76E1">
            <w:pPr>
              <w:rPr>
                <w:sz w:val="16"/>
                <w:szCs w:val="16"/>
              </w:rPr>
            </w:pPr>
          </w:p>
        </w:tc>
      </w:tr>
      <w:tr w:rsidR="000A4805" w:rsidRPr="00701A72" w14:paraId="27EE8C3A" w14:textId="77777777" w:rsidTr="000F76E1">
        <w:tc>
          <w:tcPr>
            <w:tcW w:w="3381" w:type="dxa"/>
            <w:gridSpan w:val="2"/>
            <w:vAlign w:val="bottom"/>
          </w:tcPr>
          <w:p w14:paraId="66E33859" w14:textId="77777777" w:rsidR="000A4805" w:rsidRPr="00A941C7" w:rsidRDefault="000A4805" w:rsidP="000F76E1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  <w:vAlign w:val="bottom"/>
          </w:tcPr>
          <w:p w14:paraId="35F58B52" w14:textId="77777777" w:rsidR="000A4805" w:rsidRPr="00A941C7" w:rsidRDefault="000A4805" w:rsidP="000F76E1">
            <w:pPr>
              <w:rPr>
                <w:i/>
                <w:lang w:val="ru-RU"/>
              </w:rPr>
            </w:pPr>
          </w:p>
        </w:tc>
      </w:tr>
      <w:tr w:rsidR="000A4805" w14:paraId="4975841E" w14:textId="77777777" w:rsidTr="000F76E1">
        <w:tc>
          <w:tcPr>
            <w:tcW w:w="3381" w:type="dxa"/>
            <w:gridSpan w:val="2"/>
            <w:vAlign w:val="bottom"/>
          </w:tcPr>
          <w:p w14:paraId="058652D5" w14:textId="77777777" w:rsidR="000A4805" w:rsidRDefault="000A4805" w:rsidP="000F76E1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246CFB" w14:textId="77777777" w:rsidR="000A4805" w:rsidRPr="009A5272" w:rsidRDefault="000A4805" w:rsidP="000F76E1">
            <w:pPr>
              <w:rPr>
                <w:i/>
                <w:color w:val="FF0000"/>
              </w:rPr>
            </w:pPr>
            <w:r w:rsidRPr="009A5272">
              <w:rPr>
                <w:i/>
                <w:color w:val="FF0000"/>
                <w:lang w:val="uk-UA"/>
              </w:rPr>
              <w:t>ХХ.ХХ.ХХХХ р.</w:t>
            </w:r>
          </w:p>
        </w:tc>
      </w:tr>
      <w:tr w:rsidR="000A4805" w14:paraId="7EAC4BC8" w14:textId="77777777" w:rsidTr="000F76E1">
        <w:tc>
          <w:tcPr>
            <w:tcW w:w="3381" w:type="dxa"/>
            <w:gridSpan w:val="2"/>
            <w:vAlign w:val="bottom"/>
          </w:tcPr>
          <w:p w14:paraId="3C5A4FCF" w14:textId="77777777" w:rsidR="000A4805" w:rsidRDefault="000A4805" w:rsidP="000F76E1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B49B07" w14:textId="77777777" w:rsidR="000A4805" w:rsidRPr="001262CB" w:rsidRDefault="000A4805" w:rsidP="000F76E1">
            <w:pPr>
              <w:rPr>
                <w:i/>
              </w:rPr>
            </w:pPr>
          </w:p>
        </w:tc>
      </w:tr>
      <w:tr w:rsidR="000A4805" w14:paraId="4B296303" w14:textId="77777777" w:rsidTr="000F76E1">
        <w:tc>
          <w:tcPr>
            <w:tcW w:w="3381" w:type="dxa"/>
            <w:gridSpan w:val="2"/>
            <w:vAlign w:val="bottom"/>
          </w:tcPr>
          <w:p w14:paraId="32E43B9B" w14:textId="77777777" w:rsidR="000A4805" w:rsidRDefault="000A4805" w:rsidP="000F76E1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CF7E33" w14:textId="77777777" w:rsidR="000A4805" w:rsidRPr="001262CB" w:rsidRDefault="000A4805" w:rsidP="000F76E1">
            <w:pPr>
              <w:rPr>
                <w:i/>
              </w:rPr>
            </w:pPr>
          </w:p>
        </w:tc>
      </w:tr>
      <w:tr w:rsidR="000A4805" w14:paraId="11CB245F" w14:textId="77777777" w:rsidTr="000F76E1">
        <w:tc>
          <w:tcPr>
            <w:tcW w:w="3381" w:type="dxa"/>
            <w:gridSpan w:val="2"/>
            <w:vAlign w:val="bottom"/>
          </w:tcPr>
          <w:p w14:paraId="0DC846EE" w14:textId="77777777" w:rsidR="000A4805" w:rsidRDefault="000A4805" w:rsidP="000F76E1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 w:rsidRPr="00646B74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5CDF5" w14:textId="77777777" w:rsidR="000A4805" w:rsidRPr="001262CB" w:rsidRDefault="000A4805" w:rsidP="000F76E1">
            <w:pPr>
              <w:rPr>
                <w:i/>
              </w:rPr>
            </w:pPr>
          </w:p>
        </w:tc>
      </w:tr>
      <w:tr w:rsidR="000A4805" w14:paraId="1B64149A" w14:textId="77777777" w:rsidTr="000F76E1">
        <w:tc>
          <w:tcPr>
            <w:tcW w:w="3381" w:type="dxa"/>
            <w:gridSpan w:val="2"/>
            <w:vAlign w:val="bottom"/>
          </w:tcPr>
          <w:p w14:paraId="393F075C" w14:textId="77777777" w:rsidR="000A4805" w:rsidRDefault="000A4805" w:rsidP="000F76E1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A2CC3" w14:textId="77777777" w:rsidR="000A4805" w:rsidRPr="001262CB" w:rsidRDefault="000A4805" w:rsidP="000F76E1">
            <w:pPr>
              <w:rPr>
                <w:i/>
              </w:rPr>
            </w:pPr>
          </w:p>
        </w:tc>
      </w:tr>
      <w:tr w:rsidR="000A4805" w14:paraId="50903504" w14:textId="77777777" w:rsidTr="000F76E1">
        <w:tc>
          <w:tcPr>
            <w:tcW w:w="3381" w:type="dxa"/>
            <w:gridSpan w:val="2"/>
            <w:vAlign w:val="bottom"/>
          </w:tcPr>
          <w:p w14:paraId="697710AA" w14:textId="77777777" w:rsidR="000A4805" w:rsidRPr="00646B74" w:rsidRDefault="000A4805" w:rsidP="000F76E1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C736DB" w14:textId="77777777" w:rsidR="000A4805" w:rsidRPr="001262CB" w:rsidRDefault="000A4805" w:rsidP="000F76E1">
            <w:pPr>
              <w:rPr>
                <w:i/>
              </w:rPr>
            </w:pPr>
          </w:p>
        </w:tc>
      </w:tr>
      <w:tr w:rsidR="000A4805" w:rsidRPr="00A941C7" w14:paraId="3397F9B3" w14:textId="77777777" w:rsidTr="000F76E1">
        <w:tc>
          <w:tcPr>
            <w:tcW w:w="9438" w:type="dxa"/>
            <w:gridSpan w:val="8"/>
            <w:vAlign w:val="bottom"/>
          </w:tcPr>
          <w:p w14:paraId="474EC2E7" w14:textId="77777777" w:rsidR="000A4805" w:rsidRPr="00A941C7" w:rsidRDefault="000A4805" w:rsidP="000F76E1">
            <w:pPr>
              <w:rPr>
                <w:sz w:val="16"/>
                <w:szCs w:val="16"/>
              </w:rPr>
            </w:pPr>
          </w:p>
        </w:tc>
      </w:tr>
      <w:tr w:rsidR="000A4805" w:rsidRPr="00A941C7" w14:paraId="5883709A" w14:textId="77777777" w:rsidTr="000F76E1">
        <w:tc>
          <w:tcPr>
            <w:tcW w:w="9438" w:type="dxa"/>
            <w:gridSpan w:val="8"/>
            <w:vAlign w:val="bottom"/>
          </w:tcPr>
          <w:p w14:paraId="68532370" w14:textId="77777777" w:rsidR="000A4805" w:rsidRPr="00A941C7" w:rsidRDefault="000A4805" w:rsidP="000F76E1">
            <w:pPr>
              <w:rPr>
                <w:sz w:val="16"/>
                <w:szCs w:val="16"/>
                <w:lang w:val="uk-UA"/>
              </w:rPr>
            </w:pPr>
          </w:p>
        </w:tc>
      </w:tr>
      <w:tr w:rsidR="000A4805" w14:paraId="697EE931" w14:textId="77777777" w:rsidTr="000F76E1">
        <w:tc>
          <w:tcPr>
            <w:tcW w:w="9438" w:type="dxa"/>
            <w:gridSpan w:val="8"/>
            <w:vAlign w:val="bottom"/>
          </w:tcPr>
          <w:p w14:paraId="4583B9E2" w14:textId="77777777" w:rsidR="000A4805" w:rsidRDefault="000A4805" w:rsidP="000F76E1">
            <w:r w:rsidRPr="00646B74">
              <w:rPr>
                <w:sz w:val="24"/>
                <w:szCs w:val="24"/>
                <w:lang w:val="uk-UA"/>
              </w:rPr>
              <w:t xml:space="preserve">Строк виконання дослідження </w:t>
            </w:r>
            <w:r>
              <w:rPr>
                <w:sz w:val="24"/>
                <w:szCs w:val="24"/>
                <w:lang w:val="uk-UA"/>
              </w:rPr>
              <w:t>18</w:t>
            </w:r>
            <w:r w:rsidRPr="00646B74">
              <w:rPr>
                <w:sz w:val="24"/>
                <w:szCs w:val="24"/>
                <w:lang w:val="uk-UA"/>
              </w:rPr>
              <w:t xml:space="preserve"> місяців</w:t>
            </w:r>
          </w:p>
        </w:tc>
      </w:tr>
      <w:tr w:rsidR="000A4805" w:rsidRPr="00701A72" w14:paraId="5278D490" w14:textId="77777777" w:rsidTr="000F76E1">
        <w:tc>
          <w:tcPr>
            <w:tcW w:w="9438" w:type="dxa"/>
            <w:gridSpan w:val="8"/>
            <w:vAlign w:val="bottom"/>
          </w:tcPr>
          <w:p w14:paraId="44C4F1B0" w14:textId="77777777" w:rsidR="000A4805" w:rsidRPr="00FE5B69" w:rsidRDefault="000A4805" w:rsidP="000F76E1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Початок</w:t>
            </w:r>
            <w:r w:rsidRPr="00646B74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«01» липня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23</w:t>
            </w:r>
            <w:r w:rsidRPr="00646B74">
              <w:rPr>
                <w:sz w:val="24"/>
                <w:szCs w:val="24"/>
                <w:lang w:val="uk-UA"/>
              </w:rPr>
              <w:t> р.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t>Закінчення</w:t>
            </w:r>
            <w:r w:rsidRPr="00646B74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«31» грудня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 w:rsidRPr="005B477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  <w:r w:rsidRPr="00646B74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A4805" w:rsidRPr="00701A72" w14:paraId="357EA601" w14:textId="77777777" w:rsidTr="000F76E1">
        <w:tc>
          <w:tcPr>
            <w:tcW w:w="9438" w:type="dxa"/>
            <w:gridSpan w:val="8"/>
            <w:vAlign w:val="bottom"/>
          </w:tcPr>
          <w:p w14:paraId="007F7A2C" w14:textId="77777777" w:rsidR="000A4805" w:rsidRPr="00A941C7" w:rsidRDefault="000A4805" w:rsidP="000F76E1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Загальний обсяг фінансування _____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тис.</w:t>
            </w:r>
            <w:r w:rsidRPr="00646B74">
              <w:rPr>
                <w:sz w:val="24"/>
                <w:szCs w:val="24"/>
                <w:lang w:val="uk-UA"/>
              </w:rPr>
              <w:t>грн</w:t>
            </w:r>
            <w:proofErr w:type="spellEnd"/>
            <w:r w:rsidRPr="00646B74">
              <w:rPr>
                <w:sz w:val="24"/>
                <w:szCs w:val="24"/>
                <w:lang w:val="uk-UA"/>
              </w:rPr>
              <w:t>., у тому числі на 20</w:t>
            </w:r>
            <w:r>
              <w:rPr>
                <w:sz w:val="24"/>
                <w:szCs w:val="24"/>
                <w:lang w:val="uk-UA"/>
              </w:rPr>
              <w:t>23</w:t>
            </w:r>
            <w:r w:rsidRPr="00646B74">
              <w:rPr>
                <w:sz w:val="24"/>
                <w:szCs w:val="24"/>
                <w:lang w:val="uk-UA"/>
              </w:rPr>
              <w:t xml:space="preserve"> р. ____ </w:t>
            </w:r>
            <w:proofErr w:type="spellStart"/>
            <w:r>
              <w:rPr>
                <w:sz w:val="24"/>
                <w:szCs w:val="24"/>
                <w:lang w:val="uk-UA"/>
              </w:rPr>
              <w:t>тис.</w:t>
            </w:r>
            <w:r w:rsidRPr="00646B74">
              <w:rPr>
                <w:sz w:val="24"/>
                <w:szCs w:val="24"/>
                <w:lang w:val="uk-UA"/>
              </w:rPr>
              <w:t>грн</w:t>
            </w:r>
            <w:proofErr w:type="spellEnd"/>
            <w:r w:rsidRPr="00646B74">
              <w:rPr>
                <w:sz w:val="24"/>
                <w:szCs w:val="24"/>
                <w:lang w:val="uk-UA"/>
              </w:rPr>
              <w:t>.</w:t>
            </w:r>
          </w:p>
        </w:tc>
      </w:tr>
      <w:tr w:rsidR="000A4805" w:rsidRPr="00A941C7" w14:paraId="13828760" w14:textId="77777777" w:rsidTr="000F76E1">
        <w:trPr>
          <w:trHeight w:val="379"/>
        </w:trPr>
        <w:tc>
          <w:tcPr>
            <w:tcW w:w="5354" w:type="dxa"/>
            <w:gridSpan w:val="4"/>
            <w:vAlign w:val="bottom"/>
          </w:tcPr>
          <w:p w14:paraId="56B33ACC" w14:textId="77777777" w:rsidR="000A4805" w:rsidRPr="00646B74" w:rsidRDefault="000A4805" w:rsidP="000F76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646B74">
              <w:rPr>
                <w:sz w:val="24"/>
                <w:szCs w:val="24"/>
                <w:lang w:val="uk-UA"/>
              </w:rPr>
              <w:t>ерівник</w:t>
            </w:r>
            <w:r>
              <w:rPr>
                <w:sz w:val="24"/>
                <w:szCs w:val="24"/>
                <w:lang w:val="uk-UA"/>
              </w:rPr>
              <w:t xml:space="preserve"> (автор)</w:t>
            </w:r>
            <w:r w:rsidRPr="00646B7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проєкт</w:t>
            </w:r>
            <w:r w:rsidRPr="00646B74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НДР</w:t>
            </w:r>
          </w:p>
        </w:tc>
        <w:tc>
          <w:tcPr>
            <w:tcW w:w="1465" w:type="dxa"/>
            <w:gridSpan w:val="3"/>
            <w:vAlign w:val="bottom"/>
          </w:tcPr>
          <w:p w14:paraId="34E37F86" w14:textId="77777777" w:rsidR="000A4805" w:rsidRPr="00A941C7" w:rsidRDefault="000A4805" w:rsidP="000F76E1">
            <w:pPr>
              <w:pBdr>
                <w:bottom w:val="single" w:sz="4" w:space="1" w:color="auto"/>
              </w:pBd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14:paraId="16A0023C" w14:textId="77777777" w:rsidR="000A4805" w:rsidRPr="00A941C7" w:rsidRDefault="000A4805" w:rsidP="000F76E1">
            <w:pPr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 (                                    )</w:t>
            </w:r>
          </w:p>
        </w:tc>
      </w:tr>
      <w:tr w:rsidR="000A4805" w:rsidRPr="00A941C7" w14:paraId="58528838" w14:textId="77777777" w:rsidTr="000F76E1">
        <w:tc>
          <w:tcPr>
            <w:tcW w:w="5354" w:type="dxa"/>
            <w:gridSpan w:val="4"/>
            <w:vAlign w:val="bottom"/>
          </w:tcPr>
          <w:p w14:paraId="11901D9C" w14:textId="77777777" w:rsidR="000A4805" w:rsidRPr="00646B74" w:rsidRDefault="000A4805" w:rsidP="000F76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gridSpan w:val="3"/>
          </w:tcPr>
          <w:p w14:paraId="60CC91D5" w14:textId="77777777" w:rsidR="000A4805" w:rsidRPr="00A941C7" w:rsidRDefault="000A4805" w:rsidP="000F76E1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(підпис)</w:t>
            </w:r>
          </w:p>
        </w:tc>
        <w:tc>
          <w:tcPr>
            <w:tcW w:w="2619" w:type="dxa"/>
          </w:tcPr>
          <w:p w14:paraId="23038002" w14:textId="77777777" w:rsidR="000A4805" w:rsidRPr="00A941C7" w:rsidRDefault="000A4805" w:rsidP="000F76E1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(ПІБ)</w:t>
            </w:r>
          </w:p>
        </w:tc>
      </w:tr>
      <w:tr w:rsidR="000A4805" w:rsidRPr="00A941C7" w14:paraId="32FDE9A2" w14:textId="77777777" w:rsidTr="000F76E1">
        <w:tc>
          <w:tcPr>
            <w:tcW w:w="5354" w:type="dxa"/>
            <w:gridSpan w:val="4"/>
            <w:vAlign w:val="bottom"/>
          </w:tcPr>
          <w:p w14:paraId="7140AEB9" w14:textId="77777777" w:rsidR="000A4805" w:rsidRPr="00A941C7" w:rsidRDefault="000A4805" w:rsidP="000F76E1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Дата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646B74"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  <w:lang w:val="uk-UA"/>
              </w:rPr>
              <w:t xml:space="preserve">_» </w:t>
            </w:r>
            <w:r w:rsidRPr="00646B74">
              <w:rPr>
                <w:sz w:val="24"/>
                <w:szCs w:val="24"/>
                <w:lang w:val="uk-UA"/>
              </w:rPr>
              <w:t>____________ 20</w:t>
            </w:r>
            <w:r>
              <w:rPr>
                <w:sz w:val="24"/>
                <w:szCs w:val="24"/>
                <w:lang w:val="uk-UA"/>
              </w:rPr>
              <w:t>23</w:t>
            </w:r>
            <w:r w:rsidRPr="00646B74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65" w:type="dxa"/>
            <w:gridSpan w:val="3"/>
            <w:vAlign w:val="bottom"/>
          </w:tcPr>
          <w:p w14:paraId="597BDC00" w14:textId="77777777" w:rsidR="000A4805" w:rsidRPr="00A941C7" w:rsidRDefault="000A4805" w:rsidP="000F76E1">
            <w:pP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14:paraId="7FB3E24F" w14:textId="77777777" w:rsidR="000A4805" w:rsidRPr="00A941C7" w:rsidRDefault="000A4805" w:rsidP="000F76E1">
            <w:pPr>
              <w:rPr>
                <w:lang w:val="ru-RU"/>
              </w:rPr>
            </w:pPr>
          </w:p>
        </w:tc>
      </w:tr>
    </w:tbl>
    <w:p w14:paraId="51F8CC22" w14:textId="77777777" w:rsidR="000A4805" w:rsidRPr="00D932FE" w:rsidRDefault="000A4805" w:rsidP="000A4805">
      <w:pPr>
        <w:rPr>
          <w:lang w:val="uk-UA"/>
        </w:rPr>
      </w:pPr>
    </w:p>
    <w:p w14:paraId="2A10C612" w14:textId="2A5FC398" w:rsidR="00960074" w:rsidRDefault="00960074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br w:type="page"/>
      </w:r>
    </w:p>
    <w:p w14:paraId="43A2552C" w14:textId="32462AA3" w:rsidR="00960074" w:rsidRDefault="00960074" w:rsidP="00960074">
      <w:pPr>
        <w:pStyle w:val="4"/>
        <w:spacing w:before="0" w:after="0" w:line="276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  <w:r w:rsidRPr="00960074">
        <w:rPr>
          <w:rFonts w:ascii="Times New Roman" w:hAnsi="Times New Roman"/>
          <w:b w:val="0"/>
          <w:sz w:val="24"/>
          <w:szCs w:val="24"/>
        </w:rPr>
        <w:lastRenderedPageBreak/>
        <w:t>Додаток 2</w:t>
      </w:r>
    </w:p>
    <w:p w14:paraId="033196B6" w14:textId="206F665D" w:rsidR="00E67962" w:rsidRDefault="00E67962" w:rsidP="00E67962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 Умов </w:t>
      </w:r>
      <w:proofErr w:type="spellStart"/>
      <w:r>
        <w:rPr>
          <w:sz w:val="24"/>
          <w:szCs w:val="24"/>
          <w:lang w:val="ru-RU"/>
        </w:rPr>
        <w:t>проведення</w:t>
      </w:r>
      <w:proofErr w:type="spellEnd"/>
      <w:r>
        <w:rPr>
          <w:sz w:val="24"/>
          <w:szCs w:val="24"/>
          <w:lang w:val="ru-RU"/>
        </w:rPr>
        <w:t xml:space="preserve"> конкурсу</w:t>
      </w:r>
    </w:p>
    <w:p w14:paraId="6CB6B1A3" w14:textId="77777777" w:rsidR="00E67962" w:rsidRPr="00E67962" w:rsidRDefault="00E67962" w:rsidP="00E67962">
      <w:pPr>
        <w:jc w:val="right"/>
        <w:rPr>
          <w:lang w:val="uk-UA"/>
        </w:rPr>
      </w:pPr>
    </w:p>
    <w:p w14:paraId="67B909FF" w14:textId="77777777" w:rsidR="00960074" w:rsidRDefault="00960074" w:rsidP="00960074">
      <w:pPr>
        <w:pStyle w:val="4"/>
        <w:spacing w:before="0" w:after="0" w:line="276" w:lineRule="auto"/>
        <w:ind w:firstLine="0"/>
        <w:jc w:val="center"/>
        <w:rPr>
          <w:rFonts w:ascii="Times New Roman" w:hAnsi="Times New Roman"/>
          <w:caps/>
          <w:spacing w:val="40"/>
        </w:rPr>
      </w:pPr>
      <w:r w:rsidRPr="00A33225">
        <w:rPr>
          <w:rFonts w:ascii="Times New Roman" w:hAnsi="Times New Roman"/>
          <w:caps/>
          <w:spacing w:val="40"/>
        </w:rPr>
        <w:t>експертна анкета</w:t>
      </w:r>
    </w:p>
    <w:p w14:paraId="40C16908" w14:textId="1ED75399" w:rsidR="00960074" w:rsidRDefault="00960074" w:rsidP="00960074">
      <w:pPr>
        <w:shd w:val="clear" w:color="auto" w:fill="FFFFFF"/>
        <w:spacing w:line="276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проєкт</w:t>
      </w:r>
      <w:r w:rsidRPr="001D5903">
        <w:rPr>
          <w:bCs/>
          <w:sz w:val="24"/>
          <w:szCs w:val="24"/>
          <w:lang w:val="ru-RU"/>
        </w:rPr>
        <w:t xml:space="preserve">у НДР </w:t>
      </w:r>
      <w:proofErr w:type="spellStart"/>
      <w:r w:rsidRPr="001D5903">
        <w:rPr>
          <w:bCs/>
          <w:sz w:val="24"/>
          <w:szCs w:val="24"/>
          <w:lang w:val="ru-RU"/>
        </w:rPr>
        <w:t>мол</w:t>
      </w:r>
      <w:r>
        <w:rPr>
          <w:bCs/>
          <w:sz w:val="24"/>
          <w:szCs w:val="24"/>
          <w:lang w:val="ru-RU"/>
        </w:rPr>
        <w:t>одих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 w:rsidR="00F17D22">
        <w:rPr>
          <w:bCs/>
          <w:sz w:val="24"/>
          <w:szCs w:val="24"/>
          <w:lang w:val="ru-RU"/>
        </w:rPr>
        <w:t>в</w:t>
      </w:r>
      <w:r>
        <w:rPr>
          <w:bCs/>
          <w:sz w:val="24"/>
          <w:szCs w:val="24"/>
          <w:lang w:val="ru-RU"/>
        </w:rPr>
        <w:t>чених</w:t>
      </w:r>
      <w:proofErr w:type="spellEnd"/>
      <w:r>
        <w:rPr>
          <w:bCs/>
          <w:sz w:val="24"/>
          <w:szCs w:val="24"/>
          <w:lang w:val="ru-RU"/>
        </w:rPr>
        <w:t xml:space="preserve"> НАН України</w:t>
      </w:r>
    </w:p>
    <w:p w14:paraId="56E7393D" w14:textId="210A1FD5" w:rsidR="00960074" w:rsidRPr="001D5903" w:rsidRDefault="00960074" w:rsidP="00960074">
      <w:pPr>
        <w:shd w:val="clear" w:color="auto" w:fill="FFFFFF"/>
        <w:spacing w:line="276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(номер </w:t>
      </w:r>
      <w:proofErr w:type="spellStart"/>
      <w:r>
        <w:rPr>
          <w:bCs/>
          <w:sz w:val="24"/>
          <w:szCs w:val="24"/>
          <w:lang w:val="ru-RU"/>
        </w:rPr>
        <w:t>З</w:t>
      </w:r>
      <w:r w:rsidRPr="001D5903">
        <w:rPr>
          <w:bCs/>
          <w:sz w:val="24"/>
          <w:szCs w:val="24"/>
          <w:lang w:val="ru-RU"/>
        </w:rPr>
        <w:t>апиту</w:t>
      </w:r>
      <w:proofErr w:type="spellEnd"/>
      <w:r w:rsidRPr="001D5903">
        <w:rPr>
          <w:bCs/>
          <w:sz w:val="24"/>
          <w:szCs w:val="24"/>
          <w:lang w:val="ru-RU"/>
        </w:rPr>
        <w:t xml:space="preserve"> __________)</w:t>
      </w:r>
    </w:p>
    <w:tbl>
      <w:tblPr>
        <w:tblW w:w="0" w:type="auto"/>
        <w:tblInd w:w="10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960074" w:rsidRPr="00E7010F" w14:paraId="2D16FBE8" w14:textId="77777777" w:rsidTr="000F76E1">
        <w:tc>
          <w:tcPr>
            <w:tcW w:w="9746" w:type="dxa"/>
          </w:tcPr>
          <w:p w14:paraId="7F8BB11F" w14:textId="77777777" w:rsidR="00960074" w:rsidRPr="001D5903" w:rsidRDefault="00960074" w:rsidP="000F76E1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960074" w:rsidRPr="00E7010F" w14:paraId="2E4EC567" w14:textId="77777777" w:rsidTr="000F76E1">
        <w:tc>
          <w:tcPr>
            <w:tcW w:w="9746" w:type="dxa"/>
          </w:tcPr>
          <w:p w14:paraId="65CAC0AE" w14:textId="77777777" w:rsidR="00960074" w:rsidRPr="001D5903" w:rsidRDefault="00960074" w:rsidP="000F76E1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960074" w:rsidRPr="005E29FC" w14:paraId="2474738C" w14:textId="77777777" w:rsidTr="000F76E1">
        <w:tc>
          <w:tcPr>
            <w:tcW w:w="9746" w:type="dxa"/>
          </w:tcPr>
          <w:p w14:paraId="1EF7D35E" w14:textId="77777777" w:rsidR="00960074" w:rsidRPr="005E29FC" w:rsidRDefault="00960074" w:rsidP="000F76E1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  <w:r w:rsidRPr="005E29FC">
              <w:rPr>
                <w:bCs/>
                <w:sz w:val="24"/>
                <w:szCs w:val="24"/>
                <w:lang w:val="ru-RU"/>
              </w:rPr>
              <w:t xml:space="preserve">яка </w:t>
            </w:r>
            <w:proofErr w:type="spellStart"/>
            <w:r w:rsidRPr="005E29FC">
              <w:rPr>
                <w:bCs/>
                <w:sz w:val="24"/>
                <w:szCs w:val="24"/>
                <w:lang w:val="ru-RU"/>
              </w:rPr>
              <w:t>виконуватиметься</w:t>
            </w:r>
            <w:proofErr w:type="spellEnd"/>
            <w:r w:rsidRPr="005E29FC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960074" w:rsidRPr="005E29FC" w14:paraId="60813C3C" w14:textId="77777777" w:rsidTr="000F76E1">
        <w:tc>
          <w:tcPr>
            <w:tcW w:w="9746" w:type="dxa"/>
            <w:tcBorders>
              <w:bottom w:val="single" w:sz="4" w:space="0" w:color="auto"/>
            </w:tcBorders>
          </w:tcPr>
          <w:p w14:paraId="228196C1" w14:textId="77777777" w:rsidR="00960074" w:rsidRPr="005E29FC" w:rsidRDefault="00960074" w:rsidP="000F76E1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960074" w:rsidRPr="00701A72" w14:paraId="233570B7" w14:textId="77777777" w:rsidTr="000F76E1">
        <w:tc>
          <w:tcPr>
            <w:tcW w:w="9746" w:type="dxa"/>
            <w:tcBorders>
              <w:top w:val="single" w:sz="4" w:space="0" w:color="auto"/>
              <w:bottom w:val="nil"/>
            </w:tcBorders>
          </w:tcPr>
          <w:p w14:paraId="58F0A6A2" w14:textId="75DAF788" w:rsidR="00960074" w:rsidRPr="001D5903" w:rsidRDefault="00960074" w:rsidP="00F17D22">
            <w:pPr>
              <w:tabs>
                <w:tab w:val="left" w:pos="1042"/>
                <w:tab w:val="left" w:pos="4997"/>
                <w:tab w:val="left" w:pos="5966"/>
              </w:tabs>
              <w:jc w:val="center"/>
              <w:rPr>
                <w:lang w:val="ru-RU"/>
              </w:rPr>
            </w:pPr>
            <w:r w:rsidRPr="001D5903">
              <w:rPr>
                <w:i/>
                <w:lang w:val="ru-RU"/>
              </w:rPr>
              <w:t>(</w:t>
            </w:r>
            <w:proofErr w:type="spellStart"/>
            <w:r w:rsidRPr="001D5903">
              <w:rPr>
                <w:i/>
                <w:lang w:val="ru-RU"/>
              </w:rPr>
              <w:t>назва</w:t>
            </w:r>
            <w:proofErr w:type="spellEnd"/>
            <w:r w:rsidRPr="001D5903">
              <w:rPr>
                <w:i/>
                <w:lang w:val="ru-RU"/>
              </w:rPr>
              <w:t xml:space="preserve"> установи за </w:t>
            </w:r>
            <w:r w:rsidR="00F17D22">
              <w:rPr>
                <w:i/>
                <w:lang w:val="ru-RU"/>
              </w:rPr>
              <w:t>с</w:t>
            </w:r>
            <w:r w:rsidRPr="001D5903">
              <w:rPr>
                <w:i/>
                <w:lang w:val="ru-RU"/>
              </w:rPr>
              <w:t xml:space="preserve">татутом без </w:t>
            </w:r>
            <w:proofErr w:type="spellStart"/>
            <w:r w:rsidRPr="001D5903">
              <w:rPr>
                <w:i/>
                <w:lang w:val="ru-RU"/>
              </w:rPr>
              <w:t>скорочень</w:t>
            </w:r>
            <w:proofErr w:type="spellEnd"/>
            <w:r w:rsidRPr="001D5903">
              <w:rPr>
                <w:i/>
                <w:lang w:val="ru-RU"/>
              </w:rPr>
              <w:t xml:space="preserve"> та </w:t>
            </w:r>
            <w:proofErr w:type="spellStart"/>
            <w:r w:rsidRPr="001D5903">
              <w:rPr>
                <w:i/>
                <w:lang w:val="ru-RU"/>
              </w:rPr>
              <w:t>абревіатури</w:t>
            </w:r>
            <w:proofErr w:type="spellEnd"/>
            <w:r w:rsidRPr="001D5903">
              <w:rPr>
                <w:i/>
                <w:lang w:val="ru-RU"/>
              </w:rPr>
              <w:t xml:space="preserve">, в </w:t>
            </w:r>
            <w:proofErr w:type="spellStart"/>
            <w:r w:rsidRPr="001D5903">
              <w:rPr>
                <w:i/>
                <w:lang w:val="ru-RU"/>
              </w:rPr>
              <w:t>якій</w:t>
            </w:r>
            <w:proofErr w:type="spellEnd"/>
            <w:r w:rsidRPr="001D5903">
              <w:rPr>
                <w:i/>
                <w:lang w:val="ru-RU"/>
              </w:rPr>
              <w:t xml:space="preserve"> </w:t>
            </w:r>
            <w:proofErr w:type="spellStart"/>
            <w:r w:rsidRPr="001D5903">
              <w:rPr>
                <w:i/>
                <w:lang w:val="ru-RU"/>
              </w:rPr>
              <w:t>виконуватиметься</w:t>
            </w:r>
            <w:proofErr w:type="spellEnd"/>
            <w:r w:rsidRPr="001D5903">
              <w:rPr>
                <w:i/>
                <w:lang w:val="ru-RU"/>
              </w:rPr>
              <w:t xml:space="preserve"> НДР за темою)</w:t>
            </w:r>
          </w:p>
        </w:tc>
      </w:tr>
    </w:tbl>
    <w:p w14:paraId="5431EA7B" w14:textId="77777777" w:rsidR="00960074" w:rsidRPr="00221F2B" w:rsidRDefault="00960074" w:rsidP="00960074">
      <w:pPr>
        <w:jc w:val="center"/>
        <w:rPr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1"/>
        <w:gridCol w:w="1337"/>
        <w:gridCol w:w="1235"/>
      </w:tblGrid>
      <w:tr w:rsidR="00960074" w:rsidRPr="00CF76C3" w14:paraId="03347959" w14:textId="77777777" w:rsidTr="000F76E1">
        <w:tc>
          <w:tcPr>
            <w:tcW w:w="6993" w:type="dxa"/>
            <w:shd w:val="clear" w:color="auto" w:fill="auto"/>
            <w:vAlign w:val="center"/>
          </w:tcPr>
          <w:p w14:paraId="19FD4DE6" w14:textId="77777777" w:rsidR="00960074" w:rsidRPr="00CF76C3" w:rsidRDefault="00960074" w:rsidP="000F76E1">
            <w:pPr>
              <w:spacing w:line="276" w:lineRule="auto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Критерій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оцінки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25A22289" w14:textId="77777777" w:rsidR="00960074" w:rsidRPr="00CF76C3" w:rsidRDefault="00960074" w:rsidP="000F76E1">
            <w:pPr>
              <w:spacing w:line="276" w:lineRule="auto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Кількість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балів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14:paraId="58139B2A" w14:textId="77777777" w:rsidR="00960074" w:rsidRPr="00CF76C3" w:rsidRDefault="00960074" w:rsidP="000F76E1">
            <w:pPr>
              <w:spacing w:line="276" w:lineRule="auto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Оцінка</w:t>
            </w:r>
            <w:proofErr w:type="spellEnd"/>
            <w:r>
              <w:rPr>
                <w:sz w:val="28"/>
                <w:lang w:val="ru-RU"/>
              </w:rPr>
              <w:t xml:space="preserve"> в балах</w:t>
            </w:r>
          </w:p>
        </w:tc>
      </w:tr>
      <w:tr w:rsidR="00960074" w:rsidRPr="00E7010F" w14:paraId="13EA823D" w14:textId="77777777" w:rsidTr="000F76E1">
        <w:tc>
          <w:tcPr>
            <w:tcW w:w="6993" w:type="dxa"/>
            <w:shd w:val="clear" w:color="auto" w:fill="auto"/>
            <w:vAlign w:val="center"/>
          </w:tcPr>
          <w:p w14:paraId="0F1FEBB4" w14:textId="77777777" w:rsidR="00960074" w:rsidRPr="00283BB2" w:rsidRDefault="00960074" w:rsidP="000F76E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uk-UA"/>
              </w:rPr>
              <w:t>1. </w:t>
            </w:r>
            <w:proofErr w:type="spellStart"/>
            <w:r w:rsidRPr="00283BB2">
              <w:rPr>
                <w:sz w:val="28"/>
                <w:szCs w:val="28"/>
                <w:lang w:val="ru-RU"/>
              </w:rPr>
              <w:t>Науковий</w:t>
            </w:r>
            <w:proofErr w:type="spellEnd"/>
            <w:r w:rsidRPr="00283B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sz w:val="28"/>
                <w:szCs w:val="28"/>
                <w:lang w:val="ru-RU"/>
              </w:rPr>
              <w:t>зміст</w:t>
            </w:r>
            <w:proofErr w:type="spellEnd"/>
            <w:r w:rsidRPr="00283B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sz w:val="28"/>
                <w:szCs w:val="28"/>
                <w:lang w:val="ru-RU"/>
              </w:rPr>
              <w:t>досліджень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56A21DDA" w14:textId="77777777" w:rsidR="00960074" w:rsidRPr="00283BB2" w:rsidRDefault="00960074" w:rsidP="000F76E1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4600D49" w14:textId="77777777" w:rsidR="00960074" w:rsidRPr="00CF76C3" w:rsidRDefault="00960074" w:rsidP="000F76E1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960074" w:rsidRPr="00E7010F" w14:paraId="13B6F25A" w14:textId="77777777" w:rsidTr="000F76E1">
        <w:tc>
          <w:tcPr>
            <w:tcW w:w="6993" w:type="dxa"/>
            <w:shd w:val="clear" w:color="auto" w:fill="auto"/>
            <w:vAlign w:val="center"/>
          </w:tcPr>
          <w:p w14:paraId="26931409" w14:textId="0A555E7F" w:rsidR="00960074" w:rsidRPr="00283BB2" w:rsidRDefault="00E67962" w:rsidP="000F76E1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Актуальність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проблеми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досл</w:t>
            </w:r>
            <w:r w:rsidRPr="00283BB2">
              <w:rPr>
                <w:bCs/>
                <w:sz w:val="28"/>
                <w:szCs w:val="28"/>
              </w:rPr>
              <w:t>ідження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737467BF" w14:textId="77777777" w:rsidR="00960074" w:rsidRPr="00283BB2" w:rsidRDefault="00960074" w:rsidP="000F76E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3BCF95B" w14:textId="77777777" w:rsidR="00960074" w:rsidRPr="00CF76C3" w:rsidRDefault="00960074" w:rsidP="000F76E1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960074" w:rsidRPr="00E7010F" w14:paraId="3B8B41A2" w14:textId="77777777" w:rsidTr="000F76E1">
        <w:tc>
          <w:tcPr>
            <w:tcW w:w="6993" w:type="dxa"/>
            <w:shd w:val="clear" w:color="auto" w:fill="auto"/>
            <w:vAlign w:val="center"/>
          </w:tcPr>
          <w:p w14:paraId="6C7C1573" w14:textId="77777777" w:rsidR="00960074" w:rsidRPr="00283BB2" w:rsidRDefault="00960074" w:rsidP="000F76E1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>Наукова</w:t>
            </w:r>
            <w:proofErr w:type="spellEnd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>значимість</w:t>
            </w:r>
            <w:proofErr w:type="spellEnd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>очікуваних</w:t>
            </w:r>
            <w:proofErr w:type="spellEnd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>результатів</w:t>
            </w:r>
            <w:proofErr w:type="spellEnd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6F4FC3CD" w14:textId="77777777" w:rsidR="00960074" w:rsidRPr="00283BB2" w:rsidRDefault="00960074" w:rsidP="000F76E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2178662" w14:textId="77777777" w:rsidR="00960074" w:rsidRPr="00CF76C3" w:rsidRDefault="00960074" w:rsidP="000F76E1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960074" w:rsidRPr="00E7010F" w14:paraId="758FD2C8" w14:textId="77777777" w:rsidTr="000F76E1">
        <w:tc>
          <w:tcPr>
            <w:tcW w:w="6993" w:type="dxa"/>
            <w:shd w:val="clear" w:color="auto" w:fill="auto"/>
            <w:vAlign w:val="center"/>
          </w:tcPr>
          <w:p w14:paraId="1016CFE6" w14:textId="77777777" w:rsidR="00960074" w:rsidRPr="00283BB2" w:rsidRDefault="00960074" w:rsidP="000F76E1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Цілі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завдання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дослідження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6326E49" w14:textId="77777777" w:rsidR="00960074" w:rsidRPr="00283BB2" w:rsidRDefault="00960074" w:rsidP="000F76E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7BDC086" w14:textId="77777777" w:rsidR="00960074" w:rsidRPr="00CF76C3" w:rsidRDefault="00960074" w:rsidP="000F76E1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960074" w:rsidRPr="00E7010F" w14:paraId="7D107ADF" w14:textId="77777777" w:rsidTr="000F76E1">
        <w:tc>
          <w:tcPr>
            <w:tcW w:w="6993" w:type="dxa"/>
            <w:shd w:val="clear" w:color="auto" w:fill="auto"/>
            <w:vAlign w:val="center"/>
          </w:tcPr>
          <w:p w14:paraId="29963765" w14:textId="37485405" w:rsidR="00960074" w:rsidRPr="00283BB2" w:rsidRDefault="00F17D22" w:rsidP="00F17D22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Сучасний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стан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досліджень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з</w:t>
            </w:r>
            <w:r w:rsidR="00960074" w:rsidRPr="00283BB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60074" w:rsidRPr="00283BB2">
              <w:rPr>
                <w:bCs/>
                <w:sz w:val="28"/>
                <w:szCs w:val="28"/>
                <w:lang w:val="ru-RU"/>
              </w:rPr>
              <w:t>дан</w:t>
            </w:r>
            <w:r>
              <w:rPr>
                <w:bCs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проблеми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02D7F762" w14:textId="77777777" w:rsidR="00960074" w:rsidRPr="00283BB2" w:rsidRDefault="00960074" w:rsidP="000F76E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23A2E57" w14:textId="77777777" w:rsidR="00960074" w:rsidRPr="00CF76C3" w:rsidRDefault="00960074" w:rsidP="000F76E1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960074" w:rsidRPr="00CF76C3" w14:paraId="5254AC3A" w14:textId="77777777" w:rsidTr="000F76E1">
        <w:tc>
          <w:tcPr>
            <w:tcW w:w="6993" w:type="dxa"/>
            <w:shd w:val="clear" w:color="auto" w:fill="auto"/>
            <w:vAlign w:val="center"/>
          </w:tcPr>
          <w:p w14:paraId="7C46C7DA" w14:textId="77777777" w:rsidR="00960074" w:rsidRPr="00283BB2" w:rsidRDefault="00960074" w:rsidP="000F76E1">
            <w:pPr>
              <w:spacing w:line="360" w:lineRule="auto"/>
              <w:ind w:left="28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bCs/>
                <w:sz w:val="28"/>
                <w:szCs w:val="28"/>
              </w:rPr>
              <w:t>Методи</w:t>
            </w:r>
            <w:proofErr w:type="spellEnd"/>
            <w:r w:rsidRPr="00283B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83BB2">
              <w:rPr>
                <w:bCs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426DE65D" w14:textId="77777777" w:rsidR="00960074" w:rsidRPr="00283BB2" w:rsidRDefault="00960074" w:rsidP="000F76E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D2B547B" w14:textId="77777777" w:rsidR="00960074" w:rsidRDefault="00960074" w:rsidP="000F76E1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960074" w:rsidRPr="00CF76C3" w14:paraId="30CE9A0F" w14:textId="77777777" w:rsidTr="000F76E1">
        <w:tc>
          <w:tcPr>
            <w:tcW w:w="6993" w:type="dxa"/>
            <w:shd w:val="clear" w:color="auto" w:fill="auto"/>
            <w:vAlign w:val="center"/>
          </w:tcPr>
          <w:p w14:paraId="15601A18" w14:textId="22663CB4" w:rsidR="00960074" w:rsidRPr="00283BB2" w:rsidRDefault="00E67962" w:rsidP="000F76E1">
            <w:pPr>
              <w:spacing w:line="360" w:lineRule="auto"/>
              <w:ind w:left="284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uk-UA"/>
              </w:rPr>
              <w:t>Структура</w:t>
            </w:r>
            <w:r w:rsidR="00960074" w:rsidRPr="00283B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60074" w:rsidRPr="00283BB2">
              <w:rPr>
                <w:bCs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22D5C936" w14:textId="77777777" w:rsidR="00960074" w:rsidRPr="00283BB2" w:rsidRDefault="00960074" w:rsidP="000F76E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E94E2D2" w14:textId="77777777" w:rsidR="00960074" w:rsidRDefault="00960074" w:rsidP="000F76E1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960074" w:rsidRPr="00CF76C3" w14:paraId="121F9D4D" w14:textId="77777777" w:rsidTr="000F76E1">
        <w:tc>
          <w:tcPr>
            <w:tcW w:w="6993" w:type="dxa"/>
            <w:shd w:val="clear" w:color="auto" w:fill="auto"/>
            <w:vAlign w:val="center"/>
          </w:tcPr>
          <w:p w14:paraId="00F91063" w14:textId="77777777" w:rsidR="00960074" w:rsidRPr="00283BB2" w:rsidRDefault="00960074" w:rsidP="000F76E1">
            <w:pPr>
              <w:spacing w:line="360" w:lineRule="auto"/>
              <w:rPr>
                <w:bCs/>
                <w:sz w:val="28"/>
                <w:szCs w:val="28"/>
              </w:rPr>
            </w:pPr>
            <w:r w:rsidRPr="00283BB2">
              <w:rPr>
                <w:caps/>
                <w:sz w:val="28"/>
                <w:szCs w:val="28"/>
                <w:lang w:val="uk-UA"/>
              </w:rPr>
              <w:t>2. </w:t>
            </w:r>
            <w:proofErr w:type="spellStart"/>
            <w:r w:rsidRPr="00283BB2">
              <w:rPr>
                <w:sz w:val="28"/>
                <w:szCs w:val="28"/>
              </w:rPr>
              <w:t>Науковий</w:t>
            </w:r>
            <w:proofErr w:type="spellEnd"/>
            <w:r w:rsidRPr="00283BB2">
              <w:rPr>
                <w:sz w:val="28"/>
                <w:szCs w:val="28"/>
              </w:rPr>
              <w:t xml:space="preserve"> </w:t>
            </w:r>
            <w:proofErr w:type="spellStart"/>
            <w:r w:rsidRPr="00283BB2">
              <w:rPr>
                <w:sz w:val="28"/>
                <w:szCs w:val="28"/>
              </w:rPr>
              <w:t>потенціал</w:t>
            </w:r>
            <w:proofErr w:type="spellEnd"/>
            <w:r w:rsidRPr="00283BB2">
              <w:rPr>
                <w:sz w:val="28"/>
                <w:szCs w:val="28"/>
              </w:rPr>
              <w:t xml:space="preserve"> </w:t>
            </w:r>
            <w:proofErr w:type="spellStart"/>
            <w:r w:rsidRPr="00283BB2">
              <w:rPr>
                <w:sz w:val="28"/>
                <w:szCs w:val="28"/>
              </w:rPr>
              <w:t>автора</w:t>
            </w:r>
            <w:proofErr w:type="spellEnd"/>
            <w:r w:rsidRPr="00283BB2">
              <w:rPr>
                <w:sz w:val="28"/>
                <w:szCs w:val="28"/>
              </w:rPr>
              <w:t xml:space="preserve"> (</w:t>
            </w:r>
            <w:proofErr w:type="spellStart"/>
            <w:r w:rsidRPr="00283BB2">
              <w:rPr>
                <w:sz w:val="28"/>
                <w:szCs w:val="28"/>
              </w:rPr>
              <w:t>колективу</w:t>
            </w:r>
            <w:proofErr w:type="spellEnd"/>
            <w:r w:rsidRPr="00283BB2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DF65EC2" w14:textId="77777777" w:rsidR="00960074" w:rsidRPr="00283BB2" w:rsidRDefault="00960074" w:rsidP="000F76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F9E2C8B" w14:textId="77777777" w:rsidR="00960074" w:rsidRPr="00934CF9" w:rsidRDefault="00960074" w:rsidP="000F76E1">
            <w:pPr>
              <w:spacing w:line="360" w:lineRule="auto"/>
              <w:rPr>
                <w:sz w:val="28"/>
              </w:rPr>
            </w:pPr>
          </w:p>
        </w:tc>
      </w:tr>
      <w:tr w:rsidR="00960074" w:rsidRPr="00CF76C3" w14:paraId="2E2496B4" w14:textId="77777777" w:rsidTr="000F76E1">
        <w:tc>
          <w:tcPr>
            <w:tcW w:w="6993" w:type="dxa"/>
            <w:shd w:val="clear" w:color="auto" w:fill="auto"/>
            <w:vAlign w:val="center"/>
          </w:tcPr>
          <w:p w14:paraId="61E24D6A" w14:textId="77777777" w:rsidR="00960074" w:rsidRPr="00283BB2" w:rsidRDefault="00960074" w:rsidP="000F76E1">
            <w:pPr>
              <w:spacing w:line="360" w:lineRule="auto"/>
              <w:ind w:left="284"/>
              <w:rPr>
                <w:bCs/>
                <w:sz w:val="28"/>
                <w:szCs w:val="28"/>
                <w:lang w:val="uk-UA"/>
              </w:rPr>
            </w:pPr>
            <w:r w:rsidRPr="00283BB2">
              <w:rPr>
                <w:sz w:val="28"/>
                <w:szCs w:val="28"/>
                <w:lang w:val="uk-UA"/>
              </w:rPr>
              <w:t xml:space="preserve">Публікації </w:t>
            </w:r>
            <w:proofErr w:type="spellStart"/>
            <w:r w:rsidRPr="00283BB2">
              <w:rPr>
                <w:sz w:val="28"/>
                <w:szCs w:val="28"/>
              </w:rPr>
              <w:t>автора</w:t>
            </w:r>
            <w:proofErr w:type="spellEnd"/>
            <w:r w:rsidRPr="00283BB2">
              <w:rPr>
                <w:sz w:val="28"/>
                <w:szCs w:val="28"/>
              </w:rPr>
              <w:t xml:space="preserve"> (</w:t>
            </w:r>
            <w:proofErr w:type="spellStart"/>
            <w:r w:rsidRPr="00283BB2">
              <w:rPr>
                <w:sz w:val="28"/>
                <w:szCs w:val="28"/>
              </w:rPr>
              <w:t>колективу</w:t>
            </w:r>
            <w:proofErr w:type="spellEnd"/>
            <w:r w:rsidRPr="00283BB2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1C0CF6C" w14:textId="77777777" w:rsidR="00960074" w:rsidRPr="00283BB2" w:rsidRDefault="00960074" w:rsidP="000F76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3BB2">
              <w:rPr>
                <w:sz w:val="28"/>
                <w:szCs w:val="28"/>
                <w:lang w:val="uk-UA"/>
              </w:rPr>
              <w:t>1-5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CE23C00" w14:textId="77777777" w:rsidR="00960074" w:rsidRPr="00934CF9" w:rsidRDefault="00960074" w:rsidP="000F76E1">
            <w:pPr>
              <w:spacing w:line="360" w:lineRule="auto"/>
              <w:rPr>
                <w:sz w:val="28"/>
              </w:rPr>
            </w:pPr>
          </w:p>
        </w:tc>
      </w:tr>
      <w:tr w:rsidR="00960074" w:rsidRPr="00CF76C3" w14:paraId="1E6F43B1" w14:textId="77777777" w:rsidTr="000F76E1">
        <w:tc>
          <w:tcPr>
            <w:tcW w:w="6993" w:type="dxa"/>
            <w:shd w:val="clear" w:color="auto" w:fill="auto"/>
            <w:vAlign w:val="center"/>
          </w:tcPr>
          <w:p w14:paraId="4CB654E7" w14:textId="77777777" w:rsidR="00960074" w:rsidRPr="00283BB2" w:rsidRDefault="00960074" w:rsidP="000F76E1">
            <w:pPr>
              <w:spacing w:line="360" w:lineRule="auto"/>
              <w:ind w:left="284"/>
              <w:rPr>
                <w:bCs/>
                <w:sz w:val="28"/>
                <w:szCs w:val="28"/>
              </w:rPr>
            </w:pPr>
            <w:proofErr w:type="spellStart"/>
            <w:r w:rsidRPr="00283BB2">
              <w:rPr>
                <w:sz w:val="28"/>
                <w:szCs w:val="28"/>
              </w:rPr>
              <w:t>Оцінка</w:t>
            </w:r>
            <w:proofErr w:type="spellEnd"/>
            <w:r w:rsidRPr="00283BB2">
              <w:rPr>
                <w:sz w:val="28"/>
                <w:szCs w:val="28"/>
              </w:rPr>
              <w:t xml:space="preserve"> </w:t>
            </w:r>
            <w:proofErr w:type="spellStart"/>
            <w:r w:rsidRPr="00283BB2">
              <w:rPr>
                <w:sz w:val="28"/>
                <w:szCs w:val="28"/>
              </w:rPr>
              <w:t>кваліфікації</w:t>
            </w:r>
            <w:proofErr w:type="spellEnd"/>
            <w:r w:rsidRPr="00283BB2">
              <w:rPr>
                <w:sz w:val="28"/>
                <w:szCs w:val="28"/>
              </w:rPr>
              <w:t xml:space="preserve"> </w:t>
            </w:r>
            <w:proofErr w:type="spellStart"/>
            <w:r w:rsidRPr="00283BB2">
              <w:rPr>
                <w:sz w:val="28"/>
                <w:szCs w:val="28"/>
              </w:rPr>
              <w:t>автора</w:t>
            </w:r>
            <w:proofErr w:type="spellEnd"/>
            <w:r w:rsidRPr="00283BB2">
              <w:rPr>
                <w:sz w:val="28"/>
                <w:szCs w:val="28"/>
              </w:rPr>
              <w:t xml:space="preserve"> (</w:t>
            </w:r>
            <w:proofErr w:type="spellStart"/>
            <w:r w:rsidRPr="00283BB2">
              <w:rPr>
                <w:sz w:val="28"/>
                <w:szCs w:val="28"/>
              </w:rPr>
              <w:t>колективу</w:t>
            </w:r>
            <w:proofErr w:type="spellEnd"/>
            <w:r w:rsidRPr="00283BB2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9E3EFC6" w14:textId="77777777" w:rsidR="00960074" w:rsidRPr="00283BB2" w:rsidRDefault="00960074" w:rsidP="000F76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3BB2">
              <w:rPr>
                <w:sz w:val="28"/>
                <w:szCs w:val="28"/>
                <w:lang w:val="uk-UA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87227D8" w14:textId="77777777" w:rsidR="00960074" w:rsidRPr="00934CF9" w:rsidRDefault="00960074" w:rsidP="000F76E1">
            <w:pPr>
              <w:spacing w:line="360" w:lineRule="auto"/>
              <w:rPr>
                <w:sz w:val="28"/>
              </w:rPr>
            </w:pPr>
          </w:p>
        </w:tc>
      </w:tr>
      <w:tr w:rsidR="00960074" w:rsidRPr="00CF76C3" w14:paraId="5676257A" w14:textId="77777777" w:rsidTr="000F76E1">
        <w:tc>
          <w:tcPr>
            <w:tcW w:w="6993" w:type="dxa"/>
            <w:shd w:val="clear" w:color="auto" w:fill="auto"/>
            <w:vAlign w:val="center"/>
          </w:tcPr>
          <w:p w14:paraId="2D8495F3" w14:textId="77777777" w:rsidR="00960074" w:rsidRPr="00283BB2" w:rsidRDefault="00960074" w:rsidP="000F76E1">
            <w:pPr>
              <w:spacing w:line="360" w:lineRule="auto"/>
              <w:rPr>
                <w:bCs/>
                <w:sz w:val="28"/>
                <w:szCs w:val="28"/>
              </w:rPr>
            </w:pPr>
            <w:r w:rsidRPr="00283BB2">
              <w:rPr>
                <w:sz w:val="28"/>
                <w:szCs w:val="28"/>
                <w:lang w:val="uk-UA"/>
              </w:rPr>
              <w:t>3. Пріоритет фінансування дослідження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2794B0A" w14:textId="77777777" w:rsidR="00960074" w:rsidRPr="00283BB2" w:rsidRDefault="00960074" w:rsidP="000F76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3BB2">
              <w:rPr>
                <w:sz w:val="28"/>
                <w:szCs w:val="28"/>
                <w:lang w:val="uk-UA"/>
              </w:rPr>
              <w:t>1-5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240AE94" w14:textId="77777777" w:rsidR="00960074" w:rsidRPr="00934CF9" w:rsidRDefault="00960074" w:rsidP="000F76E1">
            <w:pPr>
              <w:spacing w:line="360" w:lineRule="auto"/>
              <w:rPr>
                <w:sz w:val="28"/>
              </w:rPr>
            </w:pPr>
          </w:p>
        </w:tc>
      </w:tr>
      <w:tr w:rsidR="00960074" w:rsidRPr="00CF76C3" w14:paraId="4B61A656" w14:textId="77777777" w:rsidTr="000F76E1">
        <w:tc>
          <w:tcPr>
            <w:tcW w:w="8330" w:type="dxa"/>
            <w:gridSpan w:val="2"/>
            <w:shd w:val="clear" w:color="auto" w:fill="auto"/>
            <w:vAlign w:val="center"/>
          </w:tcPr>
          <w:p w14:paraId="0D889EA0" w14:textId="77777777" w:rsidR="00960074" w:rsidRPr="00283BB2" w:rsidRDefault="00960074" w:rsidP="000F76E1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283BB2">
              <w:rPr>
                <w:sz w:val="28"/>
                <w:szCs w:val="28"/>
                <w:lang w:val="uk-UA"/>
              </w:rPr>
              <w:t>Сумарна кількість балів: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D3A29C7" w14:textId="77777777" w:rsidR="00960074" w:rsidRPr="00934CF9" w:rsidRDefault="00960074" w:rsidP="000F76E1">
            <w:pPr>
              <w:spacing w:line="360" w:lineRule="auto"/>
              <w:rPr>
                <w:sz w:val="28"/>
              </w:rPr>
            </w:pPr>
          </w:p>
        </w:tc>
      </w:tr>
    </w:tbl>
    <w:p w14:paraId="7C37126C" w14:textId="77777777" w:rsidR="00960074" w:rsidRPr="00934CF9" w:rsidRDefault="00960074" w:rsidP="00960074">
      <w:pPr>
        <w:jc w:val="center"/>
        <w:rPr>
          <w:sz w:val="28"/>
        </w:rPr>
      </w:pPr>
    </w:p>
    <w:p w14:paraId="67CAA9A0" w14:textId="77777777" w:rsidR="00960074" w:rsidRPr="00097C3E" w:rsidRDefault="00960074" w:rsidP="00960074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rPr>
          <w:sz w:val="24"/>
          <w:szCs w:val="24"/>
        </w:rPr>
      </w:pPr>
      <w:proofErr w:type="spellStart"/>
      <w:r w:rsidRPr="00097C3E">
        <w:rPr>
          <w:sz w:val="28"/>
          <w:szCs w:val="28"/>
          <w:lang w:val="ru-RU"/>
        </w:rPr>
        <w:t>Експерт</w:t>
      </w:r>
      <w:proofErr w:type="spellEnd"/>
      <w:r w:rsidRPr="00097C3E">
        <w:rPr>
          <w:sz w:val="24"/>
          <w:szCs w:val="24"/>
        </w:rPr>
        <w:t xml:space="preserve">       ______________________</w:t>
      </w:r>
      <w:r w:rsidRPr="00097C3E">
        <w:rPr>
          <w:sz w:val="24"/>
          <w:szCs w:val="24"/>
        </w:rPr>
        <w:tab/>
        <w:t>____________________________________</w:t>
      </w:r>
    </w:p>
    <w:p w14:paraId="64DA4AA5" w14:textId="77777777" w:rsidR="00960074" w:rsidRPr="00097C3E" w:rsidRDefault="00960074" w:rsidP="00960074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i/>
        </w:rPr>
      </w:pPr>
      <w:r w:rsidRPr="00097C3E">
        <w:tab/>
        <w:t xml:space="preserve">                           </w:t>
      </w:r>
      <w:r w:rsidRPr="00097C3E">
        <w:rPr>
          <w:i/>
        </w:rPr>
        <w:t>(</w:t>
      </w:r>
      <w:proofErr w:type="spellStart"/>
      <w:r w:rsidRPr="001D5903">
        <w:rPr>
          <w:i/>
          <w:lang w:val="ru-RU"/>
        </w:rPr>
        <w:t>підпис</w:t>
      </w:r>
      <w:proofErr w:type="spellEnd"/>
      <w:r w:rsidRPr="00097C3E">
        <w:rPr>
          <w:i/>
        </w:rPr>
        <w:t>)</w:t>
      </w:r>
      <w:r w:rsidRPr="00097C3E">
        <w:tab/>
      </w:r>
      <w:r w:rsidRPr="00097C3E">
        <w:tab/>
      </w:r>
      <w:r w:rsidRPr="00097C3E">
        <w:rPr>
          <w:i/>
        </w:rPr>
        <w:t>(</w:t>
      </w:r>
      <w:proofErr w:type="spellStart"/>
      <w:r w:rsidRPr="001D5903">
        <w:rPr>
          <w:i/>
          <w:lang w:val="ru-RU"/>
        </w:rPr>
        <w:t>ініціали</w:t>
      </w:r>
      <w:proofErr w:type="spellEnd"/>
      <w:r w:rsidRPr="00097C3E">
        <w:rPr>
          <w:i/>
        </w:rPr>
        <w:t xml:space="preserve">, </w:t>
      </w:r>
      <w:proofErr w:type="spellStart"/>
      <w:r w:rsidRPr="001D5903">
        <w:rPr>
          <w:i/>
          <w:lang w:val="ru-RU"/>
        </w:rPr>
        <w:t>прізвище</w:t>
      </w:r>
      <w:proofErr w:type="spellEnd"/>
      <w:r w:rsidRPr="00097C3E">
        <w:rPr>
          <w:i/>
        </w:rPr>
        <w:t>)</w:t>
      </w:r>
    </w:p>
    <w:p w14:paraId="256E8EE2" w14:textId="77777777" w:rsidR="00960074" w:rsidRPr="00097C3E" w:rsidRDefault="00960074" w:rsidP="00960074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</w:pPr>
    </w:p>
    <w:p w14:paraId="1D6C4002" w14:textId="77777777" w:rsidR="00960074" w:rsidRPr="004D470A" w:rsidRDefault="00960074" w:rsidP="00960074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rPr>
          <w:sz w:val="24"/>
          <w:szCs w:val="24"/>
          <w:lang w:val="ru-RU"/>
        </w:rPr>
      </w:pPr>
      <w:r w:rsidRPr="00097C3E">
        <w:rPr>
          <w:sz w:val="26"/>
          <w:szCs w:val="26"/>
          <w:lang w:val="ru-RU"/>
        </w:rPr>
        <w:t>Голова</w:t>
      </w:r>
      <w:r w:rsidRPr="004D470A">
        <w:rPr>
          <w:sz w:val="26"/>
          <w:szCs w:val="26"/>
          <w:lang w:val="ru-RU"/>
        </w:rPr>
        <w:t xml:space="preserve"> </w:t>
      </w:r>
      <w:proofErr w:type="spellStart"/>
      <w:r w:rsidRPr="00097C3E">
        <w:rPr>
          <w:sz w:val="26"/>
          <w:szCs w:val="26"/>
          <w:lang w:val="ru-RU"/>
        </w:rPr>
        <w:t>конкурсної</w:t>
      </w:r>
      <w:proofErr w:type="spellEnd"/>
      <w:r w:rsidRPr="004D470A">
        <w:rPr>
          <w:sz w:val="26"/>
          <w:szCs w:val="26"/>
          <w:lang w:val="ru-RU"/>
        </w:rPr>
        <w:t xml:space="preserve"> </w:t>
      </w:r>
      <w:proofErr w:type="spellStart"/>
      <w:r w:rsidRPr="00097C3E">
        <w:rPr>
          <w:sz w:val="26"/>
          <w:szCs w:val="26"/>
          <w:lang w:val="ru-RU"/>
        </w:rPr>
        <w:t>комісії</w:t>
      </w:r>
      <w:proofErr w:type="spellEnd"/>
      <w:r w:rsidRPr="004D470A">
        <w:rPr>
          <w:sz w:val="26"/>
          <w:szCs w:val="26"/>
          <w:lang w:val="ru-RU"/>
        </w:rPr>
        <w:t xml:space="preserve"> </w:t>
      </w:r>
      <w:r w:rsidRPr="004D470A">
        <w:rPr>
          <w:sz w:val="26"/>
          <w:szCs w:val="26"/>
          <w:lang w:val="ru-RU"/>
        </w:rPr>
        <w:br/>
      </w:r>
      <w:r w:rsidRPr="00097C3E">
        <w:rPr>
          <w:sz w:val="26"/>
          <w:szCs w:val="26"/>
          <w:lang w:val="ru-RU"/>
        </w:rPr>
        <w:t>при</w:t>
      </w:r>
      <w:r w:rsidRPr="004D470A">
        <w:rPr>
          <w:sz w:val="26"/>
          <w:szCs w:val="26"/>
          <w:lang w:val="ru-RU"/>
        </w:rPr>
        <w:t xml:space="preserve"> </w:t>
      </w:r>
      <w:proofErr w:type="spellStart"/>
      <w:r w:rsidRPr="00097C3E">
        <w:rPr>
          <w:sz w:val="26"/>
          <w:szCs w:val="26"/>
          <w:lang w:val="ru-RU"/>
        </w:rPr>
        <w:t>відділенні</w:t>
      </w:r>
      <w:proofErr w:type="spellEnd"/>
      <w:r w:rsidRPr="004D470A">
        <w:rPr>
          <w:sz w:val="26"/>
          <w:szCs w:val="26"/>
          <w:lang w:val="ru-RU"/>
        </w:rPr>
        <w:t xml:space="preserve"> </w:t>
      </w:r>
      <w:r w:rsidRPr="00097C3E">
        <w:rPr>
          <w:sz w:val="26"/>
          <w:szCs w:val="26"/>
          <w:lang w:val="ru-RU"/>
        </w:rPr>
        <w:t>НАН</w:t>
      </w:r>
      <w:r w:rsidRPr="004D470A">
        <w:rPr>
          <w:sz w:val="26"/>
          <w:szCs w:val="26"/>
          <w:lang w:val="ru-RU"/>
        </w:rPr>
        <w:t xml:space="preserve"> </w:t>
      </w:r>
      <w:r w:rsidRPr="00097C3E">
        <w:rPr>
          <w:sz w:val="26"/>
          <w:szCs w:val="26"/>
          <w:lang w:val="ru-RU"/>
        </w:rPr>
        <w:t>України</w:t>
      </w:r>
      <w:r w:rsidRPr="004D470A">
        <w:rPr>
          <w:sz w:val="24"/>
          <w:szCs w:val="24"/>
          <w:lang w:val="ru-RU"/>
        </w:rPr>
        <w:t xml:space="preserve"> _______________</w:t>
      </w:r>
      <w:r w:rsidRPr="004D470A">
        <w:rPr>
          <w:sz w:val="24"/>
          <w:szCs w:val="24"/>
          <w:lang w:val="ru-RU"/>
        </w:rPr>
        <w:tab/>
        <w:t>____________________________</w:t>
      </w:r>
    </w:p>
    <w:p w14:paraId="5CE04047" w14:textId="77777777" w:rsidR="00960074" w:rsidRPr="004D470A" w:rsidRDefault="00960074" w:rsidP="00960074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i/>
          <w:lang w:val="ru-RU"/>
        </w:rPr>
      </w:pPr>
      <w:r w:rsidRPr="004D470A">
        <w:rPr>
          <w:lang w:val="ru-RU"/>
        </w:rPr>
        <w:tab/>
        <w:t xml:space="preserve">                                                     </w:t>
      </w:r>
      <w:r w:rsidRPr="004D470A">
        <w:rPr>
          <w:i/>
          <w:lang w:val="ru-RU"/>
        </w:rPr>
        <w:t>(</w:t>
      </w:r>
      <w:proofErr w:type="spellStart"/>
      <w:r w:rsidRPr="001D5C18">
        <w:rPr>
          <w:i/>
          <w:lang w:val="ru-RU"/>
        </w:rPr>
        <w:t>підпис</w:t>
      </w:r>
      <w:proofErr w:type="spellEnd"/>
      <w:r w:rsidRPr="004D470A">
        <w:rPr>
          <w:i/>
          <w:lang w:val="ru-RU"/>
        </w:rPr>
        <w:t>)</w:t>
      </w:r>
      <w:r w:rsidRPr="004D470A">
        <w:rPr>
          <w:lang w:val="ru-RU"/>
        </w:rPr>
        <w:tab/>
      </w:r>
      <w:r w:rsidRPr="004D470A">
        <w:rPr>
          <w:lang w:val="ru-RU"/>
        </w:rPr>
        <w:tab/>
      </w:r>
      <w:r w:rsidRPr="004D470A">
        <w:rPr>
          <w:lang w:val="ru-RU"/>
        </w:rPr>
        <w:tab/>
      </w:r>
      <w:r w:rsidRPr="004D470A">
        <w:rPr>
          <w:i/>
          <w:lang w:val="ru-RU"/>
        </w:rPr>
        <w:t>(</w:t>
      </w:r>
      <w:proofErr w:type="spellStart"/>
      <w:r w:rsidRPr="001D5C18">
        <w:rPr>
          <w:i/>
          <w:lang w:val="ru-RU"/>
        </w:rPr>
        <w:t>ініціали</w:t>
      </w:r>
      <w:proofErr w:type="spellEnd"/>
      <w:r w:rsidRPr="004D470A">
        <w:rPr>
          <w:i/>
          <w:lang w:val="ru-RU"/>
        </w:rPr>
        <w:t xml:space="preserve">, </w:t>
      </w:r>
      <w:proofErr w:type="spellStart"/>
      <w:r w:rsidRPr="001D5C18">
        <w:rPr>
          <w:i/>
          <w:lang w:val="ru-RU"/>
        </w:rPr>
        <w:t>прізвище</w:t>
      </w:r>
      <w:proofErr w:type="spellEnd"/>
      <w:r w:rsidRPr="004D470A">
        <w:rPr>
          <w:i/>
          <w:lang w:val="ru-RU"/>
        </w:rPr>
        <w:t>)</w:t>
      </w:r>
    </w:p>
    <w:p w14:paraId="220EBC6F" w14:textId="77777777" w:rsidR="00960074" w:rsidRDefault="00960074" w:rsidP="00960074">
      <w:pPr>
        <w:spacing w:before="480"/>
        <w:rPr>
          <w:sz w:val="28"/>
          <w:lang w:val="uk-UA"/>
        </w:rPr>
      </w:pPr>
      <w:proofErr w:type="gramStart"/>
      <w:r w:rsidRPr="004D470A">
        <w:rPr>
          <w:lang w:val="ru-RU"/>
        </w:rPr>
        <w:t>« _</w:t>
      </w:r>
      <w:proofErr w:type="gramEnd"/>
      <w:r w:rsidRPr="004D470A">
        <w:rPr>
          <w:lang w:val="ru-RU"/>
        </w:rPr>
        <w:t xml:space="preserve">___ » _______________ 2023 </w:t>
      </w:r>
      <w:r w:rsidRPr="001D5C18">
        <w:rPr>
          <w:lang w:val="ru-RU"/>
        </w:rPr>
        <w:t>р</w:t>
      </w:r>
      <w:r w:rsidRPr="004D470A">
        <w:rPr>
          <w:lang w:val="ru-RU"/>
        </w:rPr>
        <w:t>.</w:t>
      </w:r>
    </w:p>
    <w:p w14:paraId="3B05563A" w14:textId="77777777" w:rsidR="00426790" w:rsidRDefault="00426790" w:rsidP="00B70611">
      <w:pPr>
        <w:spacing w:after="60"/>
        <w:jc w:val="center"/>
        <w:rPr>
          <w:b/>
          <w:i/>
          <w:sz w:val="26"/>
          <w:szCs w:val="26"/>
          <w:lang w:val="uk-UA"/>
        </w:rPr>
      </w:pPr>
    </w:p>
    <w:p w14:paraId="3581B67C" w14:textId="36412D82" w:rsidR="00283BB2" w:rsidRDefault="00283BB2" w:rsidP="00B70611">
      <w:pPr>
        <w:spacing w:after="60"/>
        <w:jc w:val="center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</w:p>
    <w:p w14:paraId="04A044F0" w14:textId="77777777" w:rsidR="000A4805" w:rsidRDefault="000A480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14:paraId="0017DF19" w14:textId="6F2D51A5" w:rsidR="00283BB2" w:rsidRPr="00D932FE" w:rsidRDefault="00283BB2" w:rsidP="00283BB2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Затверджено</w:t>
      </w:r>
      <w:r>
        <w:rPr>
          <w:sz w:val="24"/>
          <w:szCs w:val="24"/>
          <w:lang w:val="uk-UA"/>
        </w:rPr>
        <w:br/>
      </w:r>
      <w:r w:rsidRPr="00D932FE">
        <w:rPr>
          <w:sz w:val="24"/>
          <w:szCs w:val="24"/>
          <w:lang w:val="uk-UA"/>
        </w:rPr>
        <w:t>розпорядження</w:t>
      </w:r>
      <w:r>
        <w:rPr>
          <w:sz w:val="24"/>
          <w:szCs w:val="24"/>
          <w:lang w:val="uk-UA"/>
        </w:rPr>
        <w:t>м</w:t>
      </w:r>
      <w:r w:rsidRPr="00D932F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br/>
      </w:r>
      <w:r w:rsidRPr="00D932FE">
        <w:rPr>
          <w:sz w:val="24"/>
          <w:szCs w:val="24"/>
          <w:lang w:val="uk-UA"/>
        </w:rPr>
        <w:t>Президії НАН України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br/>
      </w:r>
      <w:r w:rsidRPr="00D932FE">
        <w:rPr>
          <w:sz w:val="24"/>
          <w:szCs w:val="24"/>
          <w:lang w:val="uk-UA"/>
        </w:rPr>
        <w:t>від “</w:t>
      </w:r>
      <w:r w:rsidR="00683AC8">
        <w:rPr>
          <w:sz w:val="24"/>
          <w:szCs w:val="24"/>
          <w:lang w:val="uk-UA"/>
        </w:rPr>
        <w:t>05</w:t>
      </w:r>
      <w:r w:rsidRPr="00D932FE">
        <w:rPr>
          <w:sz w:val="24"/>
          <w:szCs w:val="24"/>
          <w:lang w:val="uk-UA"/>
        </w:rPr>
        <w:t xml:space="preserve">” </w:t>
      </w:r>
      <w:r w:rsidR="00683AC8">
        <w:rPr>
          <w:sz w:val="24"/>
          <w:szCs w:val="24"/>
          <w:lang w:val="uk-UA"/>
        </w:rPr>
        <w:t>квіт</w:t>
      </w:r>
      <w:r w:rsidR="00D836CF">
        <w:rPr>
          <w:sz w:val="24"/>
          <w:szCs w:val="24"/>
          <w:lang w:val="uk-UA"/>
        </w:rPr>
        <w:t>ня</w:t>
      </w:r>
      <w:r>
        <w:rPr>
          <w:sz w:val="24"/>
          <w:szCs w:val="24"/>
          <w:lang w:val="uk-UA"/>
        </w:rPr>
        <w:t xml:space="preserve"> 20</w:t>
      </w:r>
      <w:r w:rsidR="00210106">
        <w:rPr>
          <w:sz w:val="24"/>
          <w:szCs w:val="24"/>
          <w:lang w:val="uk-UA"/>
        </w:rPr>
        <w:t>2</w:t>
      </w:r>
      <w:r w:rsidR="00D836CF">
        <w:rPr>
          <w:sz w:val="24"/>
          <w:szCs w:val="24"/>
          <w:lang w:val="uk-UA"/>
        </w:rPr>
        <w:t>3</w:t>
      </w:r>
      <w:r w:rsidRPr="00D932FE">
        <w:rPr>
          <w:sz w:val="24"/>
          <w:szCs w:val="24"/>
          <w:lang w:val="uk-UA"/>
        </w:rPr>
        <w:t xml:space="preserve"> р. № </w:t>
      </w:r>
      <w:r w:rsidR="00683AC8">
        <w:rPr>
          <w:sz w:val="24"/>
          <w:szCs w:val="24"/>
          <w:lang w:val="uk-UA"/>
        </w:rPr>
        <w:t>184</w:t>
      </w:r>
    </w:p>
    <w:p w14:paraId="16293799" w14:textId="4A7831B6" w:rsidR="00283BB2" w:rsidRDefault="00283BB2" w:rsidP="00283BB2">
      <w:pPr>
        <w:tabs>
          <w:tab w:val="left" w:pos="5670"/>
        </w:tabs>
        <w:ind w:left="5670" w:firstLine="993"/>
        <w:rPr>
          <w:sz w:val="28"/>
          <w:szCs w:val="28"/>
          <w:lang w:val="uk-UA"/>
        </w:rPr>
      </w:pPr>
    </w:p>
    <w:p w14:paraId="4646B379" w14:textId="3E9C756F" w:rsidR="00283BB2" w:rsidRPr="00D932FE" w:rsidRDefault="00283BB2" w:rsidP="00283BB2">
      <w:pPr>
        <w:spacing w:before="120"/>
        <w:jc w:val="center"/>
        <w:rPr>
          <w:sz w:val="26"/>
          <w:lang w:val="uk-UA"/>
        </w:rPr>
      </w:pPr>
      <w:r w:rsidRPr="00D932FE">
        <w:rPr>
          <w:sz w:val="28"/>
          <w:szCs w:val="28"/>
          <w:lang w:val="uk-UA"/>
        </w:rPr>
        <w:t>РОЗПОДІЛ</w:t>
      </w:r>
      <w:r w:rsidR="000C36F3">
        <w:rPr>
          <w:sz w:val="28"/>
          <w:szCs w:val="28"/>
          <w:vertAlign w:val="superscript"/>
          <w:lang w:val="uk-UA"/>
        </w:rPr>
        <w:t>*</w:t>
      </w:r>
      <w:r w:rsidRPr="00D932F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кількості </w:t>
      </w:r>
      <w:r w:rsidR="0086473D">
        <w:rPr>
          <w:sz w:val="28"/>
          <w:szCs w:val="28"/>
          <w:lang w:val="uk-UA"/>
        </w:rPr>
        <w:t>проєкт</w:t>
      </w:r>
      <w:r w:rsidRPr="00D932FE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НДР</w:t>
      </w:r>
      <w:r w:rsidRPr="00D932FE">
        <w:rPr>
          <w:sz w:val="28"/>
          <w:szCs w:val="28"/>
          <w:lang w:val="uk-UA"/>
        </w:rPr>
        <w:t xml:space="preserve"> молодих </w:t>
      </w:r>
      <w:r w:rsidR="00683AC8">
        <w:rPr>
          <w:sz w:val="28"/>
          <w:szCs w:val="28"/>
          <w:lang w:val="uk-UA"/>
        </w:rPr>
        <w:t>в</w:t>
      </w:r>
      <w:r w:rsidRPr="00D932FE">
        <w:rPr>
          <w:sz w:val="28"/>
          <w:szCs w:val="28"/>
          <w:lang w:val="uk-UA"/>
        </w:rPr>
        <w:t>чених НАН України</w:t>
      </w:r>
      <w:r>
        <w:rPr>
          <w:sz w:val="28"/>
          <w:szCs w:val="28"/>
          <w:lang w:val="uk-UA"/>
        </w:rPr>
        <w:t xml:space="preserve"> </w:t>
      </w:r>
      <w:r w:rsidR="000D4DC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для фінансування </w:t>
      </w:r>
      <w:r w:rsidR="000D4DCE">
        <w:rPr>
          <w:sz w:val="28"/>
          <w:szCs w:val="28"/>
          <w:lang w:val="uk-UA"/>
        </w:rPr>
        <w:t>у 20</w:t>
      </w:r>
      <w:r w:rsidR="00210106">
        <w:rPr>
          <w:sz w:val="28"/>
          <w:szCs w:val="28"/>
          <w:lang w:val="uk-UA"/>
        </w:rPr>
        <w:t>2</w:t>
      </w:r>
      <w:r w:rsidR="00D836CF">
        <w:rPr>
          <w:sz w:val="28"/>
          <w:szCs w:val="28"/>
          <w:lang w:val="uk-UA"/>
        </w:rPr>
        <w:t>3</w:t>
      </w:r>
      <w:r w:rsidR="000D4DCE">
        <w:rPr>
          <w:sz w:val="28"/>
          <w:szCs w:val="28"/>
          <w:lang w:val="uk-UA"/>
        </w:rPr>
        <w:t>-202</w:t>
      </w:r>
      <w:r w:rsidR="00CA27B2">
        <w:rPr>
          <w:sz w:val="28"/>
          <w:szCs w:val="28"/>
          <w:lang w:val="uk-UA"/>
        </w:rPr>
        <w:t>4</w:t>
      </w:r>
      <w:r w:rsidR="000D4DCE">
        <w:rPr>
          <w:sz w:val="28"/>
          <w:szCs w:val="28"/>
          <w:lang w:val="uk-UA"/>
        </w:rPr>
        <w:t> рр.</w:t>
      </w:r>
      <w:r>
        <w:rPr>
          <w:sz w:val="28"/>
          <w:szCs w:val="28"/>
          <w:lang w:val="uk-UA"/>
        </w:rPr>
        <w:br/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375"/>
      </w:tblGrid>
      <w:tr w:rsidR="00283BB2" w:rsidRPr="00D932FE" w14:paraId="289DDBC7" w14:textId="77777777" w:rsidTr="00283BB2">
        <w:tc>
          <w:tcPr>
            <w:tcW w:w="567" w:type="dxa"/>
          </w:tcPr>
          <w:p w14:paraId="216004B5" w14:textId="77777777" w:rsidR="00283BB2" w:rsidRPr="00D932FE" w:rsidRDefault="00283BB2" w:rsidP="0055758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</w:tcPr>
          <w:p w14:paraId="7BA16A84" w14:textId="77777777" w:rsidR="00283BB2" w:rsidRPr="00D932FE" w:rsidRDefault="00283BB2" w:rsidP="00283BB2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Відділення НАН України</w:t>
            </w:r>
          </w:p>
        </w:tc>
        <w:tc>
          <w:tcPr>
            <w:tcW w:w="2375" w:type="dxa"/>
          </w:tcPr>
          <w:p w14:paraId="7A805731" w14:textId="5E1FB756" w:rsidR="00283BB2" w:rsidRPr="00D932FE" w:rsidRDefault="00283BB2" w:rsidP="00557580">
            <w:pPr>
              <w:spacing w:before="120" w:after="120"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D932FE">
              <w:rPr>
                <w:spacing w:val="-4"/>
                <w:sz w:val="28"/>
                <w:szCs w:val="28"/>
                <w:lang w:val="uk-UA"/>
              </w:rPr>
              <w:t>Кількість</w:t>
            </w:r>
            <w:r>
              <w:rPr>
                <w:spacing w:val="-4"/>
                <w:sz w:val="28"/>
                <w:szCs w:val="28"/>
                <w:lang w:val="uk-UA"/>
              </w:rPr>
              <w:br/>
            </w:r>
            <w:r w:rsidR="0086473D">
              <w:rPr>
                <w:spacing w:val="-4"/>
                <w:sz w:val="28"/>
                <w:szCs w:val="28"/>
                <w:lang w:val="uk-UA"/>
              </w:rPr>
              <w:t>проєкт</w:t>
            </w:r>
            <w:r>
              <w:rPr>
                <w:spacing w:val="-4"/>
                <w:sz w:val="28"/>
                <w:szCs w:val="28"/>
                <w:lang w:val="uk-UA"/>
              </w:rPr>
              <w:t>ів НДР</w:t>
            </w:r>
          </w:p>
        </w:tc>
      </w:tr>
      <w:tr w:rsidR="00044FAE" w:rsidRPr="00D932FE" w14:paraId="4B349D54" w14:textId="77777777" w:rsidTr="00557580">
        <w:tc>
          <w:tcPr>
            <w:tcW w:w="567" w:type="dxa"/>
          </w:tcPr>
          <w:p w14:paraId="4B052733" w14:textId="77777777" w:rsidR="00044FAE" w:rsidRPr="00D932FE" w:rsidRDefault="00044FAE" w:rsidP="00044FAE">
            <w:pPr>
              <w:spacing w:before="6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  <w:vAlign w:val="center"/>
          </w:tcPr>
          <w:p w14:paraId="1FBDBB6D" w14:textId="77777777" w:rsidR="00044FAE" w:rsidRPr="00D932FE" w:rsidRDefault="00044FAE" w:rsidP="00044FAE">
            <w:pPr>
              <w:spacing w:before="60" w:line="360" w:lineRule="auto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Відділення математики</w:t>
            </w:r>
          </w:p>
        </w:tc>
        <w:tc>
          <w:tcPr>
            <w:tcW w:w="2375" w:type="dxa"/>
            <w:vAlign w:val="center"/>
          </w:tcPr>
          <w:p w14:paraId="4CCC0DA7" w14:textId="6A9395DF" w:rsidR="00044FAE" w:rsidRPr="00D932FE" w:rsidRDefault="00044FAE" w:rsidP="00044FAE">
            <w:pPr>
              <w:spacing w:before="6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3</w:t>
            </w:r>
          </w:p>
        </w:tc>
      </w:tr>
      <w:tr w:rsidR="00044FAE" w:rsidRPr="00D932FE" w14:paraId="2353D7A7" w14:textId="77777777" w:rsidTr="00557580">
        <w:tc>
          <w:tcPr>
            <w:tcW w:w="567" w:type="dxa"/>
          </w:tcPr>
          <w:p w14:paraId="3C847B4E" w14:textId="77777777" w:rsidR="00044FAE" w:rsidRPr="00D932FE" w:rsidRDefault="00044FAE" w:rsidP="00044FA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  <w:vAlign w:val="center"/>
          </w:tcPr>
          <w:p w14:paraId="417B265E" w14:textId="77777777" w:rsidR="00044FAE" w:rsidRPr="00D932FE" w:rsidRDefault="00044FAE" w:rsidP="00044FA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Відділення інформатики</w:t>
            </w:r>
          </w:p>
        </w:tc>
        <w:tc>
          <w:tcPr>
            <w:tcW w:w="2375" w:type="dxa"/>
            <w:vAlign w:val="center"/>
          </w:tcPr>
          <w:p w14:paraId="2C7BC57B" w14:textId="29B56E2F" w:rsidR="00044FAE" w:rsidRPr="00D932FE" w:rsidRDefault="00044FAE" w:rsidP="00044FA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9</w:t>
            </w:r>
          </w:p>
        </w:tc>
      </w:tr>
      <w:tr w:rsidR="00044FAE" w:rsidRPr="00D932FE" w14:paraId="1258C6E0" w14:textId="77777777" w:rsidTr="00557580">
        <w:tc>
          <w:tcPr>
            <w:tcW w:w="567" w:type="dxa"/>
          </w:tcPr>
          <w:p w14:paraId="6284DE95" w14:textId="77777777" w:rsidR="00044FAE" w:rsidRPr="00D932FE" w:rsidRDefault="00044FAE" w:rsidP="00044FA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  <w:vAlign w:val="center"/>
          </w:tcPr>
          <w:p w14:paraId="1E5BEDD2" w14:textId="77777777" w:rsidR="00044FAE" w:rsidRPr="00D932FE" w:rsidRDefault="00044FAE" w:rsidP="00044FA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Відділення механіки</w:t>
            </w:r>
          </w:p>
        </w:tc>
        <w:tc>
          <w:tcPr>
            <w:tcW w:w="2375" w:type="dxa"/>
            <w:vAlign w:val="center"/>
          </w:tcPr>
          <w:p w14:paraId="47BF5626" w14:textId="27054A8A" w:rsidR="00044FAE" w:rsidRPr="00D932FE" w:rsidRDefault="00044FAE" w:rsidP="00044FA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6</w:t>
            </w:r>
          </w:p>
        </w:tc>
      </w:tr>
      <w:tr w:rsidR="00044FAE" w:rsidRPr="00D932FE" w14:paraId="5DD330C0" w14:textId="77777777" w:rsidTr="00557580">
        <w:tc>
          <w:tcPr>
            <w:tcW w:w="567" w:type="dxa"/>
          </w:tcPr>
          <w:p w14:paraId="72D23565" w14:textId="77777777" w:rsidR="00044FAE" w:rsidRPr="00D932FE" w:rsidRDefault="00044FAE" w:rsidP="00044FA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  <w:vAlign w:val="center"/>
          </w:tcPr>
          <w:p w14:paraId="05576279" w14:textId="77777777" w:rsidR="00044FAE" w:rsidRPr="00D932FE" w:rsidRDefault="00044FAE" w:rsidP="00044FA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Відділення фізики і астрономії</w:t>
            </w:r>
          </w:p>
        </w:tc>
        <w:tc>
          <w:tcPr>
            <w:tcW w:w="2375" w:type="dxa"/>
            <w:vAlign w:val="center"/>
          </w:tcPr>
          <w:p w14:paraId="04697C53" w14:textId="2C455FE8" w:rsidR="00044FAE" w:rsidRPr="00D932FE" w:rsidRDefault="00044FAE" w:rsidP="00044FA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15</w:t>
            </w:r>
          </w:p>
        </w:tc>
      </w:tr>
      <w:tr w:rsidR="00044FAE" w:rsidRPr="00D932FE" w14:paraId="71F496AC" w14:textId="77777777" w:rsidTr="00557580">
        <w:tc>
          <w:tcPr>
            <w:tcW w:w="567" w:type="dxa"/>
          </w:tcPr>
          <w:p w14:paraId="0A022339" w14:textId="77777777" w:rsidR="00044FAE" w:rsidRPr="00D932FE" w:rsidRDefault="00044FAE" w:rsidP="00044FA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  <w:vAlign w:val="center"/>
          </w:tcPr>
          <w:p w14:paraId="0F0E03A6" w14:textId="77777777" w:rsidR="00044FAE" w:rsidRPr="00D932FE" w:rsidRDefault="00044FAE" w:rsidP="00044FA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Відділення наук про Землю</w:t>
            </w:r>
          </w:p>
        </w:tc>
        <w:tc>
          <w:tcPr>
            <w:tcW w:w="2375" w:type="dxa"/>
            <w:vAlign w:val="center"/>
          </w:tcPr>
          <w:p w14:paraId="27AEA4CA" w14:textId="62844C72" w:rsidR="00044FAE" w:rsidRPr="00D932FE" w:rsidRDefault="00044FAE" w:rsidP="00044FA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6</w:t>
            </w:r>
          </w:p>
        </w:tc>
      </w:tr>
      <w:tr w:rsidR="00044FAE" w:rsidRPr="00D932FE" w14:paraId="09BC718A" w14:textId="77777777" w:rsidTr="00557580">
        <w:tc>
          <w:tcPr>
            <w:tcW w:w="567" w:type="dxa"/>
          </w:tcPr>
          <w:p w14:paraId="4F4534A7" w14:textId="77777777" w:rsidR="00044FAE" w:rsidRPr="00D932FE" w:rsidRDefault="00044FAE" w:rsidP="00044FA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  <w:vAlign w:val="center"/>
          </w:tcPr>
          <w:p w14:paraId="2D01C15D" w14:textId="77777777" w:rsidR="00044FAE" w:rsidRPr="00D932FE" w:rsidRDefault="00044FAE" w:rsidP="00044FAE">
            <w:pPr>
              <w:spacing w:line="360" w:lineRule="auto"/>
              <w:rPr>
                <w:spacing w:val="-10"/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 xml:space="preserve">Відділення </w:t>
            </w:r>
            <w:r w:rsidRPr="00D932FE">
              <w:rPr>
                <w:spacing w:val="-10"/>
                <w:sz w:val="28"/>
                <w:szCs w:val="28"/>
                <w:lang w:val="uk-UA"/>
              </w:rPr>
              <w:t>фізико-технічних проблем матеріалознавства</w:t>
            </w:r>
          </w:p>
        </w:tc>
        <w:tc>
          <w:tcPr>
            <w:tcW w:w="2375" w:type="dxa"/>
            <w:vAlign w:val="center"/>
          </w:tcPr>
          <w:p w14:paraId="3763C655" w14:textId="25CA1078" w:rsidR="00044FAE" w:rsidRPr="00D932FE" w:rsidRDefault="00044FAE" w:rsidP="00044FA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15</w:t>
            </w:r>
          </w:p>
        </w:tc>
      </w:tr>
      <w:tr w:rsidR="00044FAE" w:rsidRPr="00D932FE" w14:paraId="7ECB5273" w14:textId="77777777" w:rsidTr="00557580">
        <w:tc>
          <w:tcPr>
            <w:tcW w:w="567" w:type="dxa"/>
          </w:tcPr>
          <w:p w14:paraId="1D5C79A0" w14:textId="77777777" w:rsidR="00044FAE" w:rsidRPr="00D932FE" w:rsidRDefault="00044FAE" w:rsidP="00044FA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04" w:type="dxa"/>
            <w:vAlign w:val="center"/>
          </w:tcPr>
          <w:p w14:paraId="7FB2B554" w14:textId="77777777" w:rsidR="00044FAE" w:rsidRPr="00D932FE" w:rsidRDefault="00044FAE" w:rsidP="00044FA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Відділення фізико-технічних проблем енергетики</w:t>
            </w:r>
          </w:p>
        </w:tc>
        <w:tc>
          <w:tcPr>
            <w:tcW w:w="2375" w:type="dxa"/>
            <w:vAlign w:val="center"/>
          </w:tcPr>
          <w:p w14:paraId="05E35F4A" w14:textId="50547CCB" w:rsidR="00044FAE" w:rsidRPr="00D932FE" w:rsidRDefault="00044FAE" w:rsidP="00044FA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6</w:t>
            </w:r>
          </w:p>
        </w:tc>
      </w:tr>
      <w:tr w:rsidR="00044FAE" w:rsidRPr="00D932FE" w14:paraId="2CA7AFE7" w14:textId="77777777" w:rsidTr="00557580">
        <w:tc>
          <w:tcPr>
            <w:tcW w:w="567" w:type="dxa"/>
          </w:tcPr>
          <w:p w14:paraId="59270B4C" w14:textId="77777777" w:rsidR="00044FAE" w:rsidRPr="00D932FE" w:rsidRDefault="00044FAE" w:rsidP="00044FA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  <w:vAlign w:val="center"/>
          </w:tcPr>
          <w:p w14:paraId="49E956AC" w14:textId="77777777" w:rsidR="00044FAE" w:rsidRPr="00D932FE" w:rsidRDefault="00044FAE" w:rsidP="00044FA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Відділення ядерної фізики та енергетики</w:t>
            </w:r>
          </w:p>
        </w:tc>
        <w:tc>
          <w:tcPr>
            <w:tcW w:w="2375" w:type="dxa"/>
            <w:vAlign w:val="center"/>
          </w:tcPr>
          <w:p w14:paraId="17AEEC30" w14:textId="5A908975" w:rsidR="00044FAE" w:rsidRPr="00D932FE" w:rsidRDefault="00044FAE" w:rsidP="00044FA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10</w:t>
            </w:r>
          </w:p>
        </w:tc>
      </w:tr>
      <w:tr w:rsidR="00044FAE" w:rsidRPr="00D932FE" w14:paraId="36D51589" w14:textId="77777777" w:rsidTr="00557580">
        <w:tc>
          <w:tcPr>
            <w:tcW w:w="567" w:type="dxa"/>
          </w:tcPr>
          <w:p w14:paraId="3813E8D1" w14:textId="77777777" w:rsidR="00044FAE" w:rsidRPr="00D932FE" w:rsidRDefault="00044FAE" w:rsidP="00044FAE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  <w:vAlign w:val="center"/>
          </w:tcPr>
          <w:p w14:paraId="6ED760BB" w14:textId="77777777" w:rsidR="00044FAE" w:rsidRPr="00D932FE" w:rsidRDefault="00044FAE" w:rsidP="00044FA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Відділення хімії</w:t>
            </w:r>
          </w:p>
        </w:tc>
        <w:tc>
          <w:tcPr>
            <w:tcW w:w="2375" w:type="dxa"/>
            <w:vAlign w:val="center"/>
          </w:tcPr>
          <w:p w14:paraId="57A6D8B9" w14:textId="025289FC" w:rsidR="00044FAE" w:rsidRPr="00D932FE" w:rsidRDefault="00044FAE" w:rsidP="00044FA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9</w:t>
            </w:r>
          </w:p>
        </w:tc>
      </w:tr>
      <w:tr w:rsidR="00044FAE" w:rsidRPr="00D932FE" w14:paraId="4329EF27" w14:textId="77777777" w:rsidTr="00557580">
        <w:tc>
          <w:tcPr>
            <w:tcW w:w="567" w:type="dxa"/>
          </w:tcPr>
          <w:p w14:paraId="27A80AED" w14:textId="77777777" w:rsidR="00044FAE" w:rsidRPr="00D932FE" w:rsidRDefault="00044FAE" w:rsidP="00044FA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804" w:type="dxa"/>
            <w:vAlign w:val="center"/>
          </w:tcPr>
          <w:p w14:paraId="74B7FDFC" w14:textId="77777777" w:rsidR="00044FAE" w:rsidRPr="00D932FE" w:rsidRDefault="00044FAE" w:rsidP="00044FA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Відділення біохімії, фізіології і молекулярної біології</w:t>
            </w:r>
          </w:p>
        </w:tc>
        <w:tc>
          <w:tcPr>
            <w:tcW w:w="2375" w:type="dxa"/>
            <w:vAlign w:val="center"/>
          </w:tcPr>
          <w:p w14:paraId="5197AF39" w14:textId="742A7667" w:rsidR="00044FAE" w:rsidRPr="00D932FE" w:rsidRDefault="00044FAE" w:rsidP="00044FAE">
            <w:pPr>
              <w:spacing w:before="120" w:after="4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6</w:t>
            </w:r>
          </w:p>
        </w:tc>
      </w:tr>
      <w:tr w:rsidR="00044FAE" w:rsidRPr="00D932FE" w14:paraId="495282AB" w14:textId="77777777" w:rsidTr="00557580">
        <w:tc>
          <w:tcPr>
            <w:tcW w:w="567" w:type="dxa"/>
          </w:tcPr>
          <w:p w14:paraId="3AC89604" w14:textId="77777777" w:rsidR="00044FAE" w:rsidRPr="00D932FE" w:rsidRDefault="00044FAE" w:rsidP="00044FA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804" w:type="dxa"/>
            <w:vAlign w:val="center"/>
          </w:tcPr>
          <w:p w14:paraId="3C2FF20B" w14:textId="77777777" w:rsidR="00044FAE" w:rsidRPr="00D932FE" w:rsidRDefault="00044FAE" w:rsidP="00044FA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Відділення загальної біології</w:t>
            </w:r>
          </w:p>
        </w:tc>
        <w:tc>
          <w:tcPr>
            <w:tcW w:w="2375" w:type="dxa"/>
            <w:vAlign w:val="center"/>
          </w:tcPr>
          <w:p w14:paraId="16655AA1" w14:textId="420C251A" w:rsidR="00044FAE" w:rsidRPr="00D932FE" w:rsidRDefault="00044FAE" w:rsidP="00044FA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6</w:t>
            </w:r>
          </w:p>
        </w:tc>
      </w:tr>
      <w:tr w:rsidR="00044FAE" w:rsidRPr="00D932FE" w14:paraId="6F57E9FC" w14:textId="77777777" w:rsidTr="00557580">
        <w:tc>
          <w:tcPr>
            <w:tcW w:w="567" w:type="dxa"/>
          </w:tcPr>
          <w:p w14:paraId="7D6BAC17" w14:textId="77777777" w:rsidR="00044FAE" w:rsidRPr="00D932FE" w:rsidRDefault="00044FAE" w:rsidP="00044FA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804" w:type="dxa"/>
            <w:vAlign w:val="center"/>
          </w:tcPr>
          <w:p w14:paraId="26B5E39F" w14:textId="77777777" w:rsidR="00044FAE" w:rsidRPr="00D932FE" w:rsidRDefault="00044FAE" w:rsidP="00044FA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Відділення економіки</w:t>
            </w:r>
          </w:p>
        </w:tc>
        <w:tc>
          <w:tcPr>
            <w:tcW w:w="2375" w:type="dxa"/>
            <w:vAlign w:val="center"/>
          </w:tcPr>
          <w:p w14:paraId="2AEA0894" w14:textId="5AFF4B14" w:rsidR="00044FAE" w:rsidRPr="00D932FE" w:rsidRDefault="00044FAE" w:rsidP="00044FA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3</w:t>
            </w:r>
          </w:p>
        </w:tc>
      </w:tr>
      <w:tr w:rsidR="00044FAE" w:rsidRPr="00D932FE" w14:paraId="2E8D9A75" w14:textId="77777777" w:rsidTr="00557580">
        <w:tc>
          <w:tcPr>
            <w:tcW w:w="567" w:type="dxa"/>
          </w:tcPr>
          <w:p w14:paraId="1AB848AF" w14:textId="77777777" w:rsidR="00044FAE" w:rsidRPr="00D932FE" w:rsidRDefault="00044FAE" w:rsidP="00044FA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804" w:type="dxa"/>
            <w:vAlign w:val="center"/>
          </w:tcPr>
          <w:p w14:paraId="2AC916DA" w14:textId="77777777" w:rsidR="00044FAE" w:rsidRPr="00D932FE" w:rsidRDefault="00044FAE" w:rsidP="00044FA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Відділення історії, філософії та права</w:t>
            </w:r>
          </w:p>
        </w:tc>
        <w:tc>
          <w:tcPr>
            <w:tcW w:w="2375" w:type="dxa"/>
            <w:vAlign w:val="center"/>
          </w:tcPr>
          <w:p w14:paraId="7F7E624A" w14:textId="2C4F702E" w:rsidR="00044FAE" w:rsidRPr="00D932FE" w:rsidRDefault="00044FAE" w:rsidP="00044FA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3</w:t>
            </w:r>
          </w:p>
        </w:tc>
      </w:tr>
      <w:tr w:rsidR="00044FAE" w:rsidRPr="00D932FE" w14:paraId="138FFA81" w14:textId="77777777" w:rsidTr="00557580">
        <w:tc>
          <w:tcPr>
            <w:tcW w:w="567" w:type="dxa"/>
          </w:tcPr>
          <w:p w14:paraId="096B51CD" w14:textId="77777777" w:rsidR="00044FAE" w:rsidRPr="00D932FE" w:rsidRDefault="00044FAE" w:rsidP="00044FA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804" w:type="dxa"/>
            <w:vAlign w:val="center"/>
          </w:tcPr>
          <w:p w14:paraId="752DCA09" w14:textId="77777777" w:rsidR="00044FAE" w:rsidRPr="00D932FE" w:rsidRDefault="00044FAE" w:rsidP="00044FA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Відділення літератури, мови та мистецтвознавства</w:t>
            </w:r>
          </w:p>
        </w:tc>
        <w:tc>
          <w:tcPr>
            <w:tcW w:w="2375" w:type="dxa"/>
            <w:vAlign w:val="center"/>
          </w:tcPr>
          <w:p w14:paraId="78ACADAF" w14:textId="5D2CA471" w:rsidR="00044FAE" w:rsidRPr="00D932FE" w:rsidRDefault="00044FAE" w:rsidP="00044FA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932FE">
              <w:rPr>
                <w:sz w:val="28"/>
                <w:szCs w:val="28"/>
                <w:lang w:val="uk-UA"/>
              </w:rPr>
              <w:t>3</w:t>
            </w:r>
          </w:p>
        </w:tc>
      </w:tr>
      <w:tr w:rsidR="00044FAE" w:rsidRPr="005B4779" w14:paraId="149D70D0" w14:textId="77777777" w:rsidTr="00557580">
        <w:tc>
          <w:tcPr>
            <w:tcW w:w="567" w:type="dxa"/>
          </w:tcPr>
          <w:p w14:paraId="1589D7F2" w14:textId="77777777" w:rsidR="00044FAE" w:rsidRPr="005B4779" w:rsidRDefault="00044FAE" w:rsidP="00044F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14:paraId="642E116A" w14:textId="77777777" w:rsidR="00044FAE" w:rsidRPr="005B4779" w:rsidRDefault="00044FAE" w:rsidP="00044FA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Установи при Президії НАН України</w:t>
            </w:r>
          </w:p>
        </w:tc>
        <w:tc>
          <w:tcPr>
            <w:tcW w:w="2375" w:type="dxa"/>
            <w:vAlign w:val="center"/>
          </w:tcPr>
          <w:p w14:paraId="565EF9AE" w14:textId="5913B109" w:rsidR="00044FAE" w:rsidRPr="00D932FE" w:rsidRDefault="00044FAE" w:rsidP="00044FA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83BB2" w:rsidRPr="00D932FE" w14:paraId="612A5214" w14:textId="77777777" w:rsidTr="00557580">
        <w:tc>
          <w:tcPr>
            <w:tcW w:w="567" w:type="dxa"/>
          </w:tcPr>
          <w:p w14:paraId="76FDA4EA" w14:textId="77777777" w:rsidR="00283BB2" w:rsidRPr="00D932FE" w:rsidRDefault="00283BB2" w:rsidP="0055758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14:paraId="7BAC9E8A" w14:textId="77777777" w:rsidR="00283BB2" w:rsidRPr="00D932FE" w:rsidRDefault="00283BB2" w:rsidP="0055758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D932FE">
              <w:rPr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75" w:type="dxa"/>
            <w:vAlign w:val="center"/>
          </w:tcPr>
          <w:p w14:paraId="284B05CD" w14:textId="14617EAC" w:rsidR="00283BB2" w:rsidRPr="00D932FE" w:rsidRDefault="00047166" w:rsidP="0055758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 w:rsidR="00044FAE">
              <w:rPr>
                <w:noProof/>
                <w:sz w:val="28"/>
                <w:szCs w:val="28"/>
                <w:lang w:val="uk-UA"/>
              </w:rPr>
              <w:t>103</w:t>
            </w:r>
            <w:r>
              <w:rPr>
                <w:sz w:val="28"/>
                <w:szCs w:val="28"/>
                <w:lang w:val="uk-UA"/>
              </w:rPr>
              <w:fldChar w:fldCharType="end"/>
            </w:r>
          </w:p>
        </w:tc>
      </w:tr>
    </w:tbl>
    <w:p w14:paraId="2F9BA37B" w14:textId="6D9CA861" w:rsidR="00283BB2" w:rsidRPr="00960074" w:rsidRDefault="000C36F3" w:rsidP="00960074">
      <w:pPr>
        <w:rPr>
          <w:sz w:val="24"/>
          <w:szCs w:val="24"/>
          <w:lang w:val="uk-UA"/>
        </w:rPr>
      </w:pPr>
      <w:r w:rsidRPr="00960074">
        <w:rPr>
          <w:sz w:val="24"/>
          <w:szCs w:val="24"/>
          <w:lang w:val="uk-UA"/>
        </w:rPr>
        <w:t>* – </w:t>
      </w:r>
      <w:r w:rsidRPr="00960074">
        <w:rPr>
          <w:sz w:val="24"/>
          <w:szCs w:val="24"/>
        </w:rPr>
        <w:t xml:space="preserve">В </w:t>
      </w:r>
      <w:proofErr w:type="spellStart"/>
      <w:r w:rsidRPr="00960074">
        <w:rPr>
          <w:sz w:val="24"/>
          <w:szCs w:val="24"/>
        </w:rPr>
        <w:t>разі</w:t>
      </w:r>
      <w:proofErr w:type="spellEnd"/>
      <w:r w:rsidRPr="00960074">
        <w:rPr>
          <w:sz w:val="24"/>
          <w:szCs w:val="24"/>
        </w:rPr>
        <w:t xml:space="preserve"> </w:t>
      </w:r>
      <w:proofErr w:type="spellStart"/>
      <w:r w:rsidRPr="00960074">
        <w:rPr>
          <w:sz w:val="24"/>
          <w:szCs w:val="24"/>
        </w:rPr>
        <w:t>відсутності</w:t>
      </w:r>
      <w:proofErr w:type="spellEnd"/>
      <w:r w:rsidRPr="00960074">
        <w:rPr>
          <w:sz w:val="24"/>
          <w:szCs w:val="24"/>
        </w:rPr>
        <w:t xml:space="preserve"> </w:t>
      </w:r>
      <w:proofErr w:type="spellStart"/>
      <w:r w:rsidRPr="00960074">
        <w:rPr>
          <w:sz w:val="24"/>
          <w:szCs w:val="24"/>
        </w:rPr>
        <w:t>конкурсу</w:t>
      </w:r>
      <w:proofErr w:type="spellEnd"/>
      <w:r w:rsidRPr="00960074">
        <w:rPr>
          <w:sz w:val="24"/>
          <w:szCs w:val="24"/>
        </w:rPr>
        <w:t xml:space="preserve"> у </w:t>
      </w:r>
      <w:proofErr w:type="spellStart"/>
      <w:r w:rsidRPr="00960074">
        <w:rPr>
          <w:sz w:val="24"/>
          <w:szCs w:val="24"/>
        </w:rPr>
        <w:t>відділенні</w:t>
      </w:r>
      <w:proofErr w:type="spellEnd"/>
      <w:r w:rsidRPr="00960074">
        <w:rPr>
          <w:sz w:val="24"/>
          <w:szCs w:val="24"/>
        </w:rPr>
        <w:t>(</w:t>
      </w:r>
      <w:proofErr w:type="spellStart"/>
      <w:r w:rsidRPr="00960074">
        <w:rPr>
          <w:sz w:val="24"/>
          <w:szCs w:val="24"/>
        </w:rPr>
        <w:t>ях</w:t>
      </w:r>
      <w:proofErr w:type="spellEnd"/>
      <w:r w:rsidRPr="00960074">
        <w:rPr>
          <w:sz w:val="24"/>
          <w:szCs w:val="24"/>
        </w:rPr>
        <w:t xml:space="preserve">) </w:t>
      </w:r>
      <w:proofErr w:type="spellStart"/>
      <w:r w:rsidRPr="00960074">
        <w:rPr>
          <w:sz w:val="24"/>
          <w:szCs w:val="24"/>
        </w:rPr>
        <w:t>кіл</w:t>
      </w:r>
      <w:r w:rsidR="00683AC8">
        <w:rPr>
          <w:sz w:val="24"/>
          <w:szCs w:val="24"/>
        </w:rPr>
        <w:t>ькість</w:t>
      </w:r>
      <w:proofErr w:type="spellEnd"/>
      <w:r w:rsidR="00683AC8">
        <w:rPr>
          <w:sz w:val="24"/>
          <w:szCs w:val="24"/>
        </w:rPr>
        <w:t xml:space="preserve"> проєктів </w:t>
      </w:r>
      <w:proofErr w:type="spellStart"/>
      <w:r w:rsidR="00683AC8">
        <w:rPr>
          <w:sz w:val="24"/>
          <w:szCs w:val="24"/>
        </w:rPr>
        <w:t>буде</w:t>
      </w:r>
      <w:proofErr w:type="spellEnd"/>
      <w:r w:rsidR="00683AC8">
        <w:rPr>
          <w:sz w:val="24"/>
          <w:szCs w:val="24"/>
        </w:rPr>
        <w:t xml:space="preserve"> </w:t>
      </w:r>
      <w:proofErr w:type="spellStart"/>
      <w:r w:rsidR="00683AC8">
        <w:rPr>
          <w:sz w:val="24"/>
          <w:szCs w:val="24"/>
        </w:rPr>
        <w:t>зменшено</w:t>
      </w:r>
      <w:proofErr w:type="spellEnd"/>
      <w:r w:rsidR="00683AC8">
        <w:rPr>
          <w:sz w:val="24"/>
          <w:szCs w:val="24"/>
        </w:rPr>
        <w:t xml:space="preserve"> </w:t>
      </w:r>
      <w:proofErr w:type="spellStart"/>
      <w:r w:rsidRPr="00960074">
        <w:rPr>
          <w:sz w:val="24"/>
          <w:szCs w:val="24"/>
        </w:rPr>
        <w:t>або</w:t>
      </w:r>
      <w:proofErr w:type="spellEnd"/>
      <w:r w:rsidRPr="00960074">
        <w:rPr>
          <w:sz w:val="24"/>
          <w:szCs w:val="24"/>
        </w:rPr>
        <w:t xml:space="preserve"> </w:t>
      </w:r>
      <w:proofErr w:type="spellStart"/>
      <w:r w:rsidRPr="00960074">
        <w:rPr>
          <w:sz w:val="24"/>
          <w:szCs w:val="24"/>
        </w:rPr>
        <w:t>перерозподілено</w:t>
      </w:r>
      <w:proofErr w:type="spellEnd"/>
      <w:r w:rsidR="00960074" w:rsidRPr="00960074">
        <w:rPr>
          <w:sz w:val="24"/>
          <w:szCs w:val="24"/>
          <w:lang w:val="uk-UA"/>
        </w:rPr>
        <w:t>.</w:t>
      </w:r>
    </w:p>
    <w:p w14:paraId="00DB73D7" w14:textId="77777777" w:rsidR="00283BB2" w:rsidRDefault="00283BB2" w:rsidP="00283BB2">
      <w:pPr>
        <w:spacing w:after="60"/>
        <w:jc w:val="center"/>
        <w:rPr>
          <w:b/>
          <w:i/>
          <w:sz w:val="26"/>
          <w:szCs w:val="26"/>
          <w:lang w:val="uk-UA"/>
        </w:rPr>
      </w:pPr>
    </w:p>
    <w:p w14:paraId="7DF79D86" w14:textId="77777777" w:rsidR="00283BB2" w:rsidRDefault="00283BB2" w:rsidP="00283BB2">
      <w:pPr>
        <w:spacing w:after="60"/>
        <w:jc w:val="center"/>
        <w:rPr>
          <w:b/>
          <w:i/>
          <w:sz w:val="26"/>
          <w:szCs w:val="26"/>
          <w:lang w:val="uk-UA"/>
        </w:rPr>
      </w:pPr>
    </w:p>
    <w:p w14:paraId="5DC435CF" w14:textId="3ABD85C5" w:rsidR="00283BB2" w:rsidRDefault="00283BB2" w:rsidP="00B70611">
      <w:pPr>
        <w:spacing w:after="60"/>
        <w:jc w:val="center"/>
        <w:rPr>
          <w:b/>
          <w:i/>
          <w:sz w:val="26"/>
          <w:szCs w:val="26"/>
          <w:lang w:val="uk-UA"/>
        </w:rPr>
      </w:pPr>
    </w:p>
    <w:sectPr w:rsidR="00283BB2" w:rsidSect="00720B82">
      <w:headerReference w:type="first" r:id="rId14"/>
      <w:footerReference w:type="first" r:id="rId15"/>
      <w:type w:val="continuous"/>
      <w:pgSz w:w="11906" w:h="16838" w:code="9"/>
      <w:pgMar w:top="851" w:right="851" w:bottom="539" w:left="1622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9E2B1" w14:textId="77777777" w:rsidR="00EA7404" w:rsidRDefault="00EA7404">
      <w:r>
        <w:separator/>
      </w:r>
    </w:p>
  </w:endnote>
  <w:endnote w:type="continuationSeparator" w:id="0">
    <w:p w14:paraId="1D43D896" w14:textId="77777777" w:rsidR="00EA7404" w:rsidRDefault="00EA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9E3E" w14:textId="77777777" w:rsidR="00E7010F" w:rsidRPr="00B52D88" w:rsidRDefault="00E7010F" w:rsidP="009415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03698" w14:textId="77777777" w:rsidR="00EA7404" w:rsidRDefault="00EA7404">
      <w:r>
        <w:separator/>
      </w:r>
    </w:p>
  </w:footnote>
  <w:footnote w:type="continuationSeparator" w:id="0">
    <w:p w14:paraId="01AC5051" w14:textId="77777777" w:rsidR="00EA7404" w:rsidRDefault="00EA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7FDF" w14:textId="77777777" w:rsidR="00E7010F" w:rsidRDefault="00E701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23B"/>
    <w:multiLevelType w:val="hybridMultilevel"/>
    <w:tmpl w:val="C9427FA2"/>
    <w:lvl w:ilvl="0" w:tplc="FC46D05A">
      <w:start w:val="2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D2F82"/>
    <w:multiLevelType w:val="multilevel"/>
    <w:tmpl w:val="9EC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946C4"/>
    <w:multiLevelType w:val="hybridMultilevel"/>
    <w:tmpl w:val="1F7E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4689"/>
    <w:multiLevelType w:val="hybridMultilevel"/>
    <w:tmpl w:val="06D091FA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D279B"/>
    <w:multiLevelType w:val="hybridMultilevel"/>
    <w:tmpl w:val="19763F5C"/>
    <w:lvl w:ilvl="0" w:tplc="FC46D05A">
      <w:start w:val="2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28427A"/>
    <w:multiLevelType w:val="singleLevel"/>
    <w:tmpl w:val="01AA49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F6C7585"/>
    <w:multiLevelType w:val="hybridMultilevel"/>
    <w:tmpl w:val="B2C23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A41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 w:tplc="BFBACCA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6"/>
        <w:szCs w:val="1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16023"/>
    <w:multiLevelType w:val="hybridMultilevel"/>
    <w:tmpl w:val="E8D01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A572F"/>
    <w:multiLevelType w:val="singleLevel"/>
    <w:tmpl w:val="01AA49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6B"/>
    <w:rsid w:val="00012E7A"/>
    <w:rsid w:val="00040B29"/>
    <w:rsid w:val="0004432D"/>
    <w:rsid w:val="00044FAE"/>
    <w:rsid w:val="000466E9"/>
    <w:rsid w:val="00047166"/>
    <w:rsid w:val="000508BA"/>
    <w:rsid w:val="00050DEC"/>
    <w:rsid w:val="00055ECD"/>
    <w:rsid w:val="0005757E"/>
    <w:rsid w:val="000641BB"/>
    <w:rsid w:val="00075D03"/>
    <w:rsid w:val="00076A3E"/>
    <w:rsid w:val="00086185"/>
    <w:rsid w:val="00096129"/>
    <w:rsid w:val="00096554"/>
    <w:rsid w:val="0009692D"/>
    <w:rsid w:val="00097C3E"/>
    <w:rsid w:val="000A434C"/>
    <w:rsid w:val="000A4805"/>
    <w:rsid w:val="000B6731"/>
    <w:rsid w:val="000C36F3"/>
    <w:rsid w:val="000D4DCE"/>
    <w:rsid w:val="000E735D"/>
    <w:rsid w:val="000F6E81"/>
    <w:rsid w:val="001167B4"/>
    <w:rsid w:val="00127010"/>
    <w:rsid w:val="00132F8F"/>
    <w:rsid w:val="001331C4"/>
    <w:rsid w:val="0014287E"/>
    <w:rsid w:val="00150AC8"/>
    <w:rsid w:val="00162EF6"/>
    <w:rsid w:val="001716A9"/>
    <w:rsid w:val="001805EC"/>
    <w:rsid w:val="0019401E"/>
    <w:rsid w:val="0019662D"/>
    <w:rsid w:val="001A0B2F"/>
    <w:rsid w:val="001A3AC9"/>
    <w:rsid w:val="001B22A5"/>
    <w:rsid w:val="001B6AD0"/>
    <w:rsid w:val="001C719C"/>
    <w:rsid w:val="001D360D"/>
    <w:rsid w:val="001D5903"/>
    <w:rsid w:val="001D5C18"/>
    <w:rsid w:val="001E1E6E"/>
    <w:rsid w:val="001F09D3"/>
    <w:rsid w:val="00200230"/>
    <w:rsid w:val="00210106"/>
    <w:rsid w:val="00212FBB"/>
    <w:rsid w:val="00220722"/>
    <w:rsid w:val="00221F2B"/>
    <w:rsid w:val="00222AB4"/>
    <w:rsid w:val="00241367"/>
    <w:rsid w:val="00246CB8"/>
    <w:rsid w:val="002605D4"/>
    <w:rsid w:val="00262F73"/>
    <w:rsid w:val="00263274"/>
    <w:rsid w:val="00264593"/>
    <w:rsid w:val="002651A6"/>
    <w:rsid w:val="002731ED"/>
    <w:rsid w:val="0027407C"/>
    <w:rsid w:val="00276737"/>
    <w:rsid w:val="00283BB2"/>
    <w:rsid w:val="00292D7C"/>
    <w:rsid w:val="00293D51"/>
    <w:rsid w:val="00294A6F"/>
    <w:rsid w:val="002A36D3"/>
    <w:rsid w:val="002A38BE"/>
    <w:rsid w:val="002A427C"/>
    <w:rsid w:val="002C1DB0"/>
    <w:rsid w:val="002C21D8"/>
    <w:rsid w:val="002D2F0D"/>
    <w:rsid w:val="002E152B"/>
    <w:rsid w:val="002E537D"/>
    <w:rsid w:val="00304D20"/>
    <w:rsid w:val="003053CB"/>
    <w:rsid w:val="00306E0F"/>
    <w:rsid w:val="003148D8"/>
    <w:rsid w:val="00315ACC"/>
    <w:rsid w:val="00316314"/>
    <w:rsid w:val="003316DD"/>
    <w:rsid w:val="00352C1D"/>
    <w:rsid w:val="003553F6"/>
    <w:rsid w:val="0037380A"/>
    <w:rsid w:val="00374BAE"/>
    <w:rsid w:val="0037716B"/>
    <w:rsid w:val="00377799"/>
    <w:rsid w:val="00380DB1"/>
    <w:rsid w:val="0038252B"/>
    <w:rsid w:val="00393744"/>
    <w:rsid w:val="003A2D55"/>
    <w:rsid w:val="003B41B5"/>
    <w:rsid w:val="003B4CF4"/>
    <w:rsid w:val="003B5FDC"/>
    <w:rsid w:val="003C41A3"/>
    <w:rsid w:val="003D1C03"/>
    <w:rsid w:val="003E27E0"/>
    <w:rsid w:val="003E3642"/>
    <w:rsid w:val="003E3C50"/>
    <w:rsid w:val="003F2422"/>
    <w:rsid w:val="003F395A"/>
    <w:rsid w:val="004046C7"/>
    <w:rsid w:val="00404AFF"/>
    <w:rsid w:val="00411238"/>
    <w:rsid w:val="004135A2"/>
    <w:rsid w:val="004137B7"/>
    <w:rsid w:val="0041403D"/>
    <w:rsid w:val="004173C0"/>
    <w:rsid w:val="00425708"/>
    <w:rsid w:val="00426790"/>
    <w:rsid w:val="0043521C"/>
    <w:rsid w:val="004428BC"/>
    <w:rsid w:val="00451849"/>
    <w:rsid w:val="00456513"/>
    <w:rsid w:val="00463F0F"/>
    <w:rsid w:val="00493A5A"/>
    <w:rsid w:val="004A14B5"/>
    <w:rsid w:val="004A4397"/>
    <w:rsid w:val="004B2F90"/>
    <w:rsid w:val="004C1117"/>
    <w:rsid w:val="004C5B29"/>
    <w:rsid w:val="004D470A"/>
    <w:rsid w:val="0050257A"/>
    <w:rsid w:val="005029A3"/>
    <w:rsid w:val="00505A7B"/>
    <w:rsid w:val="00516535"/>
    <w:rsid w:val="00517AFD"/>
    <w:rsid w:val="005209B4"/>
    <w:rsid w:val="00523F6D"/>
    <w:rsid w:val="005276EB"/>
    <w:rsid w:val="0053017C"/>
    <w:rsid w:val="00535120"/>
    <w:rsid w:val="00541932"/>
    <w:rsid w:val="005476E9"/>
    <w:rsid w:val="005513BC"/>
    <w:rsid w:val="00552EE5"/>
    <w:rsid w:val="005629CF"/>
    <w:rsid w:val="00563C5E"/>
    <w:rsid w:val="00565DF5"/>
    <w:rsid w:val="00567A90"/>
    <w:rsid w:val="005734BA"/>
    <w:rsid w:val="0057669F"/>
    <w:rsid w:val="005855AC"/>
    <w:rsid w:val="00596E1F"/>
    <w:rsid w:val="005A1BBB"/>
    <w:rsid w:val="005B3E04"/>
    <w:rsid w:val="005B4779"/>
    <w:rsid w:val="005B68E3"/>
    <w:rsid w:val="005C0745"/>
    <w:rsid w:val="005D2F69"/>
    <w:rsid w:val="005D4B23"/>
    <w:rsid w:val="005E29FC"/>
    <w:rsid w:val="005F5457"/>
    <w:rsid w:val="005F6877"/>
    <w:rsid w:val="006057CC"/>
    <w:rsid w:val="00612990"/>
    <w:rsid w:val="006214BC"/>
    <w:rsid w:val="00642464"/>
    <w:rsid w:val="0064357A"/>
    <w:rsid w:val="00645B92"/>
    <w:rsid w:val="006468DB"/>
    <w:rsid w:val="0065282B"/>
    <w:rsid w:val="00657DDD"/>
    <w:rsid w:val="00670069"/>
    <w:rsid w:val="0067479E"/>
    <w:rsid w:val="00682EC9"/>
    <w:rsid w:val="00683AC8"/>
    <w:rsid w:val="0068569A"/>
    <w:rsid w:val="006868E7"/>
    <w:rsid w:val="00691AE9"/>
    <w:rsid w:val="006920EE"/>
    <w:rsid w:val="006A76A4"/>
    <w:rsid w:val="006C4711"/>
    <w:rsid w:val="006C4B5C"/>
    <w:rsid w:val="006C6D4D"/>
    <w:rsid w:val="006D19F3"/>
    <w:rsid w:val="006D6089"/>
    <w:rsid w:val="006E035E"/>
    <w:rsid w:val="006E34B8"/>
    <w:rsid w:val="006E6434"/>
    <w:rsid w:val="006F3BC0"/>
    <w:rsid w:val="006F3D46"/>
    <w:rsid w:val="00700D2E"/>
    <w:rsid w:val="00701A72"/>
    <w:rsid w:val="00702667"/>
    <w:rsid w:val="007046F4"/>
    <w:rsid w:val="00720B82"/>
    <w:rsid w:val="00743D05"/>
    <w:rsid w:val="007449AB"/>
    <w:rsid w:val="00755FA6"/>
    <w:rsid w:val="00760C88"/>
    <w:rsid w:val="00775645"/>
    <w:rsid w:val="0078190C"/>
    <w:rsid w:val="00783A1B"/>
    <w:rsid w:val="007B0D8F"/>
    <w:rsid w:val="007B44C8"/>
    <w:rsid w:val="007C18C5"/>
    <w:rsid w:val="007C3852"/>
    <w:rsid w:val="007D12EC"/>
    <w:rsid w:val="007E3B39"/>
    <w:rsid w:val="007F0126"/>
    <w:rsid w:val="007F0184"/>
    <w:rsid w:val="007F124F"/>
    <w:rsid w:val="007F3C57"/>
    <w:rsid w:val="00810EF6"/>
    <w:rsid w:val="00814138"/>
    <w:rsid w:val="0081466B"/>
    <w:rsid w:val="00817223"/>
    <w:rsid w:val="00831AC4"/>
    <w:rsid w:val="00833AB5"/>
    <w:rsid w:val="008432D8"/>
    <w:rsid w:val="00857BD1"/>
    <w:rsid w:val="0086473D"/>
    <w:rsid w:val="00864F80"/>
    <w:rsid w:val="00870162"/>
    <w:rsid w:val="00876536"/>
    <w:rsid w:val="00894F02"/>
    <w:rsid w:val="008B0EE3"/>
    <w:rsid w:val="008C3A8A"/>
    <w:rsid w:val="008C7C63"/>
    <w:rsid w:val="008D2203"/>
    <w:rsid w:val="008E2846"/>
    <w:rsid w:val="008E4C7F"/>
    <w:rsid w:val="008F4E5D"/>
    <w:rsid w:val="00905CD4"/>
    <w:rsid w:val="00912CD4"/>
    <w:rsid w:val="00931FED"/>
    <w:rsid w:val="00934CF9"/>
    <w:rsid w:val="00937846"/>
    <w:rsid w:val="009415BB"/>
    <w:rsid w:val="00942599"/>
    <w:rsid w:val="009513AA"/>
    <w:rsid w:val="009538A1"/>
    <w:rsid w:val="00955785"/>
    <w:rsid w:val="0095652E"/>
    <w:rsid w:val="00960074"/>
    <w:rsid w:val="0097415A"/>
    <w:rsid w:val="00976D28"/>
    <w:rsid w:val="00982F99"/>
    <w:rsid w:val="00987216"/>
    <w:rsid w:val="00994A1A"/>
    <w:rsid w:val="009A0ACD"/>
    <w:rsid w:val="009A410A"/>
    <w:rsid w:val="009A5272"/>
    <w:rsid w:val="009B7539"/>
    <w:rsid w:val="009B7767"/>
    <w:rsid w:val="009C0685"/>
    <w:rsid w:val="009C7FF5"/>
    <w:rsid w:val="009E1357"/>
    <w:rsid w:val="009E7952"/>
    <w:rsid w:val="00A01375"/>
    <w:rsid w:val="00A03A10"/>
    <w:rsid w:val="00A06564"/>
    <w:rsid w:val="00A15512"/>
    <w:rsid w:val="00A37577"/>
    <w:rsid w:val="00A43AF9"/>
    <w:rsid w:val="00A467AF"/>
    <w:rsid w:val="00A5182F"/>
    <w:rsid w:val="00A641D1"/>
    <w:rsid w:val="00A7099C"/>
    <w:rsid w:val="00A82796"/>
    <w:rsid w:val="00A941C7"/>
    <w:rsid w:val="00AA055B"/>
    <w:rsid w:val="00AA3EF3"/>
    <w:rsid w:val="00AB2C1A"/>
    <w:rsid w:val="00AB4BC8"/>
    <w:rsid w:val="00AC3966"/>
    <w:rsid w:val="00AC570B"/>
    <w:rsid w:val="00AC5EC0"/>
    <w:rsid w:val="00AD2FAC"/>
    <w:rsid w:val="00AD34AB"/>
    <w:rsid w:val="00AE0A80"/>
    <w:rsid w:val="00AF2768"/>
    <w:rsid w:val="00B13270"/>
    <w:rsid w:val="00B153F8"/>
    <w:rsid w:val="00B1549C"/>
    <w:rsid w:val="00B15FA9"/>
    <w:rsid w:val="00B17729"/>
    <w:rsid w:val="00B2131E"/>
    <w:rsid w:val="00B230CF"/>
    <w:rsid w:val="00B273C1"/>
    <w:rsid w:val="00B32C60"/>
    <w:rsid w:val="00B33651"/>
    <w:rsid w:val="00B36849"/>
    <w:rsid w:val="00B50214"/>
    <w:rsid w:val="00B52892"/>
    <w:rsid w:val="00B70611"/>
    <w:rsid w:val="00B76EFC"/>
    <w:rsid w:val="00B772AF"/>
    <w:rsid w:val="00B8545C"/>
    <w:rsid w:val="00B90DDC"/>
    <w:rsid w:val="00B9491D"/>
    <w:rsid w:val="00BB17E1"/>
    <w:rsid w:val="00BB250E"/>
    <w:rsid w:val="00BC49DB"/>
    <w:rsid w:val="00BC4B32"/>
    <w:rsid w:val="00BC7A3E"/>
    <w:rsid w:val="00BE6575"/>
    <w:rsid w:val="00BF1C09"/>
    <w:rsid w:val="00C07467"/>
    <w:rsid w:val="00C1207C"/>
    <w:rsid w:val="00C15F72"/>
    <w:rsid w:val="00C17129"/>
    <w:rsid w:val="00C307F5"/>
    <w:rsid w:val="00C3343C"/>
    <w:rsid w:val="00C45978"/>
    <w:rsid w:val="00C46F51"/>
    <w:rsid w:val="00C65958"/>
    <w:rsid w:val="00C824BF"/>
    <w:rsid w:val="00C85485"/>
    <w:rsid w:val="00C874E7"/>
    <w:rsid w:val="00C90FDC"/>
    <w:rsid w:val="00C93FC8"/>
    <w:rsid w:val="00C9577F"/>
    <w:rsid w:val="00C957EB"/>
    <w:rsid w:val="00CA27B2"/>
    <w:rsid w:val="00CB78DA"/>
    <w:rsid w:val="00CC0B72"/>
    <w:rsid w:val="00CC201E"/>
    <w:rsid w:val="00CD111E"/>
    <w:rsid w:val="00CE61E6"/>
    <w:rsid w:val="00CF2B06"/>
    <w:rsid w:val="00CF76C3"/>
    <w:rsid w:val="00D077C8"/>
    <w:rsid w:val="00D15424"/>
    <w:rsid w:val="00D202FB"/>
    <w:rsid w:val="00D24AB5"/>
    <w:rsid w:val="00D3540C"/>
    <w:rsid w:val="00D373DF"/>
    <w:rsid w:val="00D3751E"/>
    <w:rsid w:val="00D44F22"/>
    <w:rsid w:val="00D45C51"/>
    <w:rsid w:val="00D50114"/>
    <w:rsid w:val="00D651F6"/>
    <w:rsid w:val="00D763AC"/>
    <w:rsid w:val="00D76AC8"/>
    <w:rsid w:val="00D80264"/>
    <w:rsid w:val="00D836CF"/>
    <w:rsid w:val="00D85F1C"/>
    <w:rsid w:val="00D932FE"/>
    <w:rsid w:val="00DA3E47"/>
    <w:rsid w:val="00DB78A6"/>
    <w:rsid w:val="00DB7E9B"/>
    <w:rsid w:val="00DC5555"/>
    <w:rsid w:val="00DC5B3D"/>
    <w:rsid w:val="00DD037D"/>
    <w:rsid w:val="00DE4C92"/>
    <w:rsid w:val="00DE79AF"/>
    <w:rsid w:val="00DF6A25"/>
    <w:rsid w:val="00E0180A"/>
    <w:rsid w:val="00E01E1C"/>
    <w:rsid w:val="00E035BE"/>
    <w:rsid w:val="00E04A23"/>
    <w:rsid w:val="00E17D46"/>
    <w:rsid w:val="00E2500C"/>
    <w:rsid w:val="00E36D71"/>
    <w:rsid w:val="00E45E50"/>
    <w:rsid w:val="00E57F62"/>
    <w:rsid w:val="00E6546D"/>
    <w:rsid w:val="00E66D96"/>
    <w:rsid w:val="00E67962"/>
    <w:rsid w:val="00E7010F"/>
    <w:rsid w:val="00E7217F"/>
    <w:rsid w:val="00E80FB8"/>
    <w:rsid w:val="00E96062"/>
    <w:rsid w:val="00E9738C"/>
    <w:rsid w:val="00EA7404"/>
    <w:rsid w:val="00EB1CFC"/>
    <w:rsid w:val="00EB3616"/>
    <w:rsid w:val="00ED0687"/>
    <w:rsid w:val="00ED1EB1"/>
    <w:rsid w:val="00EF26C2"/>
    <w:rsid w:val="00EF7100"/>
    <w:rsid w:val="00EF7BD4"/>
    <w:rsid w:val="00F1145C"/>
    <w:rsid w:val="00F14902"/>
    <w:rsid w:val="00F1524B"/>
    <w:rsid w:val="00F17D22"/>
    <w:rsid w:val="00F22A98"/>
    <w:rsid w:val="00F26BAA"/>
    <w:rsid w:val="00F31512"/>
    <w:rsid w:val="00F31746"/>
    <w:rsid w:val="00F3209B"/>
    <w:rsid w:val="00F37C88"/>
    <w:rsid w:val="00F4012B"/>
    <w:rsid w:val="00F440A8"/>
    <w:rsid w:val="00F53189"/>
    <w:rsid w:val="00F53E80"/>
    <w:rsid w:val="00F57ABA"/>
    <w:rsid w:val="00F770B6"/>
    <w:rsid w:val="00F81A89"/>
    <w:rsid w:val="00F833C9"/>
    <w:rsid w:val="00F8427C"/>
    <w:rsid w:val="00F916CF"/>
    <w:rsid w:val="00F93A26"/>
    <w:rsid w:val="00FA3F39"/>
    <w:rsid w:val="00FA6453"/>
    <w:rsid w:val="00FB0D7A"/>
    <w:rsid w:val="00FD22D4"/>
    <w:rsid w:val="00FE1647"/>
    <w:rsid w:val="00FE5B69"/>
    <w:rsid w:val="00FE65C1"/>
    <w:rsid w:val="00FF2AE4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EF771"/>
  <w15:docId w15:val="{147D793C-88ED-43DA-8027-1AC9BF72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pacing w:val="60"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D5903"/>
    <w:pPr>
      <w:keepNext/>
      <w:widowControl w:val="0"/>
      <w:autoSpaceDE w:val="0"/>
      <w:autoSpaceDN w:val="0"/>
      <w:adjustRightInd w:val="0"/>
      <w:spacing w:before="240" w:after="60" w:line="260" w:lineRule="auto"/>
      <w:ind w:firstLine="500"/>
      <w:jc w:val="both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lang w:val="ru-RU"/>
    </w:rPr>
  </w:style>
  <w:style w:type="character" w:styleId="a4">
    <w:name w:val="page number"/>
    <w:basedOn w:val="a0"/>
  </w:style>
  <w:style w:type="paragraph" w:customStyle="1" w:styleId="a5">
    <w:name w:val="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customStyle="1" w:styleId="a6">
    <w:name w:val="?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styleId="a7">
    <w:name w:val="footer"/>
    <w:basedOn w:val="a"/>
    <w:link w:val="a8"/>
    <w:rsid w:val="006214BC"/>
    <w:pPr>
      <w:tabs>
        <w:tab w:val="center" w:pos="4320"/>
        <w:tab w:val="right" w:pos="8640"/>
      </w:tabs>
    </w:pPr>
  </w:style>
  <w:style w:type="paragraph" w:styleId="a9">
    <w:name w:val="Body Text"/>
    <w:basedOn w:val="a"/>
    <w:rsid w:val="006214BC"/>
    <w:pPr>
      <w:spacing w:after="120"/>
    </w:pPr>
  </w:style>
  <w:style w:type="paragraph" w:customStyle="1" w:styleId="31">
    <w:name w:val="Основной текст с отступом 31"/>
    <w:basedOn w:val="a"/>
    <w:rsid w:val="006214BC"/>
    <w:pPr>
      <w:overflowPunct w:val="0"/>
      <w:autoSpaceDE w:val="0"/>
      <w:autoSpaceDN w:val="0"/>
      <w:adjustRightInd w:val="0"/>
      <w:spacing w:after="60" w:line="360" w:lineRule="auto"/>
      <w:ind w:firstLine="426"/>
      <w:jc w:val="both"/>
      <w:textAlignment w:val="baseline"/>
    </w:pPr>
    <w:rPr>
      <w:sz w:val="28"/>
      <w:lang w:val="uk-UA"/>
    </w:rPr>
  </w:style>
  <w:style w:type="paragraph" w:customStyle="1" w:styleId="21">
    <w:name w:val="Основной текст 2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/>
      <w:textAlignment w:val="baseline"/>
    </w:pPr>
    <w:rPr>
      <w:sz w:val="28"/>
      <w:lang w:val="uk-UA"/>
    </w:rPr>
  </w:style>
  <w:style w:type="paragraph" w:customStyle="1" w:styleId="10">
    <w:name w:val="Цитата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 w:right="2691"/>
      <w:textAlignment w:val="baseline"/>
    </w:pPr>
    <w:rPr>
      <w:sz w:val="28"/>
      <w:lang w:val="uk-UA"/>
    </w:rPr>
  </w:style>
  <w:style w:type="paragraph" w:styleId="aa">
    <w:name w:val="footnote text"/>
    <w:basedOn w:val="a"/>
    <w:semiHidden/>
    <w:rsid w:val="006214BC"/>
    <w:pPr>
      <w:overflowPunct w:val="0"/>
      <w:autoSpaceDE w:val="0"/>
      <w:autoSpaceDN w:val="0"/>
      <w:adjustRightInd w:val="0"/>
      <w:textAlignment w:val="baseline"/>
    </w:pPr>
    <w:rPr>
      <w:lang w:val="uk-UA"/>
    </w:rPr>
  </w:style>
  <w:style w:type="character" w:styleId="ab">
    <w:name w:val="footnote reference"/>
    <w:semiHidden/>
    <w:rsid w:val="006214BC"/>
    <w:rPr>
      <w:vertAlign w:val="superscript"/>
    </w:rPr>
  </w:style>
  <w:style w:type="character" w:styleId="ac">
    <w:name w:val="Hyperlink"/>
    <w:rsid w:val="006214BC"/>
    <w:rPr>
      <w:color w:val="0000FF"/>
      <w:u w:val="single"/>
    </w:rPr>
  </w:style>
  <w:style w:type="table" w:styleId="ad">
    <w:name w:val="Table Grid"/>
    <w:basedOn w:val="a1"/>
    <w:rsid w:val="0062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a"/>
    <w:rsid w:val="006214B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u-RU"/>
    </w:rPr>
  </w:style>
  <w:style w:type="paragraph" w:customStyle="1" w:styleId="xl27">
    <w:name w:val="xl27"/>
    <w:basedOn w:val="a"/>
    <w:rsid w:val="006214B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e">
    <w:name w:val="Balloon Text"/>
    <w:basedOn w:val="a"/>
    <w:semiHidden/>
    <w:rsid w:val="002731ED"/>
    <w:rPr>
      <w:rFonts w:ascii="Tahoma" w:hAnsi="Tahoma" w:cs="Tahoma"/>
      <w:sz w:val="16"/>
      <w:szCs w:val="16"/>
    </w:rPr>
  </w:style>
  <w:style w:type="character" w:styleId="af">
    <w:name w:val="FollowedHyperlink"/>
    <w:rsid w:val="00E035BE"/>
    <w:rPr>
      <w:color w:val="800080"/>
      <w:u w:val="single"/>
    </w:rPr>
  </w:style>
  <w:style w:type="paragraph" w:customStyle="1" w:styleId="af0">
    <w:name w:val="Текст книги"/>
    <w:basedOn w:val="a"/>
    <w:rsid w:val="00C90FDC"/>
    <w:pPr>
      <w:spacing w:after="60"/>
      <w:jc w:val="both"/>
    </w:pPr>
    <w:rPr>
      <w:sz w:val="22"/>
      <w:szCs w:val="22"/>
      <w:lang w:val="ru-RU"/>
    </w:rPr>
  </w:style>
  <w:style w:type="character" w:customStyle="1" w:styleId="a8">
    <w:name w:val="Нижний колонтитул Знак"/>
    <w:link w:val="a7"/>
    <w:rsid w:val="00A941C7"/>
    <w:rPr>
      <w:lang w:val="en-US"/>
    </w:rPr>
  </w:style>
  <w:style w:type="character" w:customStyle="1" w:styleId="40">
    <w:name w:val="Заголовок 4 Знак"/>
    <w:link w:val="4"/>
    <w:semiHidden/>
    <w:rsid w:val="001D5903"/>
    <w:rPr>
      <w:rFonts w:ascii="Calibri" w:hAnsi="Calibri"/>
      <w:b/>
      <w:bCs/>
      <w:sz w:val="28"/>
      <w:szCs w:val="28"/>
      <w:lang w:val="uk-UA"/>
    </w:rPr>
  </w:style>
  <w:style w:type="character" w:customStyle="1" w:styleId="FontStyle">
    <w:name w:val="Font Style"/>
    <w:rsid w:val="001D5903"/>
    <w:rPr>
      <w:rFonts w:cs="Courier New"/>
      <w:color w:val="000000"/>
      <w:szCs w:val="20"/>
    </w:rPr>
  </w:style>
  <w:style w:type="paragraph" w:styleId="af1">
    <w:name w:val="caption"/>
    <w:basedOn w:val="a"/>
    <w:next w:val="a"/>
    <w:qFormat/>
    <w:rsid w:val="001D5903"/>
    <w:pPr>
      <w:widowControl w:val="0"/>
      <w:shd w:val="clear" w:color="auto" w:fill="FFFFFF"/>
      <w:tabs>
        <w:tab w:val="left" w:pos="1042"/>
        <w:tab w:val="left" w:pos="4997"/>
        <w:tab w:val="left" w:pos="5966"/>
      </w:tabs>
      <w:autoSpaceDE w:val="0"/>
      <w:autoSpaceDN w:val="0"/>
      <w:adjustRightInd w:val="0"/>
      <w:ind w:left="101"/>
      <w:jc w:val="center"/>
    </w:pPr>
    <w:rPr>
      <w:caps/>
      <w:sz w:val="24"/>
      <w:lang w:val="ru-RU"/>
    </w:rPr>
  </w:style>
  <w:style w:type="paragraph" w:customStyle="1" w:styleId="af2">
    <w:name w:val="обычный"/>
    <w:basedOn w:val="a"/>
    <w:rsid w:val="0038252B"/>
    <w:rPr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GLXAegbmpa5QoAo4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itnod.icybcluster.org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pW4ZNYWoM4rSThct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_EDO\DM\Templates\Template_Dot\&#1056;&#1086;&#1079;&#1087;&#1086;&#1088;&#1103;&#1076;&#1078;&#1077;&#1085;&#1085;&#1103;%20&#1055;&#1088;&#1077;&#1079;&#1080;&#1076;&#1110;&#1111;%20&#1053;&#1040;&#1053;%20&#1059;&#1082;&#1088;&#1072;&#1111;&#1085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C6BE07D5FED4B97485FA7DC69D128" ma:contentTypeVersion="1" ma:contentTypeDescription="Створення нового документа." ma:contentTypeScope="" ma:versionID="fea0e5f33844f56a1b552f7f9e2b18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3b6d47e1c16aa933e9448e687eca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AD7F8-4A52-4DA1-A9FD-358830F5C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B7A57-6A37-47A0-8DCC-A9B71CA04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CF21F-A63E-4801-A8DA-0BA8C49578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10EFB0-575B-4F25-BBF3-3FF5CE64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Президії НАН України</Template>
  <TotalTime>1</TotalTime>
  <Pages>5</Pages>
  <Words>4921</Words>
  <Characters>2806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 Президії НАН України</vt:lpstr>
      <vt:lpstr>Розпорядження Президії НАН України</vt:lpstr>
    </vt:vector>
  </TitlesOfParts>
  <Company>Президія НАН України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Президії НАН України</dc:title>
  <dc:creator>icyb</dc:creator>
  <cp:lastModifiedBy>Пользователь Windows</cp:lastModifiedBy>
  <cp:revision>3</cp:revision>
  <cp:lastPrinted>2023-04-03T08:22:00Z</cp:lastPrinted>
  <dcterms:created xsi:type="dcterms:W3CDTF">2023-04-10T14:13:00Z</dcterms:created>
  <dcterms:modified xsi:type="dcterms:W3CDTF">2023-04-10T14:13:00Z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_of_corr">
    <vt:lpwstr/>
  </property>
  <property fmtid="{D5CDD505-2E9C-101B-9397-08002B2CF9AE}" pid="3" name="areas">
    <vt:lpwstr/>
  </property>
  <property fmtid="{D5CDD505-2E9C-101B-9397-08002B2CF9AE}" pid="4" name="format">
    <vt:lpwstr/>
  </property>
  <property fmtid="{D5CDD505-2E9C-101B-9397-08002B2CF9AE}" pid="5" name="importance">
    <vt:lpwstr/>
  </property>
  <property fmtid="{D5CDD505-2E9C-101B-9397-08002B2CF9AE}" pid="6" name="type">
    <vt:lpwstr/>
  </property>
  <property fmtid="{D5CDD505-2E9C-101B-9397-08002B2CF9AE}" pid="7" name="ContentTypeId">
    <vt:lpwstr>0x010100F2CC6BE07D5FED4B97485FA7DC69D128</vt:lpwstr>
  </property>
</Properties>
</file>